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spacing w:line="480" w:lineRule="exact" w:before="121"/>
        <w:ind w:left="1090" w:right="4706" w:firstLine="0"/>
        <w:jc w:val="left"/>
        <w:rPr>
          <w:rFonts w:ascii="Trebuchet MS" w:hAnsi="Trebuchet MS" w:cs="Trebuchet MS" w:eastAsia="Trebuchet MS" w:hint="default"/>
          <w:sz w:val="48"/>
          <w:szCs w:val="48"/>
        </w:rPr>
      </w:pPr>
      <w:r>
        <w:rPr>
          <w:rFonts w:ascii="Trebuchet MS"/>
          <w:b/>
          <w:color w:val="FFFFFF"/>
          <w:spacing w:val="-5"/>
          <w:w w:val="120"/>
          <w:sz w:val="48"/>
        </w:rPr>
        <w:t>RECOMMENDATIONS</w:t>
      </w:r>
      <w:r>
        <w:rPr>
          <w:rFonts w:ascii="Trebuchet MS"/>
          <w:b/>
          <w:color w:val="FFFFFF"/>
          <w:spacing w:val="-107"/>
          <w:w w:val="120"/>
          <w:sz w:val="48"/>
        </w:rPr>
        <w:t> </w:t>
      </w:r>
      <w:r>
        <w:rPr>
          <w:rFonts w:ascii="Trebuchet MS"/>
          <w:b/>
          <w:color w:val="FFFFFF"/>
          <w:w w:val="120"/>
          <w:sz w:val="48"/>
        </w:rPr>
        <w:t>FOR</w:t>
      </w:r>
      <w:r>
        <w:rPr>
          <w:rFonts w:ascii="Trebuchet MS"/>
          <w:b/>
          <w:color w:val="FFFFFF"/>
          <w:w w:val="117"/>
          <w:sz w:val="48"/>
        </w:rPr>
        <w:t> </w:t>
      </w:r>
      <w:r>
        <w:rPr>
          <w:rFonts w:ascii="Trebuchet MS"/>
          <w:b/>
          <w:color w:val="FFFFFF"/>
          <w:w w:val="120"/>
          <w:sz w:val="48"/>
        </w:rPr>
        <w:t>REPORTING</w:t>
      </w:r>
      <w:r>
        <w:rPr>
          <w:rFonts w:ascii="Trebuchet MS"/>
          <w:b/>
          <w:color w:val="FFFFFF"/>
          <w:spacing w:val="-81"/>
          <w:w w:val="120"/>
          <w:sz w:val="48"/>
        </w:rPr>
        <w:t> </w:t>
      </w:r>
      <w:r>
        <w:rPr>
          <w:rFonts w:ascii="Trebuchet MS"/>
          <w:b/>
          <w:color w:val="FFFFFF"/>
          <w:w w:val="120"/>
          <w:sz w:val="48"/>
        </w:rPr>
        <w:t>ON</w:t>
      </w:r>
      <w:r>
        <w:rPr>
          <w:rFonts w:ascii="Trebuchet MS"/>
          <w:b/>
          <w:color w:val="FFFFFF"/>
          <w:spacing w:val="-81"/>
          <w:w w:val="120"/>
          <w:sz w:val="48"/>
        </w:rPr>
        <w:t> </w:t>
      </w:r>
      <w:r>
        <w:rPr>
          <w:rFonts w:ascii="Trebuchet MS"/>
          <w:b/>
          <w:color w:val="FFFFFF"/>
          <w:w w:val="120"/>
          <w:sz w:val="48"/>
        </w:rPr>
        <w:t>SUICIDE</w:t>
      </w:r>
      <w:r>
        <w:rPr>
          <w:rFonts w:ascii="Trebuchet MS"/>
          <w:sz w:val="48"/>
        </w:rPr>
      </w:r>
    </w:p>
    <w:p>
      <w:pPr>
        <w:spacing w:line="285" w:lineRule="auto" w:before="1"/>
        <w:ind w:left="1090" w:right="4262" w:firstLine="0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Arial"/>
          <w:color w:val="FFFFFF"/>
          <w:spacing w:val="-3"/>
          <w:w w:val="115"/>
          <w:sz w:val="11"/>
        </w:rPr>
        <w:t>Developed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in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collaboration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with: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American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Association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of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Suicidology,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American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Foundation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for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Suicide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Prevention,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Annenberg </w:t>
      </w:r>
      <w:r>
        <w:rPr>
          <w:rFonts w:ascii="Arial"/>
          <w:color w:val="FFFFFF"/>
          <w:w w:val="115"/>
          <w:sz w:val="11"/>
        </w:rPr>
        <w:t>Public Policy Center, Associated Press Managing Editors, Canterbury Suicide Project - University of Otago, Christchurch, </w:t>
      </w:r>
      <w:r>
        <w:rPr>
          <w:rFonts w:ascii="Arial"/>
          <w:color w:val="FFFFFF"/>
          <w:spacing w:val="-2"/>
          <w:w w:val="115"/>
          <w:sz w:val="11"/>
        </w:rPr>
        <w:t>New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Zealand,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Columbia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University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Department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of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Psychiatry,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ConnectSafely.org,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Emotion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spacing w:val="-4"/>
          <w:w w:val="115"/>
          <w:sz w:val="11"/>
        </w:rPr>
        <w:t>Technology,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International</w:t>
      </w:r>
      <w:r>
        <w:rPr>
          <w:rFonts w:ascii="Arial"/>
          <w:color w:val="FFFFFF"/>
          <w:spacing w:val="-2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Association </w:t>
      </w:r>
      <w:r>
        <w:rPr>
          <w:rFonts w:ascii="Arial"/>
          <w:color w:val="FFFFFF"/>
          <w:w w:val="115"/>
          <w:sz w:val="11"/>
        </w:rPr>
        <w:t>for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Suicide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Prevention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spacing w:val="-4"/>
          <w:w w:val="115"/>
          <w:sz w:val="11"/>
        </w:rPr>
        <w:t>Task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Force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on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Media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and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Suicide,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Medical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University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of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Vienna,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National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Alliance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on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Mental</w:t>
      </w:r>
      <w:r>
        <w:rPr>
          <w:rFonts w:ascii="Arial"/>
          <w:color w:val="FFFFFF"/>
          <w:spacing w:val="-13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Illness, </w:t>
      </w:r>
      <w:r>
        <w:rPr>
          <w:rFonts w:ascii="Arial"/>
          <w:color w:val="FFFFFF"/>
          <w:w w:val="115"/>
          <w:sz w:val="11"/>
        </w:rPr>
        <w:t>National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Institute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of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Mental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Health,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National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Press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Photographers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Association,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2"/>
          <w:w w:val="115"/>
          <w:sz w:val="11"/>
        </w:rPr>
        <w:t>New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5"/>
          <w:w w:val="115"/>
          <w:sz w:val="11"/>
        </w:rPr>
        <w:t>York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State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Psychiatric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Institute,</w:t>
      </w:r>
      <w:r>
        <w:rPr>
          <w:rFonts w:ascii="Arial"/>
          <w:color w:val="FFFFFF"/>
          <w:spacing w:val="-16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Substance </w:t>
      </w:r>
      <w:r>
        <w:rPr>
          <w:rFonts w:ascii="Arial"/>
          <w:color w:val="FFFFFF"/>
          <w:spacing w:val="-3"/>
          <w:w w:val="115"/>
          <w:sz w:val="11"/>
        </w:rPr>
      </w:r>
      <w:r>
        <w:rPr>
          <w:rFonts w:ascii="Arial"/>
          <w:color w:val="FFFFFF"/>
          <w:w w:val="115"/>
          <w:sz w:val="11"/>
        </w:rPr>
        <w:t>Abuse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and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Mental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Health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Services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Administration,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Suicide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Awareness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Voices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of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Education,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Suicide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Prevention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spacing w:val="-3"/>
          <w:w w:val="115"/>
          <w:sz w:val="11"/>
        </w:rPr>
        <w:t>Resource</w:t>
      </w:r>
      <w:r>
        <w:rPr>
          <w:rFonts w:ascii="Arial"/>
          <w:color w:val="FFFFFF"/>
          <w:spacing w:val="-22"/>
          <w:w w:val="115"/>
          <w:sz w:val="11"/>
        </w:rPr>
        <w:t> </w:t>
      </w:r>
      <w:r>
        <w:rPr>
          <w:rFonts w:ascii="Arial"/>
          <w:color w:val="FFFFFF"/>
          <w:spacing w:val="-4"/>
          <w:w w:val="115"/>
          <w:sz w:val="11"/>
        </w:rPr>
        <w:t>Center, </w:t>
      </w:r>
      <w:r>
        <w:rPr>
          <w:rFonts w:ascii="Arial"/>
          <w:color w:val="FFFFFF"/>
          <w:spacing w:val="-4"/>
          <w:w w:val="115"/>
          <w:sz w:val="11"/>
        </w:rPr>
      </w:r>
      <w:r>
        <w:rPr>
          <w:rFonts w:ascii="Arial"/>
          <w:color w:val="FFFFFF"/>
          <w:w w:val="115"/>
          <w:sz w:val="11"/>
        </w:rPr>
        <w:t>The</w:t>
      </w:r>
      <w:r>
        <w:rPr>
          <w:rFonts w:ascii="Arial"/>
          <w:color w:val="FFFFFF"/>
          <w:spacing w:val="-20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Centers</w:t>
      </w:r>
      <w:r>
        <w:rPr>
          <w:rFonts w:ascii="Arial"/>
          <w:color w:val="FFFFFF"/>
          <w:spacing w:val="-20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for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Disease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Control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and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Prevention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(CDC)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and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UCLA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School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of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Public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Health,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Community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Health</w:t>
      </w:r>
      <w:r>
        <w:rPr>
          <w:rFonts w:ascii="Arial"/>
          <w:color w:val="FFFFFF"/>
          <w:spacing w:val="-19"/>
          <w:w w:val="115"/>
          <w:sz w:val="11"/>
        </w:rPr>
        <w:t> </w:t>
      </w:r>
      <w:r>
        <w:rPr>
          <w:rFonts w:ascii="Arial"/>
          <w:color w:val="FFFFFF"/>
          <w:w w:val="115"/>
          <w:sz w:val="11"/>
        </w:rPr>
        <w:t>Sciences.</w:t>
      </w:r>
      <w:r>
        <w:rPr>
          <w:rFonts w:ascii="Arial"/>
          <w:w w:val="115"/>
          <w:sz w:val="11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73"/>
        <w:ind w:left="1090" w:right="4262" w:firstLine="0"/>
        <w:jc w:val="left"/>
        <w:rPr>
          <w:rFonts w:ascii="Trebuchet MS" w:hAnsi="Trebuchet MS" w:cs="Trebuchet MS" w:eastAsia="Trebuchet MS" w:hint="default"/>
          <w:sz w:val="28"/>
          <w:szCs w:val="28"/>
        </w:rPr>
      </w:pPr>
      <w:r>
        <w:rPr>
          <w:rFonts w:ascii="Trebuchet MS"/>
          <w:b/>
          <w:color w:val="0065A4"/>
          <w:spacing w:val="-3"/>
          <w:w w:val="120"/>
          <w:sz w:val="28"/>
        </w:rPr>
        <w:t>IMPORTANT</w:t>
      </w:r>
      <w:r>
        <w:rPr>
          <w:rFonts w:ascii="Trebuchet MS"/>
          <w:b/>
          <w:color w:val="0065A4"/>
          <w:spacing w:val="-54"/>
          <w:w w:val="120"/>
          <w:sz w:val="28"/>
        </w:rPr>
        <w:t> </w:t>
      </w:r>
      <w:r>
        <w:rPr>
          <w:rFonts w:ascii="Trebuchet MS"/>
          <w:b/>
          <w:color w:val="0065A4"/>
          <w:w w:val="120"/>
          <w:sz w:val="28"/>
        </w:rPr>
        <w:t>POINTS</w:t>
      </w:r>
      <w:r>
        <w:rPr>
          <w:rFonts w:ascii="Trebuchet MS"/>
          <w:b/>
          <w:color w:val="0065A4"/>
          <w:spacing w:val="-54"/>
          <w:w w:val="120"/>
          <w:sz w:val="28"/>
        </w:rPr>
        <w:t> </w:t>
      </w:r>
      <w:r>
        <w:rPr>
          <w:rFonts w:ascii="Trebuchet MS"/>
          <w:b/>
          <w:color w:val="0065A4"/>
          <w:w w:val="120"/>
          <w:sz w:val="28"/>
        </w:rPr>
        <w:t>FOR</w:t>
      </w:r>
      <w:r>
        <w:rPr>
          <w:rFonts w:ascii="Trebuchet MS"/>
          <w:b/>
          <w:color w:val="0065A4"/>
          <w:spacing w:val="-54"/>
          <w:w w:val="120"/>
          <w:sz w:val="28"/>
        </w:rPr>
        <w:t> </w:t>
      </w:r>
      <w:r>
        <w:rPr>
          <w:rFonts w:ascii="Trebuchet MS"/>
          <w:b/>
          <w:color w:val="0065A4"/>
          <w:w w:val="120"/>
          <w:sz w:val="28"/>
        </w:rPr>
        <w:t>COVERING</w:t>
      </w:r>
      <w:r>
        <w:rPr>
          <w:rFonts w:ascii="Trebuchet MS"/>
          <w:b/>
          <w:color w:val="0065A4"/>
          <w:spacing w:val="-54"/>
          <w:w w:val="120"/>
          <w:sz w:val="28"/>
        </w:rPr>
        <w:t> </w:t>
      </w:r>
      <w:r>
        <w:rPr>
          <w:rFonts w:ascii="Trebuchet MS"/>
          <w:b/>
          <w:color w:val="0065A4"/>
          <w:w w:val="120"/>
          <w:sz w:val="28"/>
        </w:rPr>
        <w:t>SUICIDE</w:t>
      </w:r>
      <w:r>
        <w:rPr>
          <w:rFonts w:ascii="Trebuchet MS"/>
          <w:sz w:val="28"/>
        </w:rPr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324" w:lineRule="auto" w:before="139" w:after="0"/>
        <w:ind w:left="1450" w:right="142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More than 50 research studies worldwide </w:t>
      </w:r>
      <w:r>
        <w:rPr>
          <w:rFonts w:ascii="Arial"/>
          <w:color w:val="4C4D4F"/>
          <w:spacing w:val="-3"/>
          <w:w w:val="115"/>
          <w:sz w:val="18"/>
        </w:rPr>
        <w:t>have </w:t>
      </w:r>
      <w:r>
        <w:rPr>
          <w:rFonts w:ascii="Arial"/>
          <w:color w:val="4C4D4F"/>
          <w:w w:val="115"/>
          <w:sz w:val="18"/>
        </w:rPr>
        <w:t>found that certain types of news </w:t>
      </w:r>
      <w:r>
        <w:rPr>
          <w:rFonts w:ascii="Arial"/>
          <w:color w:val="4C4D4F"/>
          <w:spacing w:val="-3"/>
          <w:w w:val="115"/>
          <w:sz w:val="18"/>
        </w:rPr>
        <w:t>coverage </w:t>
      </w:r>
      <w:r>
        <w:rPr>
          <w:rFonts w:ascii="Arial"/>
          <w:color w:val="4C4D4F"/>
          <w:w w:val="115"/>
          <w:sz w:val="18"/>
        </w:rPr>
        <w:t>can increase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likelihood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vulnerable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individuals.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magnitude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increase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is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related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to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amount, </w:t>
      </w:r>
      <w:r>
        <w:rPr>
          <w:rFonts w:ascii="Arial"/>
          <w:color w:val="4C4D4F"/>
          <w:w w:val="115"/>
          <w:sz w:val="18"/>
        </w:rPr>
        <w:t>duration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prominence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coverage.</w:t>
      </w:r>
      <w:r>
        <w:rPr>
          <w:rFonts w:ascii="Arial"/>
          <w:spacing w:val="-3"/>
          <w:sz w:val="18"/>
        </w:rPr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324" w:lineRule="auto" w:before="92" w:after="0"/>
        <w:ind w:left="1450" w:right="124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Risk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additional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suicides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increases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when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story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explicitly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describes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method,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uses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dramatic/ </w:t>
      </w:r>
      <w:r>
        <w:rPr>
          <w:rFonts w:ascii="Arial"/>
          <w:color w:val="4C4D4F"/>
          <w:w w:val="115"/>
          <w:sz w:val="18"/>
        </w:rPr>
        <w:t>graphic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headlines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images,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repeated/extensive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coverage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sensationalizes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glamorizes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</w:t>
      </w:r>
      <w:r>
        <w:rPr>
          <w:rFonts w:ascii="Arial"/>
          <w:color w:val="4C4D4F"/>
          <w:spacing w:val="-2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death.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324" w:lineRule="auto" w:before="92" w:after="0"/>
        <w:ind w:left="1450" w:right="156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Covering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carefully,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even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briefly,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can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change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public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misperceptions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correct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myths,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which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can </w:t>
      </w:r>
      <w:r>
        <w:rPr>
          <w:rFonts w:ascii="Arial"/>
          <w:color w:val="4C4D4F"/>
          <w:w w:val="115"/>
          <w:sz w:val="18"/>
        </w:rPr>
        <w:t>encourage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those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who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are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vulnerable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at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risk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to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seek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help.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2240" w:h="15840"/>
          <w:pgMar w:top="720" w:bottom="0" w:left="0" w:right="0"/>
        </w:sect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73" w:lineRule="auto" w:before="0"/>
        <w:ind w:left="1080" w:right="187" w:firstLine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FFFFFF"/>
        </w:rPr>
        <w:t>Suicide is a public health issue. Media and online coverage of suicide should be informed </w:t>
      </w:r>
      <w:r>
        <w:rPr>
          <w:rFonts w:ascii="Verdana"/>
          <w:color w:val="FFFFFF"/>
          <w:spacing w:val="-3"/>
        </w:rPr>
        <w:t>by </w:t>
      </w:r>
      <w:r>
        <w:rPr>
          <w:rFonts w:ascii="Verdana"/>
          <w:color w:val="FFFFFF"/>
        </w:rPr>
        <w:t>using best practices. Some </w:t>
      </w:r>
      <w:r>
        <w:rPr>
          <w:rFonts w:ascii="Verdana"/>
          <w:color w:val="FFFFFF"/>
        </w:rPr>
        <w:t>suicide deaths may be newsworthy. </w:t>
      </w:r>
      <w:r>
        <w:rPr>
          <w:rFonts w:ascii="Verdana"/>
          <w:color w:val="FFFFFF"/>
          <w:spacing w:val="-4"/>
        </w:rPr>
        <w:t>However, </w:t>
      </w:r>
      <w:r>
        <w:rPr>
          <w:rFonts w:ascii="Verdana"/>
          <w:color w:val="FFFFFF"/>
        </w:rPr>
        <w:t>the way</w:t>
      </w:r>
      <w:r>
        <w:rPr>
          <w:rFonts w:ascii="Verdana"/>
          <w:color w:val="FFFFFF"/>
          <w:spacing w:val="-3"/>
        </w:rPr>
        <w:t> </w:t>
      </w:r>
      <w:r>
        <w:rPr>
          <w:rFonts w:ascii="Verdana"/>
          <w:color w:val="FFFFFF"/>
        </w:rPr>
        <w:t>media</w:t>
      </w:r>
      <w:r>
        <w:rPr>
          <w:rFonts w:ascii="Verdana"/>
        </w:rPr>
      </w:r>
    </w:p>
    <w:p>
      <w:pPr>
        <w:pStyle w:val="BodyText"/>
        <w:spacing w:line="307" w:lineRule="auto" w:before="0"/>
        <w:ind w:left="1080" w:right="-11" w:firstLine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FFFFFF"/>
          <w:spacing w:val="-3"/>
          <w:w w:val="105"/>
        </w:rPr>
        <w:t>cover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w w:val="105"/>
        </w:rPr>
        <w:t>suicide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w w:val="105"/>
        </w:rPr>
        <w:t>can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w w:val="105"/>
        </w:rPr>
        <w:t>influence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w w:val="105"/>
        </w:rPr>
        <w:t>behavior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w w:val="105"/>
        </w:rPr>
        <w:t>negatively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spacing w:val="-3"/>
          <w:w w:val="105"/>
        </w:rPr>
        <w:t>by</w:t>
      </w:r>
      <w:r>
        <w:rPr>
          <w:rFonts w:ascii="Verdana"/>
          <w:color w:val="FFFFFF"/>
          <w:spacing w:val="-35"/>
          <w:w w:val="105"/>
        </w:rPr>
        <w:t> </w:t>
      </w:r>
      <w:r>
        <w:rPr>
          <w:rFonts w:ascii="Verdana"/>
          <w:color w:val="FFFFFF"/>
          <w:w w:val="105"/>
        </w:rPr>
        <w:t>contributing </w:t>
      </w:r>
      <w:r>
        <w:rPr>
          <w:rFonts w:ascii="Verdana"/>
          <w:color w:val="FFFFFF"/>
          <w:w w:val="105"/>
        </w:rPr>
        <w:t>to</w:t>
      </w:r>
      <w:r>
        <w:rPr>
          <w:rFonts w:ascii="Verdana"/>
          <w:color w:val="FFFFFF"/>
          <w:spacing w:val="-27"/>
          <w:w w:val="105"/>
        </w:rPr>
        <w:t> </w:t>
      </w:r>
      <w:r>
        <w:rPr>
          <w:rFonts w:ascii="Verdana"/>
          <w:color w:val="FFFFFF"/>
          <w:w w:val="105"/>
        </w:rPr>
        <w:t>contagion</w:t>
      </w:r>
      <w:r>
        <w:rPr>
          <w:rFonts w:ascii="Verdana"/>
          <w:color w:val="FFFFFF"/>
          <w:spacing w:val="-27"/>
          <w:w w:val="105"/>
        </w:rPr>
        <w:t> </w:t>
      </w:r>
      <w:r>
        <w:rPr>
          <w:rFonts w:ascii="Verdana"/>
          <w:color w:val="FFFFFF"/>
          <w:w w:val="105"/>
        </w:rPr>
        <w:t>or</w:t>
      </w:r>
      <w:r>
        <w:rPr>
          <w:rFonts w:ascii="Verdana"/>
          <w:color w:val="FFFFFF"/>
          <w:spacing w:val="-27"/>
          <w:w w:val="105"/>
        </w:rPr>
        <w:t> </w:t>
      </w:r>
      <w:r>
        <w:rPr>
          <w:rFonts w:ascii="Verdana"/>
          <w:color w:val="FFFFFF"/>
          <w:w w:val="105"/>
        </w:rPr>
        <w:t>positively</w:t>
      </w:r>
      <w:r>
        <w:rPr>
          <w:rFonts w:ascii="Verdana"/>
          <w:color w:val="FFFFFF"/>
          <w:spacing w:val="-27"/>
          <w:w w:val="105"/>
        </w:rPr>
        <w:t> </w:t>
      </w:r>
      <w:r>
        <w:rPr>
          <w:rFonts w:ascii="Verdana"/>
          <w:color w:val="FFFFFF"/>
          <w:w w:val="105"/>
        </w:rPr>
        <w:t>by</w:t>
      </w:r>
      <w:r>
        <w:rPr>
          <w:rFonts w:ascii="Verdana"/>
          <w:color w:val="FFFFFF"/>
          <w:spacing w:val="-27"/>
          <w:w w:val="105"/>
        </w:rPr>
        <w:t> </w:t>
      </w:r>
      <w:r>
        <w:rPr>
          <w:rFonts w:ascii="Verdana"/>
          <w:color w:val="FFFFFF"/>
          <w:w w:val="105"/>
        </w:rPr>
        <w:t>encouraging</w:t>
      </w:r>
      <w:r>
        <w:rPr>
          <w:rFonts w:ascii="Verdana"/>
          <w:color w:val="FFFFFF"/>
          <w:spacing w:val="-27"/>
          <w:w w:val="105"/>
        </w:rPr>
        <w:t> </w:t>
      </w:r>
      <w:r>
        <w:rPr>
          <w:rFonts w:ascii="Verdana"/>
          <w:color w:val="FFFFFF"/>
          <w:w w:val="105"/>
        </w:rPr>
        <w:t>help-seeking.</w:t>
      </w:r>
      <w:r>
        <w:rPr>
          <w:rFonts w:ascii="Verdana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18"/>
          <w:szCs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spacing w:before="0"/>
        <w:ind w:left="597" w:right="0" w:firstLine="0"/>
        <w:jc w:val="left"/>
        <w:rPr>
          <w:rFonts w:ascii="Trebuchet MS" w:hAnsi="Trebuchet MS" w:cs="Trebuchet MS" w:eastAsia="Trebuchet MS" w:hint="default"/>
          <w:sz w:val="18"/>
          <w:szCs w:val="18"/>
        </w:rPr>
      </w:pPr>
      <w:r>
        <w:rPr>
          <w:rFonts w:ascii="Trebuchet MS" w:hAnsi="Trebuchet MS" w:cs="Trebuchet MS" w:eastAsia="Trebuchet MS" w:hint="default"/>
          <w:b/>
          <w:bCs/>
          <w:color w:val="FFFFFF"/>
          <w:w w:val="110"/>
          <w:sz w:val="18"/>
          <w:szCs w:val="18"/>
        </w:rPr>
        <w:t>Suicide Contagion or “Copycat</w:t>
      </w:r>
      <w:r>
        <w:rPr>
          <w:rFonts w:ascii="Trebuchet MS" w:hAnsi="Trebuchet MS" w:cs="Trebuchet MS" w:eastAsia="Trebuchet MS" w:hint="default"/>
          <w:b/>
          <w:bCs/>
          <w:color w:val="FFFFFF"/>
          <w:spacing w:val="-15"/>
          <w:w w:val="110"/>
          <w:sz w:val="18"/>
          <w:szCs w:val="18"/>
        </w:rPr>
        <w:t> </w:t>
      </w:r>
      <w:r>
        <w:rPr>
          <w:rFonts w:ascii="Trebuchet MS" w:hAnsi="Trebuchet MS" w:cs="Trebuchet MS" w:eastAsia="Trebuchet MS" w:hint="default"/>
          <w:b/>
          <w:bCs/>
          <w:color w:val="FFFFFF"/>
          <w:w w:val="110"/>
          <w:sz w:val="18"/>
          <w:szCs w:val="18"/>
        </w:rPr>
        <w:t>Suicide”</w:t>
      </w:r>
      <w:r>
        <w:rPr>
          <w:rFonts w:ascii="Trebuchet MS" w:hAnsi="Trebuchet MS" w:cs="Trebuchet MS" w:eastAsia="Trebuchet MS" w:hint="default"/>
          <w:sz w:val="18"/>
          <w:szCs w:val="18"/>
        </w:rPr>
      </w:r>
    </w:p>
    <w:p>
      <w:pPr>
        <w:pStyle w:val="BodyText"/>
        <w:spacing w:line="240" w:lineRule="auto" w:before="29"/>
        <w:ind w:left="597" w:right="0" w:firstLine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FFFFFF"/>
        </w:rPr>
        <w:t>occurs when one or more</w:t>
      </w:r>
      <w:r>
        <w:rPr>
          <w:rFonts w:ascii="Verdana"/>
          <w:color w:val="FFFFFF"/>
          <w:spacing w:val="40"/>
        </w:rPr>
        <w:t> </w:t>
      </w:r>
      <w:r>
        <w:rPr>
          <w:rFonts w:ascii="Verdana"/>
          <w:color w:val="FFFFFF"/>
        </w:rPr>
        <w:t>suicides</w:t>
      </w:r>
      <w:r>
        <w:rPr>
          <w:rFonts w:ascii="Verdana"/>
        </w:rPr>
      </w:r>
    </w:p>
    <w:p>
      <w:pPr>
        <w:pStyle w:val="BodyText"/>
        <w:spacing w:line="273" w:lineRule="auto" w:before="31"/>
        <w:ind w:left="597" w:right="1176" w:firstLine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FFFFFF"/>
        </w:rPr>
        <w:t>are reported in a way that contributes to another</w:t>
      </w:r>
      <w:r>
        <w:rPr>
          <w:rFonts w:ascii="Verdana"/>
          <w:color w:val="FFFFFF"/>
          <w:spacing w:val="14"/>
        </w:rPr>
        <w:t> </w:t>
      </w:r>
      <w:r>
        <w:rPr>
          <w:rFonts w:ascii="Verdana"/>
          <w:color w:val="FFFFFF"/>
        </w:rPr>
        <w:t>suicide.</w:t>
      </w:r>
      <w:r>
        <w:rPr>
          <w:rFonts w:ascii="Verdana"/>
        </w:rPr>
      </w:r>
    </w:p>
    <w:p>
      <w:pPr>
        <w:spacing w:after="0" w:line="273" w:lineRule="auto"/>
        <w:jc w:val="left"/>
        <w:rPr>
          <w:rFonts w:ascii="Verdana" w:hAnsi="Verdana" w:cs="Verdana" w:eastAsia="Verdana" w:hint="default"/>
        </w:rPr>
        <w:sectPr>
          <w:type w:val="continuous"/>
          <w:pgSz w:w="12240" w:h="15840"/>
          <w:pgMar w:top="720" w:bottom="0" w:left="0" w:right="0"/>
          <w:cols w:num="2" w:equalWidth="0">
            <w:col w:w="6813" w:space="40"/>
            <w:col w:w="5387"/>
          </w:cols>
        </w:sectPr>
      </w:pPr>
    </w:p>
    <w:p>
      <w:pPr>
        <w:spacing w:before="90"/>
        <w:ind w:left="1080" w:right="0" w:firstLine="0"/>
        <w:jc w:val="left"/>
        <w:rPr>
          <w:rFonts w:ascii="Tahoma" w:hAnsi="Tahoma" w:cs="Tahoma" w:eastAsia="Tahoma" w:hint="default"/>
          <w:sz w:val="17"/>
          <w:szCs w:val="17"/>
        </w:rPr>
      </w:pPr>
      <w:r>
        <w:rPr>
          <w:rFonts w:ascii="Tahoma"/>
          <w:b/>
          <w:color w:val="FFFFFF"/>
          <w:sz w:val="17"/>
        </w:rPr>
        <w:t>References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and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additional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information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can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be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found</w:t>
      </w:r>
      <w:r>
        <w:rPr>
          <w:rFonts w:ascii="Tahoma"/>
          <w:b/>
          <w:color w:val="FFFFFF"/>
          <w:spacing w:val="29"/>
          <w:sz w:val="17"/>
        </w:rPr>
        <w:t> </w:t>
      </w:r>
      <w:r>
        <w:rPr>
          <w:rFonts w:ascii="Tahoma"/>
          <w:b/>
          <w:color w:val="FFFFFF"/>
          <w:sz w:val="17"/>
        </w:rPr>
        <w:t>at:</w:t>
      </w:r>
      <w:r>
        <w:rPr>
          <w:rFonts w:ascii="Tahoma"/>
          <w:b/>
          <w:color w:val="FFFFFF"/>
          <w:spacing w:val="29"/>
          <w:sz w:val="17"/>
        </w:rPr>
        <w:t> </w:t>
      </w:r>
      <w:hyperlink r:id="rId5">
        <w:r>
          <w:rPr>
            <w:rFonts w:ascii="Tahoma"/>
            <w:b/>
            <w:color w:val="FFFFFF"/>
            <w:sz w:val="17"/>
          </w:rPr>
          <w:t>www.ReportingOnSuicide.org.</w:t>
        </w:r>
        <w:r>
          <w:rPr>
            <w:rFonts w:ascii="Tahoma"/>
            <w:sz w:val="17"/>
          </w:rPr>
        </w:r>
      </w:hyperlink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20"/>
          <w:szCs w:val="20"/>
        </w:rPr>
        <w:sectPr>
          <w:type w:val="continuous"/>
          <w:pgSz w:w="12240" w:h="15840"/>
          <w:pgMar w:top="720" w:bottom="0" w:left="0" w:right="0"/>
        </w:sectPr>
      </w:pPr>
    </w:p>
    <w:p>
      <w:pPr>
        <w:spacing w:line="240" w:lineRule="auto" w:before="2"/>
        <w:ind w:right="0"/>
        <w:rPr>
          <w:rFonts w:ascii="Tahoma" w:hAnsi="Tahoma" w:cs="Tahoma" w:eastAsia="Tahoma" w:hint="default"/>
          <w:b/>
          <w:bCs/>
          <w:sz w:val="21"/>
          <w:szCs w:val="21"/>
        </w:rPr>
      </w:pPr>
      <w:r>
        <w:rPr/>
        <w:pict>
          <v:group style="position:absolute;margin-left:-.0005pt;margin-top:36.000999pt;width:612pt;height:117pt;mso-position-horizontal-relative:page;mso-position-vertical-relative:page;z-index:-29488" coordorigin="0,720" coordsize="12240,2340">
            <v:shape style="position:absolute;left:8010;top:720;width:3510;height:2340" type="#_x0000_t75" stroked="false">
              <v:imagedata r:id="rId6" o:title=""/>
            </v:shape>
            <v:group style="position:absolute;left:720;top:720;width:7290;height:2340" coordorigin="720,720" coordsize="7290,2340">
              <v:shape style="position:absolute;left:720;top:720;width:7290;height:2340" coordorigin="720,720" coordsize="7290,2340" path="m720,3060l8010,3060,8010,720,720,720,720,3060xe" filled="true" fillcolor="#0065a4" stroked="false">
                <v:path arrowok="t"/>
                <v:fill type="solid"/>
              </v:shape>
            </v:group>
            <v:group style="position:absolute;left:0;top:720;width:720;height:2340" coordorigin="0,720" coordsize="720,2340">
              <v:shape style="position:absolute;left:0;top:720;width:720;height:2340" coordorigin="0,720" coordsize="720,2340" path="m0,3060l720,3060,720,720,0,720,0,3060xe" filled="true" fillcolor="#dee1bd" stroked="false">
                <v:path arrowok="t"/>
                <v:fill type="solid"/>
              </v:shape>
              <v:shape style="position:absolute;left:0;top:720;width:361;height:361" type="#_x0000_t75" stroked="false">
                <v:imagedata r:id="rId7" o:title=""/>
              </v:shape>
            </v:group>
            <v:group style="position:absolute;left:0;top:720;width:483;height:483" coordorigin="0,720" coordsize="483,483">
              <v:shape style="position:absolute;left:0;top:720;width:483;height:483" coordorigin="0,720" coordsize="483,483" path="m482,720l469,720,0,1189,0,1202,482,720xe" filled="true" fillcolor="#eceedb" stroked="false">
                <v:path arrowok="t"/>
                <v:fill type="solid"/>
              </v:shape>
            </v:group>
            <v:group style="position:absolute;left:0;top:720;width:720;height:725" coordorigin="0,720" coordsize="720,725">
              <v:shape style="position:absolute;left:0;top:720;width:720;height:725" coordorigin="0,720" coordsize="720,725" path="m720,720l711,720,0,1431,0,1444,720,724,720,720xe" filled="true" fillcolor="#eceedb" stroked="false">
                <v:path arrowok="t"/>
                <v:fill type="solid"/>
              </v:shape>
            </v:group>
            <v:group style="position:absolute;left:0;top:952;width:720;height:734" coordorigin="0,952" coordsize="720,734">
              <v:shape style="position:absolute;left:0;top:952;width:720;height:734" coordorigin="0,952" coordsize="720,734" path="m720,952l0,1672,0,1686,720,966,720,952xe" filled="true" fillcolor="#eceedb" stroked="false">
                <v:path arrowok="t"/>
                <v:fill type="solid"/>
              </v:shape>
            </v:group>
            <v:group style="position:absolute;left:0;top:832;width:720;height:734" coordorigin="0,832" coordsize="720,734">
              <v:shape style="position:absolute;left:0;top:832;width:720;height:734" coordorigin="0,832" coordsize="720,734" path="m720,832l0,1551,0,1565,720,845,720,832xe" filled="true" fillcolor="#eceedb" stroked="false">
                <v:path arrowok="t"/>
                <v:fill type="solid"/>
              </v:shape>
            </v:group>
            <v:group style="position:absolute;left:0;top:1073;width:720;height:734" coordorigin="0,1073" coordsize="720,734">
              <v:shape style="position:absolute;left:0;top:1073;width:720;height:734" coordorigin="0,1073" coordsize="720,734" path="m720,1073l0,1793,0,1807,720,1087,720,1073xe" filled="true" fillcolor="#eceedb" stroked="false">
                <v:path arrowok="t"/>
                <v:fill type="solid"/>
              </v:shape>
            </v:group>
            <v:group style="position:absolute;left:0;top:720;width:604;height:604" coordorigin="0,720" coordsize="604,604">
              <v:shape style="position:absolute;left:0;top:720;width:604;height:604" coordorigin="0,720" coordsize="604,604" path="m603,720l590,720,0,1310,0,1323,603,720xe" filled="true" fillcolor="#eceedb" stroked="false">
                <v:path arrowok="t"/>
                <v:fill type="solid"/>
              </v:shape>
            </v:group>
            <v:group style="position:absolute;left:0;top:1194;width:720;height:734" coordorigin="0,1194" coordsize="720,734">
              <v:shape style="position:absolute;left:0;top:1194;width:720;height:734" coordorigin="0,1194" coordsize="720,734" path="m720,1194l0,1914,0,1928,720,1208,720,1194xe" filled="true" fillcolor="#eceedb" stroked="false">
                <v:path arrowok="t"/>
                <v:fill type="solid"/>
              </v:shape>
            </v:group>
            <v:group style="position:absolute;left:0;top:1436;width:720;height:734" coordorigin="0,1436" coordsize="720,734">
              <v:shape style="position:absolute;left:0;top:1436;width:720;height:734" coordorigin="0,1436" coordsize="720,734" path="m720,1436l0,2156,0,2170,720,1450,720,1436xe" filled="true" fillcolor="#eceedb" stroked="false">
                <v:path arrowok="t"/>
                <v:fill type="solid"/>
              </v:shape>
            </v:group>
            <v:group style="position:absolute;left:0;top:1678;width:720;height:734" coordorigin="0,1678" coordsize="720,734">
              <v:shape style="position:absolute;left:0;top:1678;width:720;height:734" coordorigin="0,1678" coordsize="720,734" path="m720,1678l0,2398,0,2411,720,1691,720,1678xe" filled="true" fillcolor="#eceedb" stroked="false">
                <v:path arrowok="t"/>
                <v:fill type="solid"/>
              </v:shape>
            </v:group>
            <v:group style="position:absolute;left:0;top:1557;width:720;height:734" coordorigin="0,1557" coordsize="720,734">
              <v:shape style="position:absolute;left:0;top:1557;width:720;height:734" coordorigin="0,1557" coordsize="720,734" path="m720,1557l0,2277,0,2291,720,1571,720,1557xe" filled="true" fillcolor="#eceedb" stroked="false">
                <v:path arrowok="t"/>
                <v:fill type="solid"/>
              </v:shape>
            </v:group>
            <v:group style="position:absolute;left:0;top:1799;width:720;height:734" coordorigin="0,1799" coordsize="720,734">
              <v:shape style="position:absolute;left:0;top:1799;width:720;height:734" coordorigin="0,1799" coordsize="720,734" path="m720,1799l0,2519,0,2532,720,1812,720,1799xe" filled="true" fillcolor="#eceedb" stroked="false">
                <v:path arrowok="t"/>
                <v:fill type="solid"/>
              </v:shape>
            </v:group>
            <v:group style="position:absolute;left:0;top:1315;width:720;height:734" coordorigin="0,1315" coordsize="720,734">
              <v:shape style="position:absolute;left:0;top:1315;width:720;height:734" coordorigin="0,1315" coordsize="720,734" path="m720,1315l0,2035,0,2049,720,1329,720,1315xe" filled="true" fillcolor="#eceedb" stroked="false">
                <v:path arrowok="t"/>
                <v:fill type="solid"/>
              </v:shape>
            </v:group>
            <v:group style="position:absolute;left:0;top:1920;width:720;height:734" coordorigin="0,1920" coordsize="720,734">
              <v:shape style="position:absolute;left:0;top:1920;width:720;height:734" coordorigin="0,1920" coordsize="720,734" path="m720,1920l0,2640,0,2653,720,1933,720,1920xe" filled="true" fillcolor="#eceedb" stroked="false">
                <v:path arrowok="t"/>
                <v:fill type="solid"/>
              </v:shape>
            </v:group>
            <v:group style="position:absolute;left:0;top:2162;width:720;height:734" coordorigin="0,2162" coordsize="720,734">
              <v:shape style="position:absolute;left:0;top:2162;width:720;height:734" coordorigin="0,2162" coordsize="720,734" path="m720,2162l0,2882,0,2895,720,2175,720,2162xe" filled="true" fillcolor="#eceedb" stroked="false">
                <v:path arrowok="t"/>
                <v:fill type="solid"/>
              </v:shape>
            </v:group>
            <v:group style="position:absolute;left:64;top:2404;width:657;height:657" coordorigin="64,2404" coordsize="657,657">
              <v:shape style="position:absolute;left:64;top:2404;width:657;height:657" coordorigin="64,2404" coordsize="657,657" path="m720,2404l64,3060,77,3060,720,2417,720,2404xe" filled="true" fillcolor="#eceedb" stroked="false">
                <v:path arrowok="t"/>
                <v:fill type="solid"/>
              </v:shape>
            </v:group>
            <v:group style="position:absolute;left:0;top:2283;width:720;height:734" coordorigin="0,2283" coordsize="720,734">
              <v:shape style="position:absolute;left:0;top:2283;width:720;height:734" coordorigin="0,2283" coordsize="720,734" path="m720,2283l0,3003,0,3016,720,2296,720,2283xe" filled="true" fillcolor="#eceedb" stroked="false">
                <v:path arrowok="t"/>
                <v:fill type="solid"/>
              </v:shape>
            </v:group>
            <v:group style="position:absolute;left:184;top:2524;width:536;height:536" coordorigin="184,2524" coordsize="536,536">
              <v:shape style="position:absolute;left:184;top:2524;width:536;height:536" coordorigin="184,2524" coordsize="536,536" path="m720,2524l184,3060,198,3060,720,2538,720,2524xe" filled="true" fillcolor="#eceedb" stroked="false">
                <v:path arrowok="t"/>
                <v:fill type="solid"/>
              </v:shape>
            </v:group>
            <v:group style="position:absolute;left:0;top:2041;width:720;height:734" coordorigin="0,2041" coordsize="720,734">
              <v:shape style="position:absolute;left:0;top:2041;width:720;height:734" coordorigin="0,2041" coordsize="720,734" path="m720,2041l0,2761,0,2774,720,2054,720,2041xe" filled="true" fillcolor="#eceedb" stroked="false">
                <v:path arrowok="t"/>
                <v:fill type="solid"/>
              </v:shape>
            </v:group>
            <v:group style="position:absolute;left:305;top:2645;width:415;height:415" coordorigin="305,2645" coordsize="415,415">
              <v:shape style="position:absolute;left:305;top:2645;width:415;height:415" coordorigin="305,2645" coordsize="415,415" path="m720,2645l305,3060,319,3060,720,2659,720,2645xe" filled="true" fillcolor="#eceedb" stroked="false">
                <v:path arrowok="t"/>
                <v:fill type="solid"/>
              </v:shape>
              <v:shape style="position:absolute;left:426;top:2766;width:294;height:294" type="#_x0000_t75" stroked="false">
                <v:imagedata r:id="rId8" o:title=""/>
              </v:shape>
            </v:group>
            <v:group style="position:absolute;left:11520;top:720;width:720;height:2340" coordorigin="11520,720" coordsize="720,2340">
              <v:shape style="position:absolute;left:11520;top:720;width:720;height:2340" coordorigin="11520,720" coordsize="720,2340" path="m11520,3060l12240,3060,12240,720,11520,720,11520,3060xe" filled="true" fillcolor="#dee1bd" stroked="false">
                <v:path arrowok="t"/>
                <v:fill type="solid"/>
              </v:shape>
              <v:shape style="position:absolute;left:11520;top:720;width:361;height:361" type="#_x0000_t75" stroked="false">
                <v:imagedata r:id="rId9" o:title=""/>
              </v:shape>
            </v:group>
            <v:group style="position:absolute;left:11520;top:720;width:483;height:483" coordorigin="11520,720" coordsize="483,483">
              <v:shape style="position:absolute;left:11520;top:720;width:483;height:483" coordorigin="11520,720" coordsize="483,483" path="m12002,720l11989,720,11520,1189,11520,1202,12002,720xe" filled="true" fillcolor="#eceedb" stroked="false">
                <v:path arrowok="t"/>
                <v:fill type="solid"/>
              </v:shape>
            </v:group>
            <v:group style="position:absolute;left:11520;top:720;width:720;height:725" coordorigin="11520,720" coordsize="720,725">
              <v:shape style="position:absolute;left:11520;top:720;width:720;height:725" coordorigin="11520,720" coordsize="720,725" path="m12240,720l12231,720,11520,1431,11520,1444,12240,724,12240,720xe" filled="true" fillcolor="#eceedb" stroked="false">
                <v:path arrowok="t"/>
                <v:fill type="solid"/>
              </v:shape>
            </v:group>
            <v:group style="position:absolute;left:11520;top:953;width:720;height:734" coordorigin="11520,953" coordsize="720,734">
              <v:shape style="position:absolute;left:11520;top:953;width:720;height:734" coordorigin="11520,953" coordsize="720,734" path="m12240,953l11520,1673,11520,1686,12240,966,12240,953xe" filled="true" fillcolor="#eceedb" stroked="false">
                <v:path arrowok="t"/>
                <v:fill type="solid"/>
              </v:shape>
            </v:group>
            <v:group style="position:absolute;left:11520;top:832;width:720;height:734" coordorigin="11520,832" coordsize="720,734">
              <v:shape style="position:absolute;left:11520;top:832;width:720;height:734" coordorigin="11520,832" coordsize="720,734" path="m12240,832l11520,1552,11520,1565,12240,845,12240,832xe" filled="true" fillcolor="#eceedb" stroked="false">
                <v:path arrowok="t"/>
                <v:fill type="solid"/>
              </v:shape>
            </v:group>
            <v:group style="position:absolute;left:11520;top:1074;width:720;height:734" coordorigin="11520,1074" coordsize="720,734">
              <v:shape style="position:absolute;left:11520;top:1074;width:720;height:734" coordorigin="11520,1074" coordsize="720,734" path="m12240,1074l11520,1794,11520,1807,12240,1087,12240,1074xe" filled="true" fillcolor="#eceedb" stroked="false">
                <v:path arrowok="t"/>
                <v:fill type="solid"/>
              </v:shape>
            </v:group>
            <v:group style="position:absolute;left:11520;top:720;width:604;height:604" coordorigin="11520,720" coordsize="604,604">
              <v:shape style="position:absolute;left:11520;top:720;width:604;height:604" coordorigin="11520,720" coordsize="604,604" path="m12123,720l12110,720,11520,1310,11520,1323,12123,720xe" filled="true" fillcolor="#eceedb" stroked="false">
                <v:path arrowok="t"/>
                <v:fill type="solid"/>
              </v:shape>
            </v:group>
            <v:group style="position:absolute;left:11520;top:1194;width:720;height:734" coordorigin="11520,1194" coordsize="720,734">
              <v:shape style="position:absolute;left:11520;top:1194;width:720;height:734" coordorigin="11520,1194" coordsize="720,734" path="m12240,1194l11520,1914,11520,1928,12240,1208,12240,1194xe" filled="true" fillcolor="#eceedb" stroked="false">
                <v:path arrowok="t"/>
                <v:fill type="solid"/>
              </v:shape>
            </v:group>
            <v:group style="position:absolute;left:11520;top:1436;width:720;height:734" coordorigin="11520,1436" coordsize="720,734">
              <v:shape style="position:absolute;left:11520;top:1436;width:720;height:734" coordorigin="11520,1436" coordsize="720,734" path="m12240,1436l11520,2156,11520,2170,12240,1450,12240,1436xe" filled="true" fillcolor="#eceedb" stroked="false">
                <v:path arrowok="t"/>
                <v:fill type="solid"/>
              </v:shape>
            </v:group>
            <v:group style="position:absolute;left:11520;top:1678;width:720;height:734" coordorigin="11520,1678" coordsize="720,734">
              <v:shape style="position:absolute;left:11520;top:1678;width:720;height:734" coordorigin="11520,1678" coordsize="720,734" path="m12240,1678l11520,2398,11520,2412,12240,1692,12240,1678xe" filled="true" fillcolor="#eceedb" stroked="false">
                <v:path arrowok="t"/>
                <v:fill type="solid"/>
              </v:shape>
            </v:group>
            <v:group style="position:absolute;left:11520;top:1557;width:720;height:734" coordorigin="11520,1557" coordsize="720,734">
              <v:shape style="position:absolute;left:11520;top:1557;width:720;height:734" coordorigin="11520,1557" coordsize="720,734" path="m12240,1557l11520,2277,11520,2291,12240,1571,12240,1557xe" filled="true" fillcolor="#eceedb" stroked="false">
                <v:path arrowok="t"/>
                <v:fill type="solid"/>
              </v:shape>
            </v:group>
            <v:group style="position:absolute;left:11520;top:1799;width:720;height:734" coordorigin="11520,1799" coordsize="720,734">
              <v:shape style="position:absolute;left:11520;top:1799;width:720;height:734" coordorigin="11520,1799" coordsize="720,734" path="m12240,1799l11520,2519,11520,2533,12240,1813,12240,1799xe" filled="true" fillcolor="#eceedb" stroked="false">
                <v:path arrowok="t"/>
                <v:fill type="solid"/>
              </v:shape>
            </v:group>
            <v:group style="position:absolute;left:11520;top:1315;width:720;height:734" coordorigin="11520,1315" coordsize="720,734">
              <v:shape style="position:absolute;left:11520;top:1315;width:720;height:734" coordorigin="11520,1315" coordsize="720,734" path="m12240,1315l11520,2035,11520,2049,12240,1329,12240,1315xe" filled="true" fillcolor="#eceedb" stroked="false">
                <v:path arrowok="t"/>
                <v:fill type="solid"/>
              </v:shape>
            </v:group>
            <v:group style="position:absolute;left:11520;top:1920;width:720;height:734" coordorigin="11520,1920" coordsize="720,734">
              <v:shape style="position:absolute;left:11520;top:1920;width:720;height:734" coordorigin="11520,1920" coordsize="720,734" path="m12240,1920l11520,2640,11520,2653,12240,1933,12240,1920xe" filled="true" fillcolor="#eceedb" stroked="false">
                <v:path arrowok="t"/>
                <v:fill type="solid"/>
              </v:shape>
            </v:group>
            <v:group style="position:absolute;left:11520;top:2162;width:720;height:734" coordorigin="11520,2162" coordsize="720,734">
              <v:shape style="position:absolute;left:11520;top:2162;width:720;height:734" coordorigin="11520,2162" coordsize="720,734" path="m12240,2162l11520,2882,11520,2895,12240,2175,12240,2162xe" filled="true" fillcolor="#eceedb" stroked="false">
                <v:path arrowok="t"/>
                <v:fill type="solid"/>
              </v:shape>
            </v:group>
            <v:group style="position:absolute;left:11584;top:2404;width:657;height:657" coordorigin="11584,2404" coordsize="657,657">
              <v:shape style="position:absolute;left:11584;top:2404;width:657;height:657" coordorigin="11584,2404" coordsize="657,657" path="m12240,2404l11584,3060,11597,3060,12240,2417,12240,2404xe" filled="true" fillcolor="#eceedb" stroked="false">
                <v:path arrowok="t"/>
                <v:fill type="solid"/>
              </v:shape>
            </v:group>
            <v:group style="position:absolute;left:11520;top:2283;width:720;height:734" coordorigin="11520,2283" coordsize="720,734">
              <v:shape style="position:absolute;left:11520;top:2283;width:720;height:734" coordorigin="11520,2283" coordsize="720,734" path="m12240,2283l11520,3003,11520,3016,12240,2296,12240,2283xe" filled="true" fillcolor="#eceedb" stroked="false">
                <v:path arrowok="t"/>
                <v:fill type="solid"/>
              </v:shape>
            </v:group>
            <v:group style="position:absolute;left:11705;top:2525;width:536;height:536" coordorigin="11705,2525" coordsize="536,536">
              <v:shape style="position:absolute;left:11705;top:2525;width:536;height:536" coordorigin="11705,2525" coordsize="536,536" path="m12240,2525l11705,3060,11718,3060,12240,2538,12240,2525xe" filled="true" fillcolor="#eceedb" stroked="false">
                <v:path arrowok="t"/>
                <v:fill type="solid"/>
              </v:shape>
            </v:group>
            <v:group style="position:absolute;left:11520;top:2041;width:720;height:734" coordorigin="11520,2041" coordsize="720,734">
              <v:shape style="position:absolute;left:11520;top:2041;width:720;height:734" coordorigin="11520,2041" coordsize="720,734" path="m12240,2041l11520,2761,11520,2774,12240,2054,12240,2041xe" filled="true" fillcolor="#eceedb" stroked="false">
                <v:path arrowok="t"/>
                <v:fill type="solid"/>
              </v:shape>
            </v:group>
            <v:group style="position:absolute;left:11826;top:2646;width:415;height:415" coordorigin="11826,2646" coordsize="415,415">
              <v:shape style="position:absolute;left:11826;top:2646;width:415;height:415" coordorigin="11826,2646" coordsize="415,415" path="m12240,2646l11826,3060,11839,3060,12240,2659,12240,2646xe" filled="true" fillcolor="#eceedb" stroked="false">
                <v:path arrowok="t"/>
                <v:fill type="solid"/>
              </v:shape>
              <v:shape style="position:absolute;left:11947;top:2767;width:293;height:294" type="#_x0000_t75" stroked="false">
                <v:imagedata r:id="rId10" o:title=""/>
              </v:shape>
              <v:shape style="position:absolute;left:1028;top:928;width:6912;height:2054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group style="position:absolute;margin-left:-.000300pt;margin-top:306pt;width:612pt;height:486pt;mso-position-horizontal-relative:page;mso-position-vertical-relative:page;z-index:-29464" coordorigin="0,6120" coordsize="12240,9720">
            <v:group style="position:absolute;left:720;top:6120;width:10800;height:9720" coordorigin="720,6120" coordsize="10800,9720">
              <v:shape style="position:absolute;left:720;top:6120;width:10800;height:9720" coordorigin="720,6120" coordsize="10800,9720" path="m720,15840l11520,15840,11520,6120,720,6120,720,15840xe" filled="true" fillcolor="#0065a4" stroked="false">
                <v:path arrowok="t"/>
                <v:fill type="solid"/>
              </v:shape>
            </v:group>
            <v:group style="position:absolute;left:0;top:6120;width:720;height:9720" coordorigin="0,6120" coordsize="720,9720">
              <v:shape style="position:absolute;left:0;top:6120;width:720;height:9720" coordorigin="0,6120" coordsize="720,9720" path="m0,15840l720,15840,720,6120,0,6120,0,15840xe" filled="true" fillcolor="#dee1bd" stroked="false">
                <v:path arrowok="t"/>
                <v:fill type="solid"/>
              </v:shape>
              <v:shape style="position:absolute;left:0;top:6120;width:216;height:216" type="#_x0000_t75" stroked="false">
                <v:imagedata r:id="rId12" o:title=""/>
              </v:shape>
            </v:group>
            <v:group style="position:absolute;left:0;top:6120;width:459;height:459" coordorigin="0,6120" coordsize="459,459">
              <v:shape style="position:absolute;left:0;top:6120;width:459;height:459" coordorigin="0,6120" coordsize="459,459" path="m458,6120l445,6120,0,6565,0,6578,458,6120xe" filled="true" fillcolor="#eceedb" stroked="false">
                <v:path arrowok="t"/>
                <v:fill type="solid"/>
              </v:shape>
            </v:group>
            <v:group style="position:absolute;left:0;top:6120;width:701;height:701" coordorigin="0,6120" coordsize="701,701">
              <v:shape style="position:absolute;left:0;top:6120;width:701;height:701" coordorigin="0,6120" coordsize="701,701" path="m700,6120l687,6120,0,6807,0,6820,700,6120xe" filled="true" fillcolor="#eceedb" stroked="false">
                <v:path arrowok="t"/>
                <v:fill type="solid"/>
              </v:shape>
            </v:group>
            <v:group style="position:absolute;left:0;top:6120;width:580;height:580" coordorigin="0,6120" coordsize="580,580">
              <v:shape style="position:absolute;left:0;top:6120;width:580;height:580" coordorigin="0,6120" coordsize="580,580" path="m579,6120l566,6120,0,6686,0,6699,579,6120xe" filled="true" fillcolor="#eceedb" stroked="false">
                <v:path arrowok="t"/>
                <v:fill type="solid"/>
              </v:shape>
            </v:group>
            <v:group style="position:absolute;left:0;top:6208;width:720;height:734" coordorigin="0,6208" coordsize="720,734">
              <v:shape style="position:absolute;left:0;top:6208;width:720;height:734" coordorigin="0,6208" coordsize="720,734" path="m720,6208l0,6928,0,6941,720,6221,720,6208xe" filled="true" fillcolor="#eceedb" stroked="false">
                <v:path arrowok="t"/>
                <v:fill type="solid"/>
              </v:shape>
            </v:group>
            <v:group style="position:absolute;left:0;top:6120;width:338;height:338" coordorigin="0,6120" coordsize="338,338">
              <v:shape style="position:absolute;left:0;top:6120;width:338;height:338" coordorigin="0,6120" coordsize="338,338" path="m337,6120l324,6120,0,6444,0,6457,337,6120xe" filled="true" fillcolor="#eceedb" stroked="false">
                <v:path arrowok="t"/>
                <v:fill type="solid"/>
              </v:shape>
            </v:group>
            <v:group style="position:absolute;left:0;top:6329;width:720;height:734" coordorigin="0,6329" coordsize="720,734">
              <v:shape style="position:absolute;left:0;top:6329;width:720;height:734" coordorigin="0,6329" coordsize="720,734" path="m720,6329l0,7049,0,7062,720,6342,720,6329xe" filled="true" fillcolor="#eceedb" stroked="false">
                <v:path arrowok="t"/>
                <v:fill type="solid"/>
              </v:shape>
            </v:group>
            <v:group style="position:absolute;left:0;top:6570;width:720;height:734" coordorigin="0,6570" coordsize="720,734">
              <v:shape style="position:absolute;left:0;top:6570;width:720;height:734" coordorigin="0,6570" coordsize="720,734" path="m720,6570l0,7290,0,7304,720,6584,720,6570xe" filled="true" fillcolor="#eceedb" stroked="false">
                <v:path arrowok="t"/>
                <v:fill type="solid"/>
              </v:shape>
            </v:group>
            <v:group style="position:absolute;left:0;top:6812;width:720;height:734" coordorigin="0,6812" coordsize="720,734">
              <v:shape style="position:absolute;left:0;top:6812;width:720;height:734" coordorigin="0,6812" coordsize="720,734" path="m720,6812l0,7532,0,7546,720,6826,720,6812xe" filled="true" fillcolor="#eceedb" stroked="false">
                <v:path arrowok="t"/>
                <v:fill type="solid"/>
              </v:shape>
            </v:group>
            <v:group style="position:absolute;left:0;top:6691;width:720;height:734" coordorigin="0,6691" coordsize="720,734">
              <v:shape style="position:absolute;left:0;top:6691;width:720;height:734" coordorigin="0,6691" coordsize="720,734" path="m720,6691l0,7411,0,7425,720,6705,720,6691xe" filled="true" fillcolor="#eceedb" stroked="false">
                <v:path arrowok="t"/>
                <v:fill type="solid"/>
              </v:shape>
            </v:group>
            <v:group style="position:absolute;left:0;top:6933;width:720;height:734" coordorigin="0,6933" coordsize="720,734">
              <v:shape style="position:absolute;left:0;top:6933;width:720;height:734" coordorigin="0,6933" coordsize="720,734" path="m720,6933l0,7653,0,7667,720,6947,720,6933xe" filled="true" fillcolor="#eceedb" stroked="false">
                <v:path arrowok="t"/>
                <v:fill type="solid"/>
              </v:shape>
            </v:group>
            <v:group style="position:absolute;left:0;top:6449;width:720;height:734" coordorigin="0,6449" coordsize="720,734">
              <v:shape style="position:absolute;left:0;top:6449;width:720;height:734" coordorigin="0,6449" coordsize="720,734" path="m720,6449l0,7169,0,7183,720,6463,720,6449xe" filled="true" fillcolor="#eceedb" stroked="false">
                <v:path arrowok="t"/>
                <v:fill type="solid"/>
              </v:shape>
            </v:group>
            <v:group style="position:absolute;left:0;top:7054;width:720;height:734" coordorigin="0,7054" coordsize="720,734">
              <v:shape style="position:absolute;left:0;top:7054;width:720;height:734" coordorigin="0,7054" coordsize="720,734" path="m720,7054l0,7774,0,7787,720,7068,720,7054xe" filled="true" fillcolor="#eceedb" stroked="false">
                <v:path arrowok="t"/>
                <v:fill type="solid"/>
              </v:shape>
            </v:group>
            <v:group style="position:absolute;left:0;top:7296;width:720;height:734" coordorigin="0,7296" coordsize="720,734">
              <v:shape style="position:absolute;left:0;top:7296;width:720;height:734" coordorigin="0,7296" coordsize="720,734" path="m720,7296l0,8016,0,8029,720,7309,720,7296xe" filled="true" fillcolor="#eceedb" stroked="false">
                <v:path arrowok="t"/>
                <v:fill type="solid"/>
              </v:shape>
            </v:group>
            <v:group style="position:absolute;left:0;top:7538;width:720;height:734" coordorigin="0,7538" coordsize="720,734">
              <v:shape style="position:absolute;left:0;top:7538;width:720;height:734" coordorigin="0,7538" coordsize="720,734" path="m720,7538l0,8258,0,8271,720,7551,720,7538xe" filled="true" fillcolor="#eceedb" stroked="false">
                <v:path arrowok="t"/>
                <v:fill type="solid"/>
              </v:shape>
            </v:group>
            <v:group style="position:absolute;left:0;top:7417;width:720;height:734" coordorigin="0,7417" coordsize="720,734">
              <v:shape style="position:absolute;left:0;top:7417;width:720;height:734" coordorigin="0,7417" coordsize="720,734" path="m720,7417l0,8137,0,8150,720,7430,720,7417xe" filled="true" fillcolor="#eceedb" stroked="false">
                <v:path arrowok="t"/>
                <v:fill type="solid"/>
              </v:shape>
            </v:group>
            <v:group style="position:absolute;left:0;top:7659;width:720;height:734" coordorigin="0,7659" coordsize="720,734">
              <v:shape style="position:absolute;left:0;top:7659;width:720;height:734" coordorigin="0,7659" coordsize="720,734" path="m720,7659l0,8379,0,8392,720,7672,720,7659xe" filled="true" fillcolor="#eceedb" stroked="false">
                <v:path arrowok="t"/>
                <v:fill type="solid"/>
              </v:shape>
            </v:group>
            <v:group style="position:absolute;left:0;top:7175;width:720;height:734" coordorigin="0,7175" coordsize="720,734">
              <v:shape style="position:absolute;left:0;top:7175;width:720;height:734" coordorigin="0,7175" coordsize="720,734" path="m720,7175l0,7895,0,7908,720,7188,720,7175xe" filled="true" fillcolor="#eceedb" stroked="false">
                <v:path arrowok="t"/>
                <v:fill type="solid"/>
              </v:shape>
            </v:group>
            <v:group style="position:absolute;left:0;top:7780;width:720;height:734" coordorigin="0,7780" coordsize="720,734">
              <v:shape style="position:absolute;left:0;top:7780;width:720;height:734" coordorigin="0,7780" coordsize="720,734" path="m720,7780l0,8500,0,8513,720,7793,720,7780xe" filled="true" fillcolor="#eceedb" stroked="false">
                <v:path arrowok="t"/>
                <v:fill type="solid"/>
              </v:shape>
            </v:group>
            <v:group style="position:absolute;left:0;top:8021;width:720;height:734" coordorigin="0,8021" coordsize="720,734">
              <v:shape style="position:absolute;left:0;top:8021;width:720;height:734" coordorigin="0,8021" coordsize="720,734" path="m720,8021l0,8741,0,8755,720,8035,720,8021xe" filled="true" fillcolor="#eceedb" stroked="false">
                <v:path arrowok="t"/>
                <v:fill type="solid"/>
              </v:shape>
            </v:group>
            <v:group style="position:absolute;left:0;top:8263;width:720;height:734" coordorigin="0,8263" coordsize="720,734">
              <v:shape style="position:absolute;left:0;top:8263;width:720;height:734" coordorigin="0,8263" coordsize="720,734" path="m720,8263l0,8983,0,8997,720,8277,720,8263xe" filled="true" fillcolor="#eceedb" stroked="false">
                <v:path arrowok="t"/>
                <v:fill type="solid"/>
              </v:shape>
            </v:group>
            <v:group style="position:absolute;left:0;top:8142;width:720;height:734" coordorigin="0,8142" coordsize="720,734">
              <v:shape style="position:absolute;left:0;top:8142;width:720;height:734" coordorigin="0,8142" coordsize="720,734" path="m720,8142l0,8862,0,8876,720,8156,720,8142xe" filled="true" fillcolor="#eceedb" stroked="false">
                <v:path arrowok="t"/>
                <v:fill type="solid"/>
              </v:shape>
            </v:group>
            <v:group style="position:absolute;left:0;top:8384;width:720;height:734" coordorigin="0,8384" coordsize="720,734">
              <v:shape style="position:absolute;left:0;top:8384;width:720;height:734" coordorigin="0,8384" coordsize="720,734" path="m720,8384l0,9104,0,9118,720,8398,720,8384xe" filled="true" fillcolor="#eceedb" stroked="false">
                <v:path arrowok="t"/>
                <v:fill type="solid"/>
              </v:shape>
            </v:group>
            <v:group style="position:absolute;left:0;top:7901;width:720;height:734" coordorigin="0,7901" coordsize="720,734">
              <v:shape style="position:absolute;left:0;top:7901;width:720;height:734" coordorigin="0,7901" coordsize="720,734" path="m720,7901l0,8621,0,8634,720,7914,720,7901xe" filled="true" fillcolor="#eceedb" stroked="false">
                <v:path arrowok="t"/>
                <v:fill type="solid"/>
              </v:shape>
            </v:group>
            <v:group style="position:absolute;left:0;top:8505;width:720;height:734" coordorigin="0,8505" coordsize="720,734">
              <v:shape style="position:absolute;left:0;top:8505;width:720;height:734" coordorigin="0,8505" coordsize="720,734" path="m720,8505l0,9225,0,9239,720,8519,720,8505xe" filled="true" fillcolor="#eceedb" stroked="false">
                <v:path arrowok="t"/>
                <v:fill type="solid"/>
              </v:shape>
            </v:group>
            <v:group style="position:absolute;left:0;top:8747;width:720;height:734" coordorigin="0,8747" coordsize="720,734">
              <v:shape style="position:absolute;left:0;top:8747;width:720;height:734" coordorigin="0,8747" coordsize="720,734" path="m720,8747l0,9467,0,9480,720,8760,720,8747xe" filled="true" fillcolor="#eceedb" stroked="false">
                <v:path arrowok="t"/>
                <v:fill type="solid"/>
              </v:shape>
            </v:group>
            <v:group style="position:absolute;left:0;top:8989;width:720;height:734" coordorigin="0,8989" coordsize="720,734">
              <v:shape style="position:absolute;left:0;top:8989;width:720;height:734" coordorigin="0,8989" coordsize="720,734" path="m720,8989l0,9709,0,9722,720,9002,720,8989xe" filled="true" fillcolor="#eceedb" stroked="false">
                <v:path arrowok="t"/>
                <v:fill type="solid"/>
              </v:shape>
            </v:group>
            <v:group style="position:absolute;left:0;top:8868;width:720;height:734" coordorigin="0,8868" coordsize="720,734">
              <v:shape style="position:absolute;left:0;top:8868;width:720;height:734" coordorigin="0,8868" coordsize="720,734" path="m720,8868l0,9588,0,9601,720,8881,720,8868xe" filled="true" fillcolor="#eceedb" stroked="false">
                <v:path arrowok="t"/>
                <v:fill type="solid"/>
              </v:shape>
            </v:group>
            <v:group style="position:absolute;left:0;top:9110;width:720;height:734" coordorigin="0,9110" coordsize="720,734">
              <v:shape style="position:absolute;left:0;top:9110;width:720;height:734" coordorigin="0,9110" coordsize="720,734" path="m720,9110l0,9830,0,9843,720,9123,720,9110xe" filled="true" fillcolor="#eceedb" stroked="false">
                <v:path arrowok="t"/>
                <v:fill type="solid"/>
              </v:shape>
            </v:group>
            <v:group style="position:absolute;left:0;top:8626;width:720;height:734" coordorigin="0,8626" coordsize="720,734">
              <v:shape style="position:absolute;left:0;top:8626;width:720;height:734" coordorigin="0,8626" coordsize="720,734" path="m720,8626l0,9346,0,9360,720,8640,720,8626xe" filled="true" fillcolor="#eceedb" stroked="false">
                <v:path arrowok="t"/>
                <v:fill type="solid"/>
              </v:shape>
            </v:group>
            <v:group style="position:absolute;left:0;top:9231;width:720;height:734" coordorigin="0,9231" coordsize="720,734">
              <v:shape style="position:absolute;left:0;top:9231;width:720;height:734" coordorigin="0,9231" coordsize="720,734" path="m720,9231l0,9951,0,9964,720,9244,720,9231xe" filled="true" fillcolor="#eceedb" stroked="false">
                <v:path arrowok="t"/>
                <v:fill type="solid"/>
              </v:shape>
            </v:group>
            <v:group style="position:absolute;left:0;top:9473;width:720;height:734" coordorigin="0,9473" coordsize="720,734">
              <v:shape style="position:absolute;left:0;top:9473;width:720;height:734" coordorigin="0,9473" coordsize="720,734" path="m720,9473l0,10193,0,10206,720,9486,720,9473xe" filled="true" fillcolor="#eceedb" stroked="false">
                <v:path arrowok="t"/>
                <v:fill type="solid"/>
              </v:shape>
            </v:group>
            <v:group style="position:absolute;left:0;top:9714;width:720;height:734" coordorigin="0,9714" coordsize="720,734">
              <v:shape style="position:absolute;left:0;top:9714;width:720;height:734" coordorigin="0,9714" coordsize="720,734" path="m720,9714l0,10434,0,10448,720,9728,720,9714xe" filled="true" fillcolor="#eceedb" stroked="false">
                <v:path arrowok="t"/>
                <v:fill type="solid"/>
              </v:shape>
            </v:group>
            <v:group style="position:absolute;left:0;top:9593;width:720;height:734" coordorigin="0,9593" coordsize="720,734">
              <v:shape style="position:absolute;left:0;top:9593;width:720;height:734" coordorigin="0,9593" coordsize="720,734" path="m720,9593l0,10313,0,10327,720,9607,720,9593xe" filled="true" fillcolor="#eceedb" stroked="false">
                <v:path arrowok="t"/>
                <v:fill type="solid"/>
              </v:shape>
            </v:group>
            <v:group style="position:absolute;left:0;top:9835;width:720;height:734" coordorigin="0,9835" coordsize="720,734">
              <v:shape style="position:absolute;left:0;top:9835;width:720;height:734" coordorigin="0,9835" coordsize="720,734" path="m720,9835l0,10555,0,10569,720,9849,720,9835xe" filled="true" fillcolor="#eceedb" stroked="false">
                <v:path arrowok="t"/>
                <v:fill type="solid"/>
              </v:shape>
            </v:group>
            <v:group style="position:absolute;left:0;top:9352;width:720;height:734" coordorigin="0,9352" coordsize="720,734">
              <v:shape style="position:absolute;left:0;top:9352;width:720;height:734" coordorigin="0,9352" coordsize="720,734" path="m720,9352l0,10072,0,10085,720,9365,720,9352xe" filled="true" fillcolor="#eceedb" stroked="false">
                <v:path arrowok="t"/>
                <v:fill type="solid"/>
              </v:shape>
            </v:group>
            <v:group style="position:absolute;left:0;top:9956;width:720;height:734" coordorigin="0,9956" coordsize="720,734">
              <v:shape style="position:absolute;left:0;top:9956;width:720;height:734" coordorigin="0,9956" coordsize="720,734" path="m720,9956l0,10676,0,10690,720,9970,720,9956xe" filled="true" fillcolor="#eceedb" stroked="false">
                <v:path arrowok="t"/>
                <v:fill type="solid"/>
              </v:shape>
            </v:group>
            <v:group style="position:absolute;left:0;top:10198;width:720;height:734" coordorigin="0,10198" coordsize="720,734">
              <v:shape style="position:absolute;left:0;top:10198;width:720;height:734" coordorigin="0,10198" coordsize="720,734" path="m720,10198l0,10918,0,10932,720,10212,720,10198xe" filled="true" fillcolor="#eceedb" stroked="false">
                <v:path arrowok="t"/>
                <v:fill type="solid"/>
              </v:shape>
            </v:group>
            <v:group style="position:absolute;left:0;top:10440;width:720;height:734" coordorigin="0,10440" coordsize="720,734">
              <v:shape style="position:absolute;left:0;top:10440;width:720;height:734" coordorigin="0,10440" coordsize="720,734" path="m720,10440l0,11160,0,11173,720,10453,720,10440xe" filled="true" fillcolor="#eceedb" stroked="false">
                <v:path arrowok="t"/>
                <v:fill type="solid"/>
              </v:shape>
            </v:group>
            <v:group style="position:absolute;left:0;top:10319;width:720;height:734" coordorigin="0,10319" coordsize="720,734">
              <v:shape style="position:absolute;left:0;top:10319;width:720;height:734" coordorigin="0,10319" coordsize="720,734" path="m720,10319l0,11039,0,11052,720,10332,720,10319xe" filled="true" fillcolor="#eceedb" stroked="false">
                <v:path arrowok="t"/>
                <v:fill type="solid"/>
              </v:shape>
            </v:group>
            <v:group style="position:absolute;left:0;top:10561;width:720;height:734" coordorigin="0,10561" coordsize="720,734">
              <v:shape style="position:absolute;left:0;top:10561;width:720;height:734" coordorigin="0,10561" coordsize="720,734" path="m720,10561l0,11281,0,11294,720,10574,720,10561xe" filled="true" fillcolor="#eceedb" stroked="false">
                <v:path arrowok="t"/>
                <v:fill type="solid"/>
              </v:shape>
            </v:group>
            <v:group style="position:absolute;left:0;top:10077;width:720;height:734" coordorigin="0,10077" coordsize="720,734">
              <v:shape style="position:absolute;left:0;top:10077;width:720;height:734" coordorigin="0,10077" coordsize="720,734" path="m720,10077l0,10797,0,10811,720,10091,720,10077xe" filled="true" fillcolor="#eceedb" stroked="false">
                <v:path arrowok="t"/>
                <v:fill type="solid"/>
              </v:shape>
            </v:group>
            <v:group style="position:absolute;left:0;top:10682;width:720;height:734" coordorigin="0,10682" coordsize="720,734">
              <v:shape style="position:absolute;left:0;top:10682;width:720;height:734" coordorigin="0,10682" coordsize="720,734" path="m720,10682l0,11402,0,11415,720,10695,720,10682xe" filled="true" fillcolor="#eceedb" stroked="false">
                <v:path arrowok="t"/>
                <v:fill type="solid"/>
              </v:shape>
            </v:group>
            <v:group style="position:absolute;left:0;top:10803;width:720;height:734" coordorigin="0,10803" coordsize="720,734">
              <v:shape style="position:absolute;left:0;top:10803;width:720;height:734" coordorigin="0,10803" coordsize="720,734" path="m720,10803l0,11523,0,11536,720,10816,720,10803xe" filled="true" fillcolor="#eceedb" stroked="false">
                <v:path arrowok="t"/>
                <v:fill type="solid"/>
              </v:shape>
            </v:group>
            <v:group style="position:absolute;left:0;top:10924;width:720;height:734" coordorigin="0,10924" coordsize="720,734">
              <v:shape style="position:absolute;left:0;top:10924;width:720;height:734" coordorigin="0,10924" coordsize="720,734" path="m720,10924l0,11644,0,11657,720,10937,720,10924xe" filled="true" fillcolor="#eceedb" stroked="false">
                <v:path arrowok="t"/>
                <v:fill type="solid"/>
              </v:shape>
            </v:group>
            <v:group style="position:absolute;left:0;top:11166;width:720;height:734" coordorigin="0,11166" coordsize="720,734">
              <v:shape style="position:absolute;left:0;top:11166;width:720;height:734" coordorigin="0,11166" coordsize="720,734" path="m720,11166l0,11885,0,11899,720,11179,720,11166xe" filled="true" fillcolor="#eceedb" stroked="false">
                <v:path arrowok="t"/>
                <v:fill type="solid"/>
              </v:shape>
            </v:group>
            <v:group style="position:absolute;left:0;top:11407;width:720;height:734" coordorigin="0,11407" coordsize="720,734">
              <v:shape style="position:absolute;left:0;top:11407;width:720;height:734" coordorigin="0,11407" coordsize="720,734" path="m720,11407l0,12127,0,12141,720,11421,720,11407xe" filled="true" fillcolor="#eceedb" stroked="false">
                <v:path arrowok="t"/>
                <v:fill type="solid"/>
              </v:shape>
            </v:group>
            <v:group style="position:absolute;left:0;top:11286;width:720;height:734" coordorigin="0,11286" coordsize="720,734">
              <v:shape style="position:absolute;left:0;top:11286;width:720;height:734" coordorigin="0,11286" coordsize="720,734" path="m720,11286l0,12006,0,12020,720,11300,720,11286xe" filled="true" fillcolor="#eceedb" stroked="false">
                <v:path arrowok="t"/>
                <v:fill type="solid"/>
              </v:shape>
            </v:group>
            <v:group style="position:absolute;left:0;top:11528;width:720;height:734" coordorigin="0,11528" coordsize="720,734">
              <v:shape style="position:absolute;left:0;top:11528;width:720;height:734" coordorigin="0,11528" coordsize="720,734" path="m720,11528l0,12248,0,12262,720,11542,720,11528xe" filled="true" fillcolor="#eceedb" stroked="false">
                <v:path arrowok="t"/>
                <v:fill type="solid"/>
              </v:shape>
            </v:group>
            <v:group style="position:absolute;left:0;top:11045;width:720;height:734" coordorigin="0,11045" coordsize="720,734">
              <v:shape style="position:absolute;left:0;top:11045;width:720;height:734" coordorigin="0,11045" coordsize="720,734" path="m720,11045l0,11765,0,11778,720,11058,720,11045xe" filled="true" fillcolor="#eceedb" stroked="false">
                <v:path arrowok="t"/>
                <v:fill type="solid"/>
              </v:shape>
            </v:group>
            <v:group style="position:absolute;left:0;top:11649;width:720;height:734" coordorigin="0,11649" coordsize="720,734">
              <v:shape style="position:absolute;left:0;top:11649;width:720;height:734" coordorigin="0,11649" coordsize="720,734" path="m720,11649l0,12369,0,12383,720,11663,720,11649xe" filled="true" fillcolor="#eceedb" stroked="false">
                <v:path arrowok="t"/>
                <v:fill type="solid"/>
              </v:shape>
            </v:group>
            <v:group style="position:absolute;left:0;top:11891;width:720;height:734" coordorigin="0,11891" coordsize="720,734">
              <v:shape style="position:absolute;left:0;top:11891;width:720;height:734" coordorigin="0,11891" coordsize="720,734" path="m720,11891l0,12611,0,12624,720,11905,720,11891xe" filled="true" fillcolor="#eceedb" stroked="false">
                <v:path arrowok="t"/>
                <v:fill type="solid"/>
              </v:shape>
            </v:group>
            <v:group style="position:absolute;left:0;top:12133;width:720;height:734" coordorigin="0,12133" coordsize="720,734">
              <v:shape style="position:absolute;left:0;top:12133;width:720;height:734" coordorigin="0,12133" coordsize="720,734" path="m720,12133l0,12853,0,12866,720,12146,720,12133xe" filled="true" fillcolor="#eceedb" stroked="false">
                <v:path arrowok="t"/>
                <v:fill type="solid"/>
              </v:shape>
            </v:group>
            <v:group style="position:absolute;left:0;top:12012;width:720;height:734" coordorigin="0,12012" coordsize="720,734">
              <v:shape style="position:absolute;left:0;top:12012;width:720;height:734" coordorigin="0,12012" coordsize="720,734" path="m720,12012l0,12732,0,12745,720,12025,720,12012xe" filled="true" fillcolor="#eceedb" stroked="false">
                <v:path arrowok="t"/>
                <v:fill type="solid"/>
              </v:shape>
            </v:group>
            <v:group style="position:absolute;left:0;top:12254;width:720;height:734" coordorigin="0,12254" coordsize="720,734">
              <v:shape style="position:absolute;left:0;top:12254;width:720;height:734" coordorigin="0,12254" coordsize="720,734" path="m720,12254l0,12974,0,12987,720,12267,720,12254xe" filled="true" fillcolor="#eceedb" stroked="false">
                <v:path arrowok="t"/>
                <v:fill type="solid"/>
              </v:shape>
            </v:group>
            <v:group style="position:absolute;left:0;top:11770;width:720;height:734" coordorigin="0,11770" coordsize="720,734">
              <v:shape style="position:absolute;left:0;top:11770;width:720;height:734" coordorigin="0,11770" coordsize="720,734" path="m720,11770l0,12490,0,12504,720,11784,720,11770xe" filled="true" fillcolor="#eceedb" stroked="false">
                <v:path arrowok="t"/>
                <v:fill type="solid"/>
              </v:shape>
            </v:group>
            <v:group style="position:absolute;left:0;top:12375;width:720;height:734" coordorigin="0,12375" coordsize="720,734">
              <v:shape style="position:absolute;left:0;top:12375;width:720;height:734" coordorigin="0,12375" coordsize="720,734" path="m720,12375l0,13095,0,13108,720,12388,720,12375xe" filled="true" fillcolor="#eceedb" stroked="false">
                <v:path arrowok="t"/>
                <v:fill type="solid"/>
              </v:shape>
            </v:group>
            <v:group style="position:absolute;left:0;top:12617;width:720;height:734" coordorigin="0,12617" coordsize="720,734">
              <v:shape style="position:absolute;left:0;top:12617;width:720;height:734" coordorigin="0,12617" coordsize="720,734" path="m720,12617l0,13337,0,13350,720,12630,720,12617xe" filled="true" fillcolor="#eceedb" stroked="false">
                <v:path arrowok="t"/>
                <v:fill type="solid"/>
              </v:shape>
            </v:group>
            <v:group style="position:absolute;left:0;top:12858;width:720;height:734" coordorigin="0,12858" coordsize="720,734">
              <v:shape style="position:absolute;left:0;top:12858;width:720;height:734" coordorigin="0,12858" coordsize="720,734" path="m720,12858l0,13578,0,13592,720,12872,720,12858xe" filled="true" fillcolor="#eceedb" stroked="false">
                <v:path arrowok="t"/>
                <v:fill type="solid"/>
              </v:shape>
            </v:group>
            <v:group style="position:absolute;left:0;top:12738;width:720;height:734" coordorigin="0,12738" coordsize="720,734">
              <v:shape style="position:absolute;left:0;top:12738;width:720;height:734" coordorigin="0,12738" coordsize="720,734" path="m720,12738l0,13457,0,13471,720,12751,720,12738xe" filled="true" fillcolor="#eceedb" stroked="false">
                <v:path arrowok="t"/>
                <v:fill type="solid"/>
              </v:shape>
            </v:group>
            <v:group style="position:absolute;left:0;top:12979;width:720;height:734" coordorigin="0,12979" coordsize="720,734">
              <v:shape style="position:absolute;left:0;top:12979;width:720;height:734" coordorigin="0,12979" coordsize="720,734" path="m720,12979l0,13699,0,13713,720,12993,720,12979xe" filled="true" fillcolor="#eceedb" stroked="false">
                <v:path arrowok="t"/>
                <v:fill type="solid"/>
              </v:shape>
            </v:group>
            <v:group style="position:absolute;left:0;top:12496;width:720;height:734" coordorigin="0,12496" coordsize="720,734">
              <v:shape style="position:absolute;left:0;top:12496;width:720;height:734" coordorigin="0,12496" coordsize="720,734" path="m720,12496l0,13216,0,13229,720,12509,720,12496xe" filled="true" fillcolor="#eceedb" stroked="false">
                <v:path arrowok="t"/>
                <v:fill type="solid"/>
              </v:shape>
            </v:group>
            <v:group style="position:absolute;left:0;top:13100;width:720;height:734" coordorigin="0,13100" coordsize="720,734">
              <v:shape style="position:absolute;left:0;top:13100;width:720;height:734" coordorigin="0,13100" coordsize="720,734" path="m720,13100l0,13820,0,13834,720,13114,720,13100xe" filled="true" fillcolor="#eceedb" stroked="false">
                <v:path arrowok="t"/>
                <v:fill type="solid"/>
              </v:shape>
            </v:group>
            <v:group style="position:absolute;left:0;top:13342;width:720;height:734" coordorigin="0,13342" coordsize="720,734">
              <v:shape style="position:absolute;left:0;top:13342;width:720;height:734" coordorigin="0,13342" coordsize="720,734" path="m720,13342l0,14062,0,14076,720,13356,720,13342xe" filled="true" fillcolor="#eceedb" stroked="false">
                <v:path arrowok="t"/>
                <v:fill type="solid"/>
              </v:shape>
            </v:group>
            <v:group style="position:absolute;left:0;top:13584;width:720;height:734" coordorigin="0,13584" coordsize="720,734">
              <v:shape style="position:absolute;left:0;top:13584;width:720;height:734" coordorigin="0,13584" coordsize="720,734" path="m720,13584l0,14304,0,14317,720,13597,720,13584xe" filled="true" fillcolor="#eceedb" stroked="false">
                <v:path arrowok="t"/>
                <v:fill type="solid"/>
              </v:shape>
            </v:group>
            <v:group style="position:absolute;left:0;top:13463;width:720;height:734" coordorigin="0,13463" coordsize="720,734">
              <v:shape style="position:absolute;left:0;top:13463;width:720;height:734" coordorigin="0,13463" coordsize="720,734" path="m720,13463l0,14183,0,14196,720,13476,720,13463xe" filled="true" fillcolor="#eceedb" stroked="false">
                <v:path arrowok="t"/>
                <v:fill type="solid"/>
              </v:shape>
            </v:group>
            <v:group style="position:absolute;left:0;top:13705;width:720;height:734" coordorigin="0,13705" coordsize="720,734">
              <v:shape style="position:absolute;left:0;top:13705;width:720;height:734" coordorigin="0,13705" coordsize="720,734" path="m720,13705l0,14425,0,14438,720,13718,720,13705xe" filled="true" fillcolor="#eceedb" stroked="false">
                <v:path arrowok="t"/>
                <v:fill type="solid"/>
              </v:shape>
            </v:group>
            <v:group style="position:absolute;left:0;top:13221;width:720;height:734" coordorigin="0,13221" coordsize="720,734">
              <v:shape style="position:absolute;left:0;top:13221;width:720;height:734" coordorigin="0,13221" coordsize="720,734" path="m720,13221l0,13941,0,13955,720,13235,720,13221xe" filled="true" fillcolor="#eceedb" stroked="false">
                <v:path arrowok="t"/>
                <v:fill type="solid"/>
              </v:shape>
            </v:group>
            <v:group style="position:absolute;left:0;top:13826;width:720;height:734" coordorigin="0,13826" coordsize="720,734">
              <v:shape style="position:absolute;left:0;top:13826;width:720;height:734" coordorigin="0,13826" coordsize="720,734" path="m720,13826l0,14546,0,14559,720,13839,720,13826xe" filled="true" fillcolor="#eceedb" stroked="false">
                <v:path arrowok="t"/>
                <v:fill type="solid"/>
              </v:shape>
            </v:group>
            <v:group style="position:absolute;left:0;top:14068;width:720;height:734" coordorigin="0,14068" coordsize="720,734">
              <v:shape style="position:absolute;left:0;top:14068;width:720;height:734" coordorigin="0,14068" coordsize="720,734" path="m720,14068l0,14788,0,14801,720,14081,720,14068xe" filled="true" fillcolor="#eceedb" stroked="false">
                <v:path arrowok="t"/>
                <v:fill type="solid"/>
              </v:shape>
            </v:group>
            <v:group style="position:absolute;left:0;top:14310;width:720;height:734" coordorigin="0,14310" coordsize="720,734">
              <v:shape style="position:absolute;left:0;top:14310;width:720;height:734" coordorigin="0,14310" coordsize="720,734" path="m720,14310l0,15029,0,15043,720,14323,720,14310xe" filled="true" fillcolor="#eceedb" stroked="false">
                <v:path arrowok="t"/>
                <v:fill type="solid"/>
              </v:shape>
            </v:group>
            <v:group style="position:absolute;left:0;top:14189;width:720;height:734" coordorigin="0,14189" coordsize="720,734">
              <v:shape style="position:absolute;left:0;top:14189;width:720;height:734" coordorigin="0,14189" coordsize="720,734" path="m720,14189l0,14909,0,14922,720,14202,720,14189xe" filled="true" fillcolor="#eceedb" stroked="false">
                <v:path arrowok="t"/>
                <v:fill type="solid"/>
              </v:shape>
            </v:group>
            <v:group style="position:absolute;left:0;top:14430;width:720;height:734" coordorigin="0,14430" coordsize="720,734">
              <v:shape style="position:absolute;left:0;top:14430;width:720;height:734" coordorigin="0,14430" coordsize="720,734" path="m720,14430l0,15150,0,15164,720,14444,720,14430xe" filled="true" fillcolor="#eceedb" stroked="false">
                <v:path arrowok="t"/>
                <v:fill type="solid"/>
              </v:shape>
            </v:group>
            <v:group style="position:absolute;left:0;top:13947;width:720;height:734" coordorigin="0,13947" coordsize="720,734">
              <v:shape style="position:absolute;left:0;top:13947;width:720;height:734" coordorigin="0,13947" coordsize="720,734" path="m720,13947l0,14667,0,14680,720,13960,720,13947xe" filled="true" fillcolor="#eceedb" stroked="false">
                <v:path arrowok="t"/>
                <v:fill type="solid"/>
              </v:shape>
            </v:group>
            <v:group style="position:absolute;left:0;top:14550;width:720;height:734" coordorigin="0,14550" coordsize="720,734">
              <v:shape style="position:absolute;left:0;top:14550;width:720;height:734" coordorigin="0,14550" coordsize="720,734" path="m720,14550l0,15270,0,15284,720,14564,720,14550xe" filled="true" fillcolor="#eceedb" stroked="false">
                <v:path arrowok="t"/>
                <v:fill type="solid"/>
              </v:shape>
            </v:group>
            <v:group style="position:absolute;left:0;top:14792;width:720;height:734" coordorigin="0,14792" coordsize="720,734">
              <v:shape style="position:absolute;left:0;top:14792;width:720;height:734" coordorigin="0,14792" coordsize="720,734" path="m720,14792l0,15512,0,15525,720,14806,720,14792xe" filled="true" fillcolor="#eceedb" stroked="false">
                <v:path arrowok="t"/>
                <v:fill type="solid"/>
              </v:shape>
            </v:group>
            <v:group style="position:absolute;left:0;top:15034;width:720;height:734" coordorigin="0,15034" coordsize="720,734">
              <v:shape style="position:absolute;left:0;top:15034;width:720;height:734" coordorigin="0,15034" coordsize="720,734" path="m720,15034l0,15754,0,15767,720,15047,720,15034xe" filled="true" fillcolor="#eceedb" stroked="false">
                <v:path arrowok="t"/>
                <v:fill type="solid"/>
              </v:shape>
            </v:group>
            <v:group style="position:absolute;left:0;top:14913;width:720;height:734" coordorigin="0,14913" coordsize="720,734">
              <v:shape style="position:absolute;left:0;top:14913;width:720;height:734" coordorigin="0,14913" coordsize="720,734" path="m720,14913l0,15633,0,15646,720,14926,720,14913xe" filled="true" fillcolor="#eceedb" stroked="false">
                <v:path arrowok="t"/>
                <v:fill type="solid"/>
              </v:shape>
            </v:group>
            <v:group style="position:absolute;left:35;top:15155;width:686;height:686" coordorigin="35,15155" coordsize="686,686">
              <v:shape style="position:absolute;left:35;top:15155;width:686;height:686" coordorigin="35,15155" coordsize="686,686" path="m720,15155l35,15840,48,15840,720,15168,720,15155xe" filled="true" fillcolor="#eceedb" stroked="false">
                <v:path arrowok="t"/>
                <v:fill type="solid"/>
              </v:shape>
            </v:group>
            <v:group style="position:absolute;left:0;top:14671;width:720;height:734" coordorigin="0,14671" coordsize="720,734">
              <v:shape style="position:absolute;left:0;top:14671;width:720;height:734" coordorigin="0,14671" coordsize="720,734" path="m720,14671l0,15391,0,15405,720,14685,720,14671xe" filled="true" fillcolor="#eceedb" stroked="false">
                <v:path arrowok="t"/>
                <v:fill type="solid"/>
              </v:shape>
            </v:group>
            <v:group style="position:absolute;left:156;top:15276;width:565;height:565" coordorigin="156,15276" coordsize="565,565">
              <v:shape style="position:absolute;left:156;top:15276;width:565;height:565" coordorigin="156,15276" coordsize="565,565" path="m720,15276l156,15840,169,15840,720,15289,720,15276xe" filled="true" fillcolor="#eceedb" stroked="false">
                <v:path arrowok="t"/>
                <v:fill type="solid"/>
              </v:shape>
              <v:shape style="position:absolute;left:398;top:15518;width:322;height:322" type="#_x0000_t75" stroked="false">
                <v:imagedata r:id="rId13" o:title=""/>
              </v:shape>
            </v:group>
            <v:group style="position:absolute;left:277;top:15397;width:444;height:444" coordorigin="277,15397" coordsize="444,444">
              <v:shape style="position:absolute;left:277;top:15397;width:444;height:444" coordorigin="277,15397" coordsize="444,444" path="m720,15397l277,15840,290,15840,720,15410,720,15397xe" filled="true" fillcolor="#eceedb" stroked="false">
                <v:path arrowok="t"/>
                <v:fill type="solid"/>
              </v:shape>
            </v:group>
            <v:group style="position:absolute;left:11520;top:6120;width:720;height:9720" coordorigin="11520,6120" coordsize="720,9720">
              <v:shape style="position:absolute;left:11520;top:6120;width:720;height:9720" coordorigin="11520,6120" coordsize="720,9720" path="m11520,15840l12240,15840,12240,6120,11520,6120,11520,15840xe" filled="true" fillcolor="#dee1bd" stroked="false">
                <v:path arrowok="t"/>
                <v:fill type="solid"/>
              </v:shape>
              <v:shape style="position:absolute;left:11520;top:6120;width:216;height:216" type="#_x0000_t75" stroked="false">
                <v:imagedata r:id="rId14" o:title=""/>
              </v:shape>
            </v:group>
            <v:group style="position:absolute;left:11520;top:6120;width:459;height:459" coordorigin="11520,6120" coordsize="459,459">
              <v:shape style="position:absolute;left:11520;top:6120;width:459;height:459" coordorigin="11520,6120" coordsize="459,459" path="m11978,6120l11965,6120,11520,6565,11520,6578,11978,6120xe" filled="true" fillcolor="#eceedb" stroked="false">
                <v:path arrowok="t"/>
                <v:fill type="solid"/>
              </v:shape>
            </v:group>
            <v:group style="position:absolute;left:11520;top:6120;width:701;height:701" coordorigin="11520,6120" coordsize="701,701">
              <v:shape style="position:absolute;left:11520;top:6120;width:701;height:701" coordorigin="11520,6120" coordsize="701,701" path="m12220,6120l12207,6120,11520,6807,11520,6820,12220,6120xe" filled="true" fillcolor="#eceedb" stroked="false">
                <v:path arrowok="t"/>
                <v:fill type="solid"/>
              </v:shape>
            </v:group>
            <v:group style="position:absolute;left:11520;top:6120;width:580;height:580" coordorigin="11520,6120" coordsize="580,580">
              <v:shape style="position:absolute;left:11520;top:6120;width:580;height:580" coordorigin="11520,6120" coordsize="580,580" path="m12099,6120l12086,6120,11520,6686,11520,6699,12099,6120xe" filled="true" fillcolor="#eceedb" stroked="false">
                <v:path arrowok="t"/>
                <v:fill type="solid"/>
              </v:shape>
            </v:group>
            <v:group style="position:absolute;left:11520;top:6208;width:720;height:734" coordorigin="11520,6208" coordsize="720,734">
              <v:shape style="position:absolute;left:11520;top:6208;width:720;height:734" coordorigin="11520,6208" coordsize="720,734" path="m12240,6208l11520,6928,11520,6941,12240,6221,12240,6208xe" filled="true" fillcolor="#eceedb" stroked="false">
                <v:path arrowok="t"/>
                <v:fill type="solid"/>
              </v:shape>
            </v:group>
            <v:group style="position:absolute;left:11520;top:6120;width:338;height:338" coordorigin="11520,6120" coordsize="338,338">
              <v:shape style="position:absolute;left:11520;top:6120;width:338;height:338" coordorigin="11520,6120" coordsize="338,338" path="m11857,6120l11844,6120,11520,6444,11520,6457,11857,6120xe" filled="true" fillcolor="#eceedb" stroked="false">
                <v:path arrowok="t"/>
                <v:fill type="solid"/>
              </v:shape>
            </v:group>
            <v:group style="position:absolute;left:11520;top:6329;width:720;height:734" coordorigin="11520,6329" coordsize="720,734">
              <v:shape style="position:absolute;left:11520;top:6329;width:720;height:734" coordorigin="11520,6329" coordsize="720,734" path="m12240,6329l11520,7049,11520,7062,12240,6342,12240,6329xe" filled="true" fillcolor="#eceedb" stroked="false">
                <v:path arrowok="t"/>
                <v:fill type="solid"/>
              </v:shape>
            </v:group>
            <v:group style="position:absolute;left:11520;top:6570;width:720;height:734" coordorigin="11520,6570" coordsize="720,734">
              <v:shape style="position:absolute;left:11520;top:6570;width:720;height:734" coordorigin="11520,6570" coordsize="720,734" path="m12240,6570l11520,7290,11520,7304,12240,6584,12240,6570xe" filled="true" fillcolor="#eceedb" stroked="false">
                <v:path arrowok="t"/>
                <v:fill type="solid"/>
              </v:shape>
            </v:group>
            <v:group style="position:absolute;left:11520;top:6812;width:720;height:734" coordorigin="11520,6812" coordsize="720,734">
              <v:shape style="position:absolute;left:11520;top:6812;width:720;height:734" coordorigin="11520,6812" coordsize="720,734" path="m12240,6812l11520,7532,11520,7546,12240,6826,12240,6812xe" filled="true" fillcolor="#eceedb" stroked="false">
                <v:path arrowok="t"/>
                <v:fill type="solid"/>
              </v:shape>
            </v:group>
            <v:group style="position:absolute;left:11520;top:6691;width:720;height:734" coordorigin="11520,6691" coordsize="720,734">
              <v:shape style="position:absolute;left:11520;top:6691;width:720;height:734" coordorigin="11520,6691" coordsize="720,734" path="m12240,6691l11520,7411,11520,7425,12240,6705,12240,6691xe" filled="true" fillcolor="#eceedb" stroked="false">
                <v:path arrowok="t"/>
                <v:fill type="solid"/>
              </v:shape>
            </v:group>
            <v:group style="position:absolute;left:11520;top:6933;width:720;height:734" coordorigin="11520,6933" coordsize="720,734">
              <v:shape style="position:absolute;left:11520;top:6933;width:720;height:734" coordorigin="11520,6933" coordsize="720,734" path="m12240,6933l11520,7653,11520,7667,12240,6947,12240,6933xe" filled="true" fillcolor="#eceedb" stroked="false">
                <v:path arrowok="t"/>
                <v:fill type="solid"/>
              </v:shape>
            </v:group>
            <v:group style="position:absolute;left:11520;top:6449;width:720;height:734" coordorigin="11520,6449" coordsize="720,734">
              <v:shape style="position:absolute;left:11520;top:6449;width:720;height:734" coordorigin="11520,6449" coordsize="720,734" path="m12240,6449l11520,7169,11520,7183,12240,6463,12240,6449xe" filled="true" fillcolor="#eceedb" stroked="false">
                <v:path arrowok="t"/>
                <v:fill type="solid"/>
              </v:shape>
            </v:group>
            <v:group style="position:absolute;left:11520;top:7054;width:720;height:734" coordorigin="11520,7054" coordsize="720,734">
              <v:shape style="position:absolute;left:11520;top:7054;width:720;height:734" coordorigin="11520,7054" coordsize="720,734" path="m12240,7054l11520,7774,11520,7788,12240,7067,12240,7054xe" filled="true" fillcolor="#eceedb" stroked="false">
                <v:path arrowok="t"/>
                <v:fill type="solid"/>
              </v:shape>
            </v:group>
            <v:group style="position:absolute;left:11520;top:7296;width:720;height:734" coordorigin="11520,7296" coordsize="720,734">
              <v:shape style="position:absolute;left:11520;top:7296;width:720;height:734" coordorigin="11520,7296" coordsize="720,734" path="m12240,7296l11520,8016,11520,8029,12240,7309,12240,7296xe" filled="true" fillcolor="#eceedb" stroked="false">
                <v:path arrowok="t"/>
                <v:fill type="solid"/>
              </v:shape>
            </v:group>
            <v:group style="position:absolute;left:11520;top:7538;width:720;height:734" coordorigin="11520,7538" coordsize="720,734">
              <v:shape style="position:absolute;left:11520;top:7538;width:720;height:734" coordorigin="11520,7538" coordsize="720,734" path="m12240,7538l11520,8258,11520,8271,12240,7551,12240,7538xe" filled="true" fillcolor="#eceedb" stroked="false">
                <v:path arrowok="t"/>
                <v:fill type="solid"/>
              </v:shape>
            </v:group>
            <v:group style="position:absolute;left:11520;top:7417;width:720;height:734" coordorigin="11520,7417" coordsize="720,734">
              <v:shape style="position:absolute;left:11520;top:7417;width:720;height:734" coordorigin="11520,7417" coordsize="720,734" path="m12240,7417l11520,8137,11520,8150,12240,7430,12240,7417xe" filled="true" fillcolor="#eceedb" stroked="false">
                <v:path arrowok="t"/>
                <v:fill type="solid"/>
              </v:shape>
            </v:group>
            <v:group style="position:absolute;left:11520;top:7659;width:720;height:734" coordorigin="11520,7659" coordsize="720,734">
              <v:shape style="position:absolute;left:11520;top:7659;width:720;height:734" coordorigin="11520,7659" coordsize="720,734" path="m12240,7659l11520,8379,11520,8392,12240,7672,12240,7659xe" filled="true" fillcolor="#eceedb" stroked="false">
                <v:path arrowok="t"/>
                <v:fill type="solid"/>
              </v:shape>
            </v:group>
            <v:group style="position:absolute;left:11520;top:7175;width:720;height:734" coordorigin="11520,7175" coordsize="720,734">
              <v:shape style="position:absolute;left:11520;top:7175;width:720;height:734" coordorigin="11520,7175" coordsize="720,734" path="m12240,7175l11520,7895,11520,7908,12240,7188,12240,7175xe" filled="true" fillcolor="#eceedb" stroked="false">
                <v:path arrowok="t"/>
                <v:fill type="solid"/>
              </v:shape>
            </v:group>
            <v:group style="position:absolute;left:11520;top:7780;width:720;height:734" coordorigin="11520,7780" coordsize="720,734">
              <v:shape style="position:absolute;left:11520;top:7780;width:720;height:734" coordorigin="11520,7780" coordsize="720,734" path="m12240,7780l11520,8500,11520,8513,12240,7793,12240,7780xe" filled="true" fillcolor="#eceedb" stroked="false">
                <v:path arrowok="t"/>
                <v:fill type="solid"/>
              </v:shape>
            </v:group>
            <v:group style="position:absolute;left:11520;top:8021;width:720;height:734" coordorigin="11520,8021" coordsize="720,734">
              <v:shape style="position:absolute;left:11520;top:8021;width:720;height:734" coordorigin="11520,8021" coordsize="720,734" path="m12240,8021l11520,8741,11520,8755,12240,8035,12240,8021xe" filled="true" fillcolor="#eceedb" stroked="false">
                <v:path arrowok="t"/>
                <v:fill type="solid"/>
              </v:shape>
            </v:group>
            <v:group style="position:absolute;left:11520;top:8263;width:720;height:734" coordorigin="11520,8263" coordsize="720,734">
              <v:shape style="position:absolute;left:11520;top:8263;width:720;height:734" coordorigin="11520,8263" coordsize="720,734" path="m12240,8263l11520,8983,11520,8997,12240,8277,12240,8263xe" filled="true" fillcolor="#eceedb" stroked="false">
                <v:path arrowok="t"/>
                <v:fill type="solid"/>
              </v:shape>
            </v:group>
            <v:group style="position:absolute;left:11520;top:8142;width:720;height:734" coordorigin="11520,8142" coordsize="720,734">
              <v:shape style="position:absolute;left:11520;top:8142;width:720;height:734" coordorigin="11520,8142" coordsize="720,734" path="m12240,8142l11520,8862,11520,8876,12240,8156,12240,8142xe" filled="true" fillcolor="#eceedb" stroked="false">
                <v:path arrowok="t"/>
                <v:fill type="solid"/>
              </v:shape>
            </v:group>
            <v:group style="position:absolute;left:11520;top:8384;width:720;height:734" coordorigin="11520,8384" coordsize="720,734">
              <v:shape style="position:absolute;left:11520;top:8384;width:720;height:734" coordorigin="11520,8384" coordsize="720,734" path="m12240,8384l11520,9104,11520,9118,12240,8398,12240,8384xe" filled="true" fillcolor="#eceedb" stroked="false">
                <v:path arrowok="t"/>
                <v:fill type="solid"/>
              </v:shape>
            </v:group>
            <v:group style="position:absolute;left:11520;top:7901;width:720;height:734" coordorigin="11520,7901" coordsize="720,734">
              <v:shape style="position:absolute;left:11520;top:7901;width:720;height:734" coordorigin="11520,7901" coordsize="720,734" path="m12240,7901l11520,8621,11520,8634,12240,7914,12240,7901xe" filled="true" fillcolor="#eceedb" stroked="false">
                <v:path arrowok="t"/>
                <v:fill type="solid"/>
              </v:shape>
            </v:group>
            <v:group style="position:absolute;left:11520;top:8505;width:720;height:734" coordorigin="11520,8505" coordsize="720,734">
              <v:shape style="position:absolute;left:11520;top:8505;width:720;height:734" coordorigin="11520,8505" coordsize="720,734" path="m12240,8505l11520,9225,11520,9239,12240,8519,12240,8505xe" filled="true" fillcolor="#eceedb" stroked="false">
                <v:path arrowok="t"/>
                <v:fill type="solid"/>
              </v:shape>
            </v:group>
            <v:group style="position:absolute;left:11520;top:8747;width:720;height:734" coordorigin="11520,8747" coordsize="720,734">
              <v:shape style="position:absolute;left:11520;top:8747;width:720;height:734" coordorigin="11520,8747" coordsize="720,734" path="m12240,8747l11520,9467,11520,9480,12240,8760,12240,8747xe" filled="true" fillcolor="#eceedb" stroked="false">
                <v:path arrowok="t"/>
                <v:fill type="solid"/>
              </v:shape>
            </v:group>
            <v:group style="position:absolute;left:11520;top:8989;width:720;height:734" coordorigin="11520,8989" coordsize="720,734">
              <v:shape style="position:absolute;left:11520;top:8989;width:720;height:734" coordorigin="11520,8989" coordsize="720,734" path="m12240,8989l11520,9709,11520,9722,12240,9002,12240,8989xe" filled="true" fillcolor="#eceedb" stroked="false">
                <v:path arrowok="t"/>
                <v:fill type="solid"/>
              </v:shape>
            </v:group>
            <v:group style="position:absolute;left:11520;top:8868;width:720;height:734" coordorigin="11520,8868" coordsize="720,734">
              <v:shape style="position:absolute;left:11520;top:8868;width:720;height:734" coordorigin="11520,8868" coordsize="720,734" path="m12240,8868l11520,9588,11520,9601,12240,8881,12240,8868xe" filled="true" fillcolor="#eceedb" stroked="false">
                <v:path arrowok="t"/>
                <v:fill type="solid"/>
              </v:shape>
            </v:group>
            <v:group style="position:absolute;left:11520;top:9110;width:720;height:734" coordorigin="11520,9110" coordsize="720,734">
              <v:shape style="position:absolute;left:11520;top:9110;width:720;height:734" coordorigin="11520,9110" coordsize="720,734" path="m12240,9110l11520,9830,11520,9843,12240,9123,12240,9110xe" filled="true" fillcolor="#eceedb" stroked="false">
                <v:path arrowok="t"/>
                <v:fill type="solid"/>
              </v:shape>
            </v:group>
            <v:group style="position:absolute;left:11520;top:8626;width:720;height:734" coordorigin="11520,8626" coordsize="720,734">
              <v:shape style="position:absolute;left:11520;top:8626;width:720;height:734" coordorigin="11520,8626" coordsize="720,734" path="m12240,8626l11520,9346,11520,9360,12240,8640,12240,8626xe" filled="true" fillcolor="#eceedb" stroked="false">
                <v:path arrowok="t"/>
                <v:fill type="solid"/>
              </v:shape>
            </v:group>
            <v:group style="position:absolute;left:11520;top:9231;width:720;height:734" coordorigin="11520,9231" coordsize="720,734">
              <v:shape style="position:absolute;left:11520;top:9231;width:720;height:734" coordorigin="11520,9231" coordsize="720,734" path="m12240,9231l11520,9951,11520,9964,12240,9244,12240,9231xe" filled="true" fillcolor="#eceedb" stroked="false">
                <v:path arrowok="t"/>
                <v:fill type="solid"/>
              </v:shape>
            </v:group>
            <v:group style="position:absolute;left:11520;top:9473;width:720;height:734" coordorigin="11520,9473" coordsize="720,734">
              <v:shape style="position:absolute;left:11520;top:9473;width:720;height:734" coordorigin="11520,9473" coordsize="720,734" path="m12240,9473l11520,10193,11520,10206,12240,9486,12240,9473xe" filled="true" fillcolor="#eceedb" stroked="false">
                <v:path arrowok="t"/>
                <v:fill type="solid"/>
              </v:shape>
            </v:group>
            <v:group style="position:absolute;left:11520;top:9714;width:720;height:734" coordorigin="11520,9714" coordsize="720,734">
              <v:shape style="position:absolute;left:11520;top:9714;width:720;height:734" coordorigin="11520,9714" coordsize="720,734" path="m12240,9714l11520,10434,11520,10448,12240,9728,12240,9714xe" filled="true" fillcolor="#eceedb" stroked="false">
                <v:path arrowok="t"/>
                <v:fill type="solid"/>
              </v:shape>
            </v:group>
            <v:group style="position:absolute;left:11520;top:9593;width:720;height:734" coordorigin="11520,9593" coordsize="720,734">
              <v:shape style="position:absolute;left:11520;top:9593;width:720;height:734" coordorigin="11520,9593" coordsize="720,734" path="m12240,9593l11520,10313,11520,10327,12240,9607,12240,9593xe" filled="true" fillcolor="#eceedb" stroked="false">
                <v:path arrowok="t"/>
                <v:fill type="solid"/>
              </v:shape>
            </v:group>
            <v:group style="position:absolute;left:11520;top:9835;width:720;height:734" coordorigin="11520,9835" coordsize="720,734">
              <v:shape style="position:absolute;left:11520;top:9835;width:720;height:734" coordorigin="11520,9835" coordsize="720,734" path="m12240,9835l11520,10555,11520,10569,12240,9849,12240,9835xe" filled="true" fillcolor="#eceedb" stroked="false">
                <v:path arrowok="t"/>
                <v:fill type="solid"/>
              </v:shape>
            </v:group>
            <v:group style="position:absolute;left:11520;top:9352;width:720;height:734" coordorigin="11520,9352" coordsize="720,734">
              <v:shape style="position:absolute;left:11520;top:9352;width:720;height:734" coordorigin="11520,9352" coordsize="720,734" path="m12240,9352l11520,10072,11520,10085,12240,9365,12240,9352xe" filled="true" fillcolor="#eceedb" stroked="false">
                <v:path arrowok="t"/>
                <v:fill type="solid"/>
              </v:shape>
            </v:group>
            <v:group style="position:absolute;left:11520;top:9956;width:720;height:734" coordorigin="11520,9956" coordsize="720,734">
              <v:shape style="position:absolute;left:11520;top:9956;width:720;height:734" coordorigin="11520,9956" coordsize="720,734" path="m12240,9956l11520,10676,11520,10690,12240,9970,12240,9956xe" filled="true" fillcolor="#eceedb" stroked="false">
                <v:path arrowok="t"/>
                <v:fill type="solid"/>
              </v:shape>
            </v:group>
            <v:group style="position:absolute;left:11520;top:10198;width:720;height:734" coordorigin="11520,10198" coordsize="720,734">
              <v:shape style="position:absolute;left:11520;top:10198;width:720;height:734" coordorigin="11520,10198" coordsize="720,734" path="m12240,10198l11520,10918,11520,10932,12240,10212,12240,10198xe" filled="true" fillcolor="#eceedb" stroked="false">
                <v:path arrowok="t"/>
                <v:fill type="solid"/>
              </v:shape>
            </v:group>
            <v:group style="position:absolute;left:11520;top:10440;width:720;height:734" coordorigin="11520,10440" coordsize="720,734">
              <v:shape style="position:absolute;left:11520;top:10440;width:720;height:734" coordorigin="11520,10440" coordsize="720,734" path="m12240,10440l11520,11160,11520,11173,12240,10453,12240,10440xe" filled="true" fillcolor="#eceedb" stroked="false">
                <v:path arrowok="t"/>
                <v:fill type="solid"/>
              </v:shape>
            </v:group>
            <v:group style="position:absolute;left:11520;top:10319;width:720;height:734" coordorigin="11520,10319" coordsize="720,734">
              <v:shape style="position:absolute;left:11520;top:10319;width:720;height:734" coordorigin="11520,10319" coordsize="720,734" path="m12240,10319l11520,11039,11520,11052,12240,10332,12240,10319xe" filled="true" fillcolor="#eceedb" stroked="false">
                <v:path arrowok="t"/>
                <v:fill type="solid"/>
              </v:shape>
            </v:group>
            <v:group style="position:absolute;left:11520;top:10561;width:720;height:734" coordorigin="11520,10561" coordsize="720,734">
              <v:shape style="position:absolute;left:11520;top:10561;width:720;height:734" coordorigin="11520,10561" coordsize="720,734" path="m12240,10561l11520,11281,11520,11294,12240,10574,12240,10561xe" filled="true" fillcolor="#eceedb" stroked="false">
                <v:path arrowok="t"/>
                <v:fill type="solid"/>
              </v:shape>
            </v:group>
            <v:group style="position:absolute;left:11520;top:10077;width:720;height:734" coordorigin="11520,10077" coordsize="720,734">
              <v:shape style="position:absolute;left:11520;top:10077;width:720;height:734" coordorigin="11520,10077" coordsize="720,734" path="m12240,10077l11520,10797,11520,10811,12240,10091,12240,10077xe" filled="true" fillcolor="#eceedb" stroked="false">
                <v:path arrowok="t"/>
                <v:fill type="solid"/>
              </v:shape>
            </v:group>
            <v:group style="position:absolute;left:11520;top:10682;width:720;height:734" coordorigin="11520,10682" coordsize="720,734">
              <v:shape style="position:absolute;left:11520;top:10682;width:720;height:734" coordorigin="11520,10682" coordsize="720,734" path="m12240,10682l11520,11402,11520,11415,12240,10695,12240,10682xe" filled="true" fillcolor="#eceedb" stroked="false">
                <v:path arrowok="t"/>
                <v:fill type="solid"/>
              </v:shape>
            </v:group>
            <v:group style="position:absolute;left:11520;top:10803;width:720;height:734" coordorigin="11520,10803" coordsize="720,734">
              <v:shape style="position:absolute;left:11520;top:10803;width:720;height:734" coordorigin="11520,10803" coordsize="720,734" path="m12240,10803l11520,11523,11520,11536,12240,10816,12240,10803xe" filled="true" fillcolor="#eceedb" stroked="false">
                <v:path arrowok="t"/>
                <v:fill type="solid"/>
              </v:shape>
            </v:group>
            <v:group style="position:absolute;left:11520;top:10924;width:720;height:734" coordorigin="11520,10924" coordsize="720,734">
              <v:shape style="position:absolute;left:11520;top:10924;width:720;height:734" coordorigin="11520,10924" coordsize="720,734" path="m12240,10924l11520,11644,11520,11657,12240,10937,12240,10924xe" filled="true" fillcolor="#eceedb" stroked="false">
                <v:path arrowok="t"/>
                <v:fill type="solid"/>
              </v:shape>
            </v:group>
            <v:group style="position:absolute;left:11520;top:11166;width:720;height:734" coordorigin="11520,11166" coordsize="720,734">
              <v:shape style="position:absolute;left:11520;top:11166;width:720;height:734" coordorigin="11520,11166" coordsize="720,734" path="m12240,11166l11520,11886,11520,11899,12240,11179,12240,11166xe" filled="true" fillcolor="#eceedb" stroked="false">
                <v:path arrowok="t"/>
                <v:fill type="solid"/>
              </v:shape>
            </v:group>
            <v:group style="position:absolute;left:11520;top:11407;width:720;height:734" coordorigin="11520,11407" coordsize="720,734">
              <v:shape style="position:absolute;left:11520;top:11407;width:720;height:734" coordorigin="11520,11407" coordsize="720,734" path="m12240,11407l11520,12127,11520,12141,12240,11421,12240,11407xe" filled="true" fillcolor="#eceedb" stroked="false">
                <v:path arrowok="t"/>
                <v:fill type="solid"/>
              </v:shape>
            </v:group>
            <v:group style="position:absolute;left:11520;top:11286;width:720;height:734" coordorigin="11520,11286" coordsize="720,734">
              <v:shape style="position:absolute;left:11520;top:11286;width:720;height:734" coordorigin="11520,11286" coordsize="720,734" path="m12240,11286l11520,12006,11520,12020,12240,11300,12240,11286xe" filled="true" fillcolor="#eceedb" stroked="false">
                <v:path arrowok="t"/>
                <v:fill type="solid"/>
              </v:shape>
            </v:group>
            <v:group style="position:absolute;left:11520;top:11528;width:720;height:734" coordorigin="11520,11528" coordsize="720,734">
              <v:shape style="position:absolute;left:11520;top:11528;width:720;height:734" coordorigin="11520,11528" coordsize="720,734" path="m12240,11528l11520,12248,11520,12262,12240,11542,12240,11528xe" filled="true" fillcolor="#eceedb" stroked="false">
                <v:path arrowok="t"/>
                <v:fill type="solid"/>
              </v:shape>
            </v:group>
            <v:group style="position:absolute;left:11520;top:11045;width:720;height:734" coordorigin="11520,11045" coordsize="720,734">
              <v:shape style="position:absolute;left:11520;top:11045;width:720;height:734" coordorigin="11520,11045" coordsize="720,734" path="m12240,11045l11520,11765,11520,11778,12240,11058,12240,11045xe" filled="true" fillcolor="#eceedb" stroked="false">
                <v:path arrowok="t"/>
                <v:fill type="solid"/>
              </v:shape>
            </v:group>
            <v:group style="position:absolute;left:11520;top:11649;width:720;height:734" coordorigin="11520,11649" coordsize="720,734">
              <v:shape style="position:absolute;left:11520;top:11649;width:720;height:734" coordorigin="11520,11649" coordsize="720,734" path="m12240,11649l11520,12369,11520,12383,12240,11663,12240,11649xe" filled="true" fillcolor="#eceedb" stroked="false">
                <v:path arrowok="t"/>
                <v:fill type="solid"/>
              </v:shape>
            </v:group>
            <v:group style="position:absolute;left:11520;top:11891;width:720;height:734" coordorigin="11520,11891" coordsize="720,734">
              <v:shape style="position:absolute;left:11520;top:11891;width:720;height:734" coordorigin="11520,11891" coordsize="720,734" path="m12240,11891l11520,12611,11520,12624,12240,11904,12240,11891xe" filled="true" fillcolor="#eceedb" stroked="false">
                <v:path arrowok="t"/>
                <v:fill type="solid"/>
              </v:shape>
            </v:group>
            <v:group style="position:absolute;left:11520;top:12133;width:720;height:734" coordorigin="11520,12133" coordsize="720,734">
              <v:shape style="position:absolute;left:11520;top:12133;width:720;height:734" coordorigin="11520,12133" coordsize="720,734" path="m12240,12133l11520,12853,11520,12866,12240,12146,12240,12133xe" filled="true" fillcolor="#eceedb" stroked="false">
                <v:path arrowok="t"/>
                <v:fill type="solid"/>
              </v:shape>
            </v:group>
            <v:group style="position:absolute;left:11520;top:12012;width:720;height:734" coordorigin="11520,12012" coordsize="720,734">
              <v:shape style="position:absolute;left:11520;top:12012;width:720;height:734" coordorigin="11520,12012" coordsize="720,734" path="m12240,12012l11520,12732,11520,12745,12240,12025,12240,12012xe" filled="true" fillcolor="#eceedb" stroked="false">
                <v:path arrowok="t"/>
                <v:fill type="solid"/>
              </v:shape>
            </v:group>
            <v:group style="position:absolute;left:11520;top:12254;width:720;height:734" coordorigin="11520,12254" coordsize="720,734">
              <v:shape style="position:absolute;left:11520;top:12254;width:720;height:734" coordorigin="11520,12254" coordsize="720,734" path="m12240,12254l11520,12974,11520,12987,12240,12267,12240,12254xe" filled="true" fillcolor="#eceedb" stroked="false">
                <v:path arrowok="t"/>
                <v:fill type="solid"/>
              </v:shape>
            </v:group>
            <v:group style="position:absolute;left:11520;top:11770;width:720;height:734" coordorigin="11520,11770" coordsize="720,734">
              <v:shape style="position:absolute;left:11520;top:11770;width:720;height:734" coordorigin="11520,11770" coordsize="720,734" path="m12240,11770l11520,12490,11520,12504,12240,11784,12240,11770xe" filled="true" fillcolor="#eceedb" stroked="false">
                <v:path arrowok="t"/>
                <v:fill type="solid"/>
              </v:shape>
            </v:group>
            <v:group style="position:absolute;left:11520;top:12375;width:720;height:734" coordorigin="11520,12375" coordsize="720,734">
              <v:shape style="position:absolute;left:11520;top:12375;width:720;height:734" coordorigin="11520,12375" coordsize="720,734" path="m12240,12375l11520,13095,11520,13108,12240,12388,12240,12375xe" filled="true" fillcolor="#eceedb" stroked="false">
                <v:path arrowok="t"/>
                <v:fill type="solid"/>
              </v:shape>
            </v:group>
            <v:group style="position:absolute;left:11520;top:12617;width:720;height:734" coordorigin="11520,12617" coordsize="720,734">
              <v:shape style="position:absolute;left:11520;top:12617;width:720;height:734" coordorigin="11520,12617" coordsize="720,734" path="m12240,12617l11520,13337,11520,13350,12240,12630,12240,12617xe" filled="true" fillcolor="#eceedb" stroked="false">
                <v:path arrowok="t"/>
                <v:fill type="solid"/>
              </v:shape>
            </v:group>
            <v:group style="position:absolute;left:11520;top:12858;width:720;height:734" coordorigin="11520,12858" coordsize="720,734">
              <v:shape style="position:absolute;left:11520;top:12858;width:720;height:734" coordorigin="11520,12858" coordsize="720,734" path="m12240,12858l11520,13578,11520,13592,12240,12872,12240,12858xe" filled="true" fillcolor="#eceedb" stroked="false">
                <v:path arrowok="t"/>
                <v:fill type="solid"/>
              </v:shape>
            </v:group>
            <v:group style="position:absolute;left:11520;top:12738;width:720;height:734" coordorigin="11520,12738" coordsize="720,734">
              <v:shape style="position:absolute;left:11520;top:12738;width:720;height:734" coordorigin="11520,12738" coordsize="720,734" path="m12240,12738l11520,13458,11520,13471,12240,12751,12240,12738xe" filled="true" fillcolor="#eceedb" stroked="false">
                <v:path arrowok="t"/>
                <v:fill type="solid"/>
              </v:shape>
            </v:group>
            <v:group style="position:absolute;left:11520;top:12979;width:720;height:734" coordorigin="11520,12979" coordsize="720,734">
              <v:shape style="position:absolute;left:11520;top:12979;width:720;height:734" coordorigin="11520,12979" coordsize="720,734" path="m12240,12979l11520,13699,11520,13713,12240,12993,12240,12979xe" filled="true" fillcolor="#eceedb" stroked="false">
                <v:path arrowok="t"/>
                <v:fill type="solid"/>
              </v:shape>
            </v:group>
            <v:group style="position:absolute;left:11520;top:12496;width:720;height:734" coordorigin="11520,12496" coordsize="720,734">
              <v:shape style="position:absolute;left:11520;top:12496;width:720;height:734" coordorigin="11520,12496" coordsize="720,734" path="m12240,12496l11520,13216,11520,13229,12240,12509,12240,12496xe" filled="true" fillcolor="#eceedb" stroked="false">
                <v:path arrowok="t"/>
                <v:fill type="solid"/>
              </v:shape>
            </v:group>
            <v:group style="position:absolute;left:11520;top:13100;width:720;height:734" coordorigin="11520,13100" coordsize="720,734">
              <v:shape style="position:absolute;left:11520;top:13100;width:720;height:734" coordorigin="11520,13100" coordsize="720,734" path="m12240,13100l11520,13820,11520,13834,12240,13114,12240,13100xe" filled="true" fillcolor="#eceedb" stroked="false">
                <v:path arrowok="t"/>
                <v:fill type="solid"/>
              </v:shape>
            </v:group>
            <v:group style="position:absolute;left:11520;top:13342;width:720;height:734" coordorigin="11520,13342" coordsize="720,734">
              <v:shape style="position:absolute;left:11520;top:13342;width:720;height:734" coordorigin="11520,13342" coordsize="720,734" path="m12240,13342l11520,14062,11520,14076,12240,13356,12240,13342xe" filled="true" fillcolor="#eceedb" stroked="false">
                <v:path arrowok="t"/>
                <v:fill type="solid"/>
              </v:shape>
            </v:group>
            <v:group style="position:absolute;left:11520;top:13584;width:720;height:734" coordorigin="11520,13584" coordsize="720,734">
              <v:shape style="position:absolute;left:11520;top:13584;width:720;height:734" coordorigin="11520,13584" coordsize="720,734" path="m12240,13584l11520,14304,11520,14317,12240,13597,12240,13584xe" filled="true" fillcolor="#eceedb" stroked="false">
                <v:path arrowok="t"/>
                <v:fill type="solid"/>
              </v:shape>
            </v:group>
            <v:group style="position:absolute;left:11520;top:13463;width:720;height:734" coordorigin="11520,13463" coordsize="720,734">
              <v:shape style="position:absolute;left:11520;top:13463;width:720;height:734" coordorigin="11520,13463" coordsize="720,734" path="m12240,13463l11520,14183,11520,14197,12240,13476,12240,13463xe" filled="true" fillcolor="#eceedb" stroked="false">
                <v:path arrowok="t"/>
                <v:fill type="solid"/>
              </v:shape>
            </v:group>
            <v:group style="position:absolute;left:11520;top:13705;width:720;height:734" coordorigin="11520,13705" coordsize="720,734">
              <v:shape style="position:absolute;left:11520;top:13705;width:720;height:734" coordorigin="11520,13705" coordsize="720,734" path="m12240,13705l11520,14425,11520,14438,12240,13718,12240,13705xe" filled="true" fillcolor="#eceedb" stroked="false">
                <v:path arrowok="t"/>
                <v:fill type="solid"/>
              </v:shape>
            </v:group>
            <v:group style="position:absolute;left:11520;top:13221;width:720;height:734" coordorigin="11520,13221" coordsize="720,734">
              <v:shape style="position:absolute;left:11520;top:13221;width:720;height:734" coordorigin="11520,13221" coordsize="720,734" path="m12240,13221l11520,13941,11520,13955,12240,13235,12240,13221xe" filled="true" fillcolor="#eceedb" stroked="false">
                <v:path arrowok="t"/>
                <v:fill type="solid"/>
              </v:shape>
            </v:group>
            <v:group style="position:absolute;left:11520;top:13826;width:720;height:734" coordorigin="11520,13826" coordsize="720,734">
              <v:shape style="position:absolute;left:11520;top:13826;width:720;height:734" coordorigin="11520,13826" coordsize="720,734" path="m12240,13826l11520,14546,11520,14559,12240,13839,12240,13826xe" filled="true" fillcolor="#eceedb" stroked="false">
                <v:path arrowok="t"/>
                <v:fill type="solid"/>
              </v:shape>
            </v:group>
            <v:group style="position:absolute;left:11520;top:14068;width:720;height:734" coordorigin="11520,14068" coordsize="720,734">
              <v:shape style="position:absolute;left:11520;top:14068;width:720;height:734" coordorigin="11520,14068" coordsize="720,734" path="m12240,14068l11520,14788,11520,14801,12240,14081,12240,14068xe" filled="true" fillcolor="#eceedb" stroked="false">
                <v:path arrowok="t"/>
                <v:fill type="solid"/>
              </v:shape>
            </v:group>
            <v:group style="position:absolute;left:11520;top:14309;width:720;height:734" coordorigin="11520,14309" coordsize="720,734">
              <v:shape style="position:absolute;left:11520;top:14309;width:720;height:734" coordorigin="11520,14309" coordsize="720,734" path="m12240,14309l11520,15030,11520,15043,12240,14323,12240,14309xe" filled="true" fillcolor="#eceedb" stroked="false">
                <v:path arrowok="t"/>
                <v:fill type="solid"/>
              </v:shape>
            </v:group>
            <v:group style="position:absolute;left:11520;top:14189;width:720;height:734" coordorigin="11520,14189" coordsize="720,734">
              <v:shape style="position:absolute;left:11520;top:14189;width:720;height:734" coordorigin="11520,14189" coordsize="720,734" path="m12240,14189l11520,14909,11520,14922,12240,14202,12240,14189xe" filled="true" fillcolor="#eceedb" stroked="false">
                <v:path arrowok="t"/>
                <v:fill type="solid"/>
              </v:shape>
            </v:group>
            <v:group style="position:absolute;left:11520;top:14430;width:720;height:734" coordorigin="11520,14430" coordsize="720,734">
              <v:shape style="position:absolute;left:11520;top:14430;width:720;height:734" coordorigin="11520,14430" coordsize="720,734" path="m12240,14430l11520,15150,11520,15164,12240,14444,12240,14430xe" filled="true" fillcolor="#eceedb" stroked="false">
                <v:path arrowok="t"/>
                <v:fill type="solid"/>
              </v:shape>
            </v:group>
            <v:group style="position:absolute;left:11520;top:13947;width:720;height:734" coordorigin="11520,13947" coordsize="720,734">
              <v:shape style="position:absolute;left:11520;top:13947;width:720;height:734" coordorigin="11520,13947" coordsize="720,734" path="m12240,13947l11520,14667,11520,14680,12240,13960,12240,13947xe" filled="true" fillcolor="#eceedb" stroked="false">
                <v:path arrowok="t"/>
                <v:fill type="solid"/>
              </v:shape>
            </v:group>
            <v:group style="position:absolute;left:11520;top:14550;width:720;height:734" coordorigin="11520,14550" coordsize="720,734">
              <v:shape style="position:absolute;left:11520;top:14550;width:720;height:734" coordorigin="11520,14550" coordsize="720,734" path="m12240,14550l11520,15270,11520,15284,12240,14564,12240,14550xe" filled="true" fillcolor="#eceedb" stroked="false">
                <v:path arrowok="t"/>
                <v:fill type="solid"/>
              </v:shape>
            </v:group>
            <v:group style="position:absolute;left:11520;top:14792;width:720;height:734" coordorigin="11520,14792" coordsize="720,734">
              <v:shape style="position:absolute;left:11520;top:14792;width:720;height:734" coordorigin="11520,14792" coordsize="720,734" path="m12240,14792l11520,15512,11520,15526,12240,14806,12240,14792xe" filled="true" fillcolor="#eceedb" stroked="false">
                <v:path arrowok="t"/>
                <v:fill type="solid"/>
              </v:shape>
            </v:group>
            <v:group style="position:absolute;left:11520;top:15034;width:720;height:734" coordorigin="11520,15034" coordsize="720,734">
              <v:shape style="position:absolute;left:11520;top:15034;width:720;height:734" coordorigin="11520,15034" coordsize="720,734" path="m12240,15034l11520,15754,11520,15767,12240,15047,12240,15034xe" filled="true" fillcolor="#eceedb" stroked="false">
                <v:path arrowok="t"/>
                <v:fill type="solid"/>
              </v:shape>
            </v:group>
            <v:group style="position:absolute;left:11520;top:14913;width:720;height:734" coordorigin="11520,14913" coordsize="720,734">
              <v:shape style="position:absolute;left:11520;top:14913;width:720;height:734" coordorigin="11520,14913" coordsize="720,734" path="m12240,14913l11520,15633,11520,15646,12240,14926,12240,14913xe" filled="true" fillcolor="#eceedb" stroked="false">
                <v:path arrowok="t"/>
                <v:fill type="solid"/>
              </v:shape>
            </v:group>
            <v:group style="position:absolute;left:11555;top:15155;width:686;height:686" coordorigin="11555,15155" coordsize="686,686">
              <v:shape style="position:absolute;left:11555;top:15155;width:686;height:686" coordorigin="11555,15155" coordsize="686,686" path="m12240,15155l11555,15840,11568,15840,12240,15168,12240,15155xe" filled="true" fillcolor="#eceedb" stroked="false">
                <v:path arrowok="t"/>
                <v:fill type="solid"/>
              </v:shape>
            </v:group>
            <v:group style="position:absolute;left:11520;top:14671;width:720;height:734" coordorigin="11520,14671" coordsize="720,734">
              <v:shape style="position:absolute;left:11520;top:14671;width:720;height:734" coordorigin="11520,14671" coordsize="720,734" path="m12240,14671l11520,15391,11520,15405,12240,14685,12240,14671xe" filled="true" fillcolor="#eceedb" stroked="false">
                <v:path arrowok="t"/>
                <v:fill type="solid"/>
              </v:shape>
            </v:group>
            <v:group style="position:absolute;left:11676;top:15276;width:565;height:565" coordorigin="11676,15276" coordsize="565,565">
              <v:shape style="position:absolute;left:11676;top:15276;width:565;height:565" coordorigin="11676,15276" coordsize="565,565" path="m12240,15276l11676,15840,11689,15840,12240,15289,12240,15276xe" filled="true" fillcolor="#eceedb" stroked="false">
                <v:path arrowok="t"/>
                <v:fill type="solid"/>
              </v:shape>
              <v:shape style="position:absolute;left:11918;top:15518;width:322;height:322" type="#_x0000_t75" stroked="false">
                <v:imagedata r:id="rId15" o:title=""/>
              </v:shape>
            </v:group>
            <v:group style="position:absolute;left:11797;top:15397;width:444;height:444" coordorigin="11797,15397" coordsize="444,444">
              <v:shape style="position:absolute;left:11797;top:15397;width:444;height:444" coordorigin="11797,15397" coordsize="444,444" path="m12240,15397l11797,15840,11810,15840,12240,15410,12240,15397xe" filled="true" fillcolor="#eceedb" stroked="false">
                <v:path arrowok="t"/>
                <v:fill type="solid"/>
              </v:shape>
            </v:group>
            <v:group style="position:absolute;left:1080;top:8320;width:4994;height:7020" coordorigin="1080,8320" coordsize="4994,7020">
              <v:shape style="position:absolute;left:1080;top:8320;width:4994;height:7020" coordorigin="1080,8320" coordsize="4994,7020" path="m4140,8320l1197,8320,1129,8322,1095,8335,1082,8369,1080,8437,1080,15223,1082,15291,1095,15325,1129,15338,1197,15340,6073,15340,6073,8770,4613,8770,4559,8760,4470,8688,4430,8635,4393,8576,4356,8514,4319,8455,4280,8402,4238,8359,4192,8330,4140,8320xe" filled="true" fillcolor="#ffffff" stroked="false">
                <v:path arrowok="t"/>
                <v:fill type="solid"/>
              </v:shape>
            </v:group>
            <v:group style="position:absolute;left:6120;top:8320;width:5040;height:7020" coordorigin="6120,8320" coordsize="5040,7020">
              <v:shape style="position:absolute;left:6120;top:8320;width:5040;height:7020" coordorigin="6120,8320" coordsize="5040,7020" path="m8707,8320l6237,8320,6169,8322,6135,8335,6122,8369,6120,8437,6120,15223,6122,15291,6135,15325,6169,15338,6237,15340,11043,15340,11111,15338,11145,15325,11158,15291,11160,15223,11160,8887,11158,8819,11111,8772,11043,8770,9207,8770,9153,8760,9059,8688,9017,8635,8976,8576,8935,8514,8895,8455,8853,8402,8808,8359,8760,8330,8707,8320xe" filled="true" fillcolor="#ffffff" stroked="false">
                <v:path arrowok="t"/>
                <v:fill type="solid"/>
              </v:shape>
            </v:group>
            <v:group style="position:absolute;left:7225;top:6504;width:2;height:1096" coordorigin="7225,6504" coordsize="2,1096">
              <v:shape style="position:absolute;left:7225;top:6504;width:2;height:1096" coordorigin="7225,6504" coordsize="0,1096" path="m7225,6504l7225,7600e" filled="false" stroked="true" strokeweight="1.5pt" strokecolor="#ffffff">
                <v:path arrowok="t"/>
              </v:shape>
            </v:group>
            <v:group style="position:absolute;left:7225;top:6416;width:2;height:1274" coordorigin="7225,6416" coordsize="2,1274">
              <v:shape style="position:absolute;left:7225;top:6416;width:2;height:1274" coordorigin="7225,6416" coordsize="0,1274" path="m7225,6416l7225,7689e" filled="false" stroked="true" strokeweight="1.5pt" strokecolor="#ffffff">
                <v:path arrowok="t"/>
              </v:shape>
            </v:group>
            <v:group style="position:absolute;left:1524;top:9953;width:4176;height:2" coordorigin="1524,9953" coordsize="4176,2">
              <v:shape style="position:absolute;left:1524;top:9953;width:4176;height:2" coordorigin="1524,9953" coordsize="4176,0" path="m1524,9953l5700,9953e" filled="false" stroked="true" strokeweight="1pt" strokecolor="#bcbec0">
                <v:path arrowok="t"/>
              </v:shape>
            </v:group>
            <v:group style="position:absolute;left:1464;top:9953;width:4297;height:2" coordorigin="1464,9953" coordsize="4297,2">
              <v:shape style="position:absolute;left:1464;top:9953;width:4297;height:2" coordorigin="1464,9953" coordsize="4297,0" path="m1464,9953l5760,9953e" filled="false" stroked="true" strokeweight="1pt" strokecolor="#bcbec0">
                <v:path arrowok="t"/>
              </v:shape>
            </v:group>
            <v:group style="position:absolute;left:1524;top:10667;width:4176;height:2" coordorigin="1524,10667" coordsize="4176,2">
              <v:shape style="position:absolute;left:1524;top:10667;width:4176;height:2" coordorigin="1524,10667" coordsize="4176,0" path="m1524,10667l5700,10667e" filled="false" stroked="true" strokeweight="1pt" strokecolor="#bcbec0">
                <v:path arrowok="t"/>
              </v:shape>
            </v:group>
            <v:group style="position:absolute;left:1464;top:10667;width:4297;height:2" coordorigin="1464,10667" coordsize="4297,2">
              <v:shape style="position:absolute;left:1464;top:10667;width:4297;height:2" coordorigin="1464,10667" coordsize="4297,0" path="m1464,10667l5760,10667e" filled="false" stroked="true" strokeweight="1pt" strokecolor="#bcbec0">
                <v:path arrowok="t"/>
              </v:shape>
            </v:group>
            <v:group style="position:absolute;left:1524;top:11351;width:4176;height:2" coordorigin="1524,11351" coordsize="4176,2">
              <v:shape style="position:absolute;left:1524;top:11351;width:4176;height:2" coordorigin="1524,11351" coordsize="4176,0" path="m1524,11351l5700,11351e" filled="false" stroked="true" strokeweight="1pt" strokecolor="#bcbec0">
                <v:path arrowok="t"/>
              </v:shape>
            </v:group>
            <v:group style="position:absolute;left:1464;top:11351;width:4297;height:2" coordorigin="1464,11351" coordsize="4297,2">
              <v:shape style="position:absolute;left:1464;top:11351;width:4297;height:2" coordorigin="1464,11351" coordsize="4297,0" path="m1464,11351l5760,11351e" filled="false" stroked="true" strokeweight="1pt" strokecolor="#bcbec0">
                <v:path arrowok="t"/>
              </v:shape>
            </v:group>
            <v:group style="position:absolute;left:1524;top:12313;width:4176;height:2" coordorigin="1524,12313" coordsize="4176,2">
              <v:shape style="position:absolute;left:1524;top:12313;width:4176;height:2" coordorigin="1524,12313" coordsize="4176,0" path="m1524,12313l5700,12313e" filled="false" stroked="true" strokeweight="1pt" strokecolor="#bcbec0">
                <v:path arrowok="t"/>
              </v:shape>
            </v:group>
            <v:group style="position:absolute;left:1464;top:12313;width:4297;height:2" coordorigin="1464,12313" coordsize="4297,2">
              <v:shape style="position:absolute;left:1464;top:12313;width:4297;height:2" coordorigin="1464,12313" coordsize="4297,0" path="m1464,12313l5760,12313e" filled="false" stroked="true" strokeweight="1pt" strokecolor="#bcbec0">
                <v:path arrowok="t"/>
              </v:shape>
            </v:group>
            <v:group style="position:absolute;left:1524;top:13002;width:4176;height:2" coordorigin="1524,13002" coordsize="4176,2">
              <v:shape style="position:absolute;left:1524;top:13002;width:4176;height:2" coordorigin="1524,13002" coordsize="4176,0" path="m1524,13002l5700,13002e" filled="false" stroked="true" strokeweight="1pt" strokecolor="#bcbec0">
                <v:path arrowok="t"/>
              </v:shape>
            </v:group>
            <v:group style="position:absolute;left:1464;top:13002;width:4297;height:2" coordorigin="1464,13002" coordsize="4297,2">
              <v:shape style="position:absolute;left:1464;top:13002;width:4297;height:2" coordorigin="1464,13002" coordsize="4297,0" path="m1464,13002l5760,13002e" filled="false" stroked="true" strokeweight="1pt" strokecolor="#bcbec0">
                <v:path arrowok="t"/>
              </v:shape>
            </v:group>
            <v:group style="position:absolute;left:1524;top:13724;width:4176;height:2" coordorigin="1524,13724" coordsize="4176,2">
              <v:shape style="position:absolute;left:1524;top:13724;width:4176;height:2" coordorigin="1524,13724" coordsize="4176,0" path="m1524,13724l5700,13724e" filled="false" stroked="true" strokeweight="1pt" strokecolor="#bcbec0">
                <v:path arrowok="t"/>
              </v:shape>
            </v:group>
            <v:group style="position:absolute;left:1464;top:13724;width:4297;height:2" coordorigin="1464,13724" coordsize="4297,2">
              <v:shape style="position:absolute;left:1464;top:13724;width:4297;height:2" coordorigin="1464,13724" coordsize="4297,0" path="m1464,13724l5760,13724e" filled="false" stroked="true" strokeweight="1pt" strokecolor="#bcbec0">
                <v:path arrowok="t"/>
              </v:shape>
            </v:group>
            <v:group style="position:absolute;left:1524;top:14423;width:4176;height:2" coordorigin="1524,14423" coordsize="4176,2">
              <v:shape style="position:absolute;left:1524;top:14423;width:4176;height:2" coordorigin="1524,14423" coordsize="4176,0" path="m1524,14423l5700,14423e" filled="false" stroked="true" strokeweight="1pt" strokecolor="#bcbec0">
                <v:path arrowok="t"/>
              </v:shape>
            </v:group>
            <v:group style="position:absolute;left:1464;top:14423;width:4297;height:2" coordorigin="1464,14423" coordsize="4297,2">
              <v:shape style="position:absolute;left:1464;top:14423;width:4297;height:2" coordorigin="1464,14423" coordsize="4297,0" path="m1464,14423l5760,14423e" filled="false" stroked="true" strokeweight="1pt" strokecolor="#bcbec0">
                <v:path arrowok="t"/>
              </v:shape>
            </v:group>
            <v:group style="position:absolute;left:6605;top:9953;width:4176;height:2" coordorigin="6605,9953" coordsize="4176,2">
              <v:shape style="position:absolute;left:6605;top:9953;width:4176;height:2" coordorigin="6605,9953" coordsize="4176,0" path="m6605,9953l10780,9953e" filled="false" stroked="true" strokeweight="1pt" strokecolor="#bcbec0">
                <v:path arrowok="t"/>
              </v:shape>
            </v:group>
            <v:group style="position:absolute;left:6544;top:9953;width:4297;height:2" coordorigin="6544,9953" coordsize="4297,2">
              <v:shape style="position:absolute;left:6544;top:9953;width:4297;height:2" coordorigin="6544,9953" coordsize="4297,0" path="m6544,9953l10840,9953e" filled="false" stroked="true" strokeweight="1pt" strokecolor="#bcbec0">
                <v:path arrowok="t"/>
              </v:shape>
            </v:group>
            <v:group style="position:absolute;left:6605;top:10667;width:4176;height:2" coordorigin="6605,10667" coordsize="4176,2">
              <v:shape style="position:absolute;left:6605;top:10667;width:4176;height:2" coordorigin="6605,10667" coordsize="4176,0" path="m6605,10667l10780,10667e" filled="false" stroked="true" strokeweight="1pt" strokecolor="#bcbec0">
                <v:path arrowok="t"/>
              </v:shape>
            </v:group>
            <v:group style="position:absolute;left:6544;top:10667;width:4297;height:2" coordorigin="6544,10667" coordsize="4297,2">
              <v:shape style="position:absolute;left:6544;top:10667;width:4297;height:2" coordorigin="6544,10667" coordsize="4297,0" path="m6544,10667l10840,10667e" filled="false" stroked="true" strokeweight="1pt" strokecolor="#bcbec0">
                <v:path arrowok="t"/>
              </v:shape>
            </v:group>
            <v:group style="position:absolute;left:6605;top:11351;width:4176;height:2" coordorigin="6605,11351" coordsize="4176,2">
              <v:shape style="position:absolute;left:6605;top:11351;width:4176;height:2" coordorigin="6605,11351" coordsize="4176,0" path="m6605,11351l10780,11351e" filled="false" stroked="true" strokeweight="1pt" strokecolor="#bcbec0">
                <v:path arrowok="t"/>
              </v:shape>
            </v:group>
            <v:group style="position:absolute;left:6544;top:11351;width:4297;height:2" coordorigin="6544,11351" coordsize="4297,2">
              <v:shape style="position:absolute;left:6544;top:11351;width:4297;height:2" coordorigin="6544,11351" coordsize="4297,0" path="m6544,11351l10840,11351e" filled="false" stroked="true" strokeweight="1pt" strokecolor="#bcbec0">
                <v:path arrowok="t"/>
              </v:shape>
            </v:group>
            <v:group style="position:absolute;left:6605;top:12313;width:4176;height:2" coordorigin="6605,12313" coordsize="4176,2">
              <v:shape style="position:absolute;left:6605;top:12313;width:4176;height:2" coordorigin="6605,12313" coordsize="4176,0" path="m6605,12313l10780,12313e" filled="false" stroked="true" strokeweight="1pt" strokecolor="#bcbec0">
                <v:path arrowok="t"/>
              </v:shape>
            </v:group>
            <v:group style="position:absolute;left:6544;top:12313;width:4297;height:2" coordorigin="6544,12313" coordsize="4297,2">
              <v:shape style="position:absolute;left:6544;top:12313;width:4297;height:2" coordorigin="6544,12313" coordsize="4297,0" path="m6544,12313l10840,12313e" filled="false" stroked="true" strokeweight="1pt" strokecolor="#bcbec0">
                <v:path arrowok="t"/>
              </v:shape>
            </v:group>
            <v:group style="position:absolute;left:6605;top:13002;width:4176;height:2" coordorigin="6605,13002" coordsize="4176,2">
              <v:shape style="position:absolute;left:6605;top:13002;width:4176;height:2" coordorigin="6605,13002" coordsize="4176,0" path="m6605,13002l10780,13002e" filled="false" stroked="true" strokeweight="1pt" strokecolor="#bcbec0">
                <v:path arrowok="t"/>
              </v:shape>
            </v:group>
            <v:group style="position:absolute;left:6544;top:13002;width:4297;height:2" coordorigin="6544,13002" coordsize="4297,2">
              <v:shape style="position:absolute;left:6544;top:13002;width:4297;height:2" coordorigin="6544,13002" coordsize="4297,0" path="m6544,13002l10840,13002e" filled="false" stroked="true" strokeweight="1pt" strokecolor="#bcbec0">
                <v:path arrowok="t"/>
              </v:shape>
            </v:group>
            <v:group style="position:absolute;left:6605;top:13724;width:4176;height:2" coordorigin="6605,13724" coordsize="4176,2">
              <v:shape style="position:absolute;left:6605;top:13724;width:4176;height:2" coordorigin="6605,13724" coordsize="4176,0" path="m6605,13724l10780,13724e" filled="false" stroked="true" strokeweight="1pt" strokecolor="#bcbec0">
                <v:path arrowok="t"/>
              </v:shape>
            </v:group>
            <v:group style="position:absolute;left:6544;top:13724;width:4297;height:2" coordorigin="6544,13724" coordsize="4297,2">
              <v:shape style="position:absolute;left:6544;top:13724;width:4297;height:2" coordorigin="6544,13724" coordsize="4297,0" path="m6544,13724l10840,13724e" filled="false" stroked="true" strokeweight="1pt" strokecolor="#bcbec0">
                <v:path arrowok="t"/>
              </v:shape>
            </v:group>
            <v:group style="position:absolute;left:6605;top:14423;width:4176;height:2" coordorigin="6605,14423" coordsize="4176,2">
              <v:shape style="position:absolute;left:6605;top:14423;width:4176;height:2" coordorigin="6605,14423" coordsize="4176,0" path="m6605,14423l10780,14423e" filled="false" stroked="true" strokeweight="1pt" strokecolor="#bcbec0">
                <v:path arrowok="t"/>
              </v:shape>
            </v:group>
            <v:group style="position:absolute;left:6544;top:14423;width:4297;height:2" coordorigin="6544,14423" coordsize="4297,2">
              <v:shape style="position:absolute;left:6544;top:14423;width:4297;height:2" coordorigin="6544,14423" coordsize="4297,0" path="m6544,14423l10840,14423e" filled="false" stroked="true" strokeweight="1pt" strokecolor="#bcbec0">
                <v:path arrowok="t"/>
              </v:shape>
            </v:group>
            <v:group style="position:absolute;left:5936;top:9148;width:315;height:316" coordorigin="5936,9148" coordsize="315,316">
              <v:shape style="position:absolute;left:5936;top:9148;width:315;height:316" coordorigin="5936,9148" coordsize="315,316" path="m6093,9148l6032,9161,5982,9195,5948,9245,5936,9306,5948,9367,5982,9417,6032,9451,6093,9463,6155,9451,6205,9417,6238,9367,6251,9306,6238,9245,6205,9195,6155,9161,6093,9148xe" filled="true" fillcolor="#ffffff" stroked="false">
                <v:path arrowok="t"/>
                <v:fill type="solid"/>
              </v:shape>
              <v:shape style="position:absolute;left:6202;top:9192;width:49;height:100" type="#_x0000_t75" stroked="false">
                <v:imagedata r:id="rId16" o:title=""/>
              </v:shape>
              <v:shape style="position:absolute;left:5955;top:9166;width:66;height:65" type="#_x0000_t75" stroked="false">
                <v:imagedata r:id="rId17" o:title=""/>
              </v:shape>
              <v:shape style="position:absolute;left:5936;top:9148;width:315;height:315" type="#_x0000_t75" stroked="false">
                <v:imagedata r:id="rId18" o:title=""/>
              </v:shape>
            </v:group>
            <v:group style="position:absolute;left:6092;top:9220;width:129;height:172" coordorigin="6092,9220" coordsize="129,172">
              <v:shape style="position:absolute;left:6092;top:9220;width:129;height:172" coordorigin="6092,9220" coordsize="129,172" path="m6092,9220l6135,9306,6092,9392,6221,9306,6092,9220xe" filled="true" fillcolor="#ffffff" stroked="false">
                <v:path arrowok="t"/>
                <v:fill type="solid"/>
              </v:shape>
            </v:group>
            <v:group style="position:absolute;left:6087;top:9291;width:31;height:31" coordorigin="6087,9291" coordsize="31,31">
              <v:shape style="position:absolute;left:6087;top:9291;width:31;height:31" coordorigin="6087,9291" coordsize="31,31" path="m6110,9291l6093,9291,6087,9297,6087,9314,6093,9321,6110,9321,6117,9314,6117,9297,6110,9291xe" filled="true" fillcolor="#ffffff" stroked="false">
                <v:path arrowok="t"/>
                <v:fill type="solid"/>
              </v:shape>
            </v:group>
            <v:group style="position:absolute;left:6046;top:9291;width:31;height:31" coordorigin="6046,9291" coordsize="31,31">
              <v:shape style="position:absolute;left:6046;top:9291;width:31;height:31" coordorigin="6046,9291" coordsize="31,31" path="m6070,9291l6053,9291,6046,9297,6046,9314,6053,9321,6070,9321,6077,9314,6077,9297,6070,9291xe" filled="true" fillcolor="#ffffff" stroked="false">
                <v:path arrowok="t"/>
                <v:fill type="solid"/>
              </v:shape>
            </v:group>
            <v:group style="position:absolute;left:6006;top:9291;width:31;height:31" coordorigin="6006,9291" coordsize="31,31">
              <v:shape style="position:absolute;left:6006;top:9291;width:31;height:31" coordorigin="6006,9291" coordsize="31,31" path="m6030,9291l6013,9291,6006,9297,6006,9314,6013,9321,6030,9321,6036,9314,6036,9297,6030,9291xe" filled="true" fillcolor="#ffffff" stroked="false">
                <v:path arrowok="t"/>
                <v:fill type="solid"/>
              </v:shape>
            </v:group>
            <v:group style="position:absolute;left:5966;top:9291;width:31;height:31" coordorigin="5966,9291" coordsize="31,31">
              <v:shape style="position:absolute;left:5966;top:9291;width:31;height:31" coordorigin="5966,9291" coordsize="31,31" path="m5989,9291l5973,9291,5966,9297,5966,9314,5973,9321,5989,9321,5996,9314,5996,9297,5989,9291xe" filled="true" fillcolor="#ffffff" stroked="false">
                <v:path arrowok="t"/>
                <v:fill type="solid"/>
              </v:shape>
              <v:shape style="position:absolute;left:5936;top:10048;width:315;height:315" type="#_x0000_t75" stroked="false">
                <v:imagedata r:id="rId19" o:title=""/>
              </v:shape>
            </v:group>
            <v:group style="position:absolute;left:6092;top:10119;width:129;height:172" coordorigin="6092,10119" coordsize="129,172">
              <v:shape style="position:absolute;left:6092;top:10119;width:129;height:172" coordorigin="6092,10119" coordsize="129,172" path="m6092,10119l6135,10205,6092,10291,6221,10205,6092,10119xe" filled="true" fillcolor="#ffffff" stroked="false">
                <v:path arrowok="t"/>
                <v:fill type="solid"/>
              </v:shape>
            </v:group>
            <v:group style="position:absolute;left:6087;top:10190;width:31;height:31" coordorigin="6087,10190" coordsize="31,31">
              <v:shape style="position:absolute;left:6087;top:10190;width:31;height:31" coordorigin="6087,10190" coordsize="31,31" path="m6110,10190l6093,10190,6087,10197,6087,10213,6093,10220,6110,10220,6117,10213,6117,10197,6110,10190xe" filled="true" fillcolor="#ffffff" stroked="false">
                <v:path arrowok="t"/>
                <v:fill type="solid"/>
              </v:shape>
            </v:group>
            <v:group style="position:absolute;left:6046;top:10190;width:31;height:31" coordorigin="6046,10190" coordsize="31,31">
              <v:shape style="position:absolute;left:6046;top:10190;width:31;height:31" coordorigin="6046,10190" coordsize="31,31" path="m6070,10190l6053,10190,6046,10197,6046,10213,6053,10220,6070,10220,6077,10213,6077,10197,6070,10190xe" filled="true" fillcolor="#ffffff" stroked="false">
                <v:path arrowok="t"/>
                <v:fill type="solid"/>
              </v:shape>
            </v:group>
            <v:group style="position:absolute;left:6006;top:10190;width:31;height:31" coordorigin="6006,10190" coordsize="31,31">
              <v:shape style="position:absolute;left:6006;top:10190;width:31;height:31" coordorigin="6006,10190" coordsize="31,31" path="m6030,10190l6013,10190,6006,10197,6006,10213,6013,10220,6030,10220,6036,10213,6036,10197,6030,10190xe" filled="true" fillcolor="#ffffff" stroked="false">
                <v:path arrowok="t"/>
                <v:fill type="solid"/>
              </v:shape>
            </v:group>
            <v:group style="position:absolute;left:5966;top:10190;width:31;height:31" coordorigin="5966,10190" coordsize="31,31">
              <v:shape style="position:absolute;left:5966;top:10190;width:31;height:31" coordorigin="5966,10190" coordsize="31,31" path="m5989,10190l5973,10190,5966,10197,5966,10213,5973,10220,5989,10220,5996,10213,5996,10197,5989,10190xe" filled="true" fillcolor="#ffffff" stroked="false">
                <v:path arrowok="t"/>
                <v:fill type="solid"/>
              </v:shape>
              <v:shape style="position:absolute;left:5936;top:10793;width:315;height:315" type="#_x0000_t75" stroked="false">
                <v:imagedata r:id="rId20" o:title=""/>
              </v:shape>
            </v:group>
            <v:group style="position:absolute;left:6092;top:10865;width:129;height:172" coordorigin="6092,10865" coordsize="129,172">
              <v:shape style="position:absolute;left:6092;top:10865;width:129;height:172" coordorigin="6092,10865" coordsize="129,172" path="m6092,10865l6135,10951,6092,11036,6221,10951,6092,10865xe" filled="true" fillcolor="#ffffff" stroked="false">
                <v:path arrowok="t"/>
                <v:fill type="solid"/>
              </v:shape>
            </v:group>
            <v:group style="position:absolute;left:6087;top:10935;width:31;height:31" coordorigin="6087,10935" coordsize="31,31">
              <v:shape style="position:absolute;left:6087;top:10935;width:31;height:31" coordorigin="6087,10935" coordsize="31,31" path="m6110,10935l6093,10935,6087,10942,6087,10959,6093,10966,6110,10966,6117,10959,6117,10942,6110,10935xe" filled="true" fillcolor="#ffffff" stroked="false">
                <v:path arrowok="t"/>
                <v:fill type="solid"/>
              </v:shape>
            </v:group>
            <v:group style="position:absolute;left:6046;top:10935;width:31;height:31" coordorigin="6046,10935" coordsize="31,31">
              <v:shape style="position:absolute;left:6046;top:10935;width:31;height:31" coordorigin="6046,10935" coordsize="31,31" path="m6070,10935l6053,10935,6046,10942,6046,10959,6053,10966,6070,10966,6077,10959,6077,10942,6070,10935xe" filled="true" fillcolor="#ffffff" stroked="false">
                <v:path arrowok="t"/>
                <v:fill type="solid"/>
              </v:shape>
            </v:group>
            <v:group style="position:absolute;left:6006;top:10935;width:31;height:31" coordorigin="6006,10935" coordsize="31,31">
              <v:shape style="position:absolute;left:6006;top:10935;width:31;height:31" coordorigin="6006,10935" coordsize="31,31" path="m6030,10935l6013,10935,6006,10942,6006,10959,6013,10966,6030,10966,6036,10959,6036,10942,6030,10935xe" filled="true" fillcolor="#ffffff" stroked="false">
                <v:path arrowok="t"/>
                <v:fill type="solid"/>
              </v:shape>
            </v:group>
            <v:group style="position:absolute;left:5966;top:10935;width:31;height:31" coordorigin="5966,10935" coordsize="31,31">
              <v:shape style="position:absolute;left:5966;top:10935;width:31;height:31" coordorigin="5966,10935" coordsize="31,31" path="m5989,10935l5973,10935,5966,10942,5966,10959,5973,10966,5989,10966,5996,10959,5996,10942,5989,10935xe" filled="true" fillcolor="#ffffff" stroked="false">
                <v:path arrowok="t"/>
                <v:fill type="solid"/>
              </v:shape>
              <v:shape style="position:absolute;left:5936;top:13143;width:315;height:315" type="#_x0000_t75" stroked="false">
                <v:imagedata r:id="rId21" o:title=""/>
              </v:shape>
            </v:group>
            <v:group style="position:absolute;left:6092;top:13215;width:129;height:172" coordorigin="6092,13215" coordsize="129,172">
              <v:shape style="position:absolute;left:6092;top:13215;width:129;height:172" coordorigin="6092,13215" coordsize="129,172" path="m6092,13215l6135,13301,6092,13386,6221,13301,6092,13215xe" filled="true" fillcolor="#ffffff" stroked="false">
                <v:path arrowok="t"/>
                <v:fill type="solid"/>
              </v:shape>
            </v:group>
            <v:group style="position:absolute;left:6087;top:13285;width:31;height:31" coordorigin="6087,13285" coordsize="31,31">
              <v:shape style="position:absolute;left:6087;top:13285;width:31;height:31" coordorigin="6087,13285" coordsize="31,31" path="m6110,13285l6093,13285,6087,13292,6087,13309,6093,13316,6110,13316,6117,13309,6117,13292,6110,13285xe" filled="true" fillcolor="#ffffff" stroked="false">
                <v:path arrowok="t"/>
                <v:fill type="solid"/>
              </v:shape>
            </v:group>
            <v:group style="position:absolute;left:6046;top:13285;width:31;height:31" coordorigin="6046,13285" coordsize="31,31">
              <v:shape style="position:absolute;left:6046;top:13285;width:31;height:31" coordorigin="6046,13285" coordsize="31,31" path="m6070,13285l6053,13285,6046,13292,6046,13309,6053,13316,6070,13316,6077,13309,6077,13292,6070,13285xe" filled="true" fillcolor="#ffffff" stroked="false">
                <v:path arrowok="t"/>
                <v:fill type="solid"/>
              </v:shape>
            </v:group>
            <v:group style="position:absolute;left:6006;top:13285;width:31;height:31" coordorigin="6006,13285" coordsize="31,31">
              <v:shape style="position:absolute;left:6006;top:13285;width:31;height:31" coordorigin="6006,13285" coordsize="31,31" path="m6030,13285l6013,13285,6006,13292,6006,13309,6013,13316,6030,13316,6036,13309,6036,13292,6030,13285xe" filled="true" fillcolor="#ffffff" stroked="false">
                <v:path arrowok="t"/>
                <v:fill type="solid"/>
              </v:shape>
            </v:group>
            <v:group style="position:absolute;left:5966;top:13285;width:31;height:31" coordorigin="5966,13285" coordsize="31,31">
              <v:shape style="position:absolute;left:5966;top:13285;width:31;height:31" coordorigin="5966,13285" coordsize="31,31" path="m5989,13285l5973,13285,5966,13292,5966,13309,5973,13316,5989,13316,5996,13309,5996,13292,5989,13285xe" filled="true" fillcolor="#ffffff" stroked="false">
                <v:path arrowok="t"/>
                <v:fill type="solid"/>
              </v:shape>
            </v:group>
            <v:group style="position:absolute;left:5936;top:12430;width:315;height:316" coordorigin="5936,12430" coordsize="315,316">
              <v:shape style="position:absolute;left:5936;top:12430;width:315;height:316" coordorigin="5936,12430" coordsize="315,316" path="m6093,12430l6032,12442,5982,12476,5948,12526,5936,12588,5948,12649,5982,12699,6032,12733,6093,12745,6155,12733,6205,12699,6238,12649,6251,12588,6238,12526,6205,12476,6155,12442,6093,12430xe" filled="true" fillcolor="#ffffff" stroked="false">
                <v:path arrowok="t"/>
                <v:fill type="solid"/>
              </v:shape>
              <v:shape style="position:absolute;left:6120;top:12432;width:130;height:141" type="#_x0000_t75" stroked="false">
                <v:imagedata r:id="rId22" o:title=""/>
              </v:shape>
              <v:shape style="position:absolute;left:5948;top:12439;width:102;height:90" type="#_x0000_t75" stroked="false">
                <v:imagedata r:id="rId23" o:title=""/>
              </v:shape>
              <v:shape style="position:absolute;left:5936;top:12430;width:315;height:315" type="#_x0000_t75" stroked="false">
                <v:imagedata r:id="rId24" o:title=""/>
              </v:shape>
            </v:group>
            <v:group style="position:absolute;left:6092;top:12502;width:129;height:172" coordorigin="6092,12502" coordsize="129,172">
              <v:shape style="position:absolute;left:6092;top:12502;width:129;height:172" coordorigin="6092,12502" coordsize="129,172" path="m6092,12502l6135,12587,6092,12673,6221,12587,6092,12502xe" filled="true" fillcolor="#ffffff" stroked="false">
                <v:path arrowok="t"/>
                <v:fill type="solid"/>
              </v:shape>
            </v:group>
            <v:group style="position:absolute;left:6087;top:12572;width:31;height:31" coordorigin="6087,12572" coordsize="31,31">
              <v:shape style="position:absolute;left:6087;top:12572;width:31;height:31" coordorigin="6087,12572" coordsize="31,31" path="m6110,12572l6093,12572,6087,12579,6087,12596,6093,12602,6110,12602,6117,12596,6117,12579,6110,12572xe" filled="true" fillcolor="#ffffff" stroked="false">
                <v:path arrowok="t"/>
                <v:fill type="solid"/>
              </v:shape>
            </v:group>
            <v:group style="position:absolute;left:6046;top:12572;width:31;height:31" coordorigin="6046,12572" coordsize="31,31">
              <v:shape style="position:absolute;left:6046;top:12572;width:31;height:31" coordorigin="6046,12572" coordsize="31,31" path="m6070,12572l6053,12572,6046,12579,6046,12596,6053,12602,6070,12602,6077,12596,6077,12579,6070,12572xe" filled="true" fillcolor="#ffffff" stroked="false">
                <v:path arrowok="t"/>
                <v:fill type="solid"/>
              </v:shape>
            </v:group>
            <v:group style="position:absolute;left:6006;top:12572;width:31;height:31" coordorigin="6006,12572" coordsize="31,31">
              <v:shape style="position:absolute;left:6006;top:12572;width:31;height:31" coordorigin="6006,12572" coordsize="31,31" path="m6030,12572l6013,12572,6006,12579,6006,12596,6013,12602,6030,12602,6036,12596,6036,12579,6030,12572xe" filled="true" fillcolor="#ffffff" stroked="false">
                <v:path arrowok="t"/>
                <v:fill type="solid"/>
              </v:shape>
            </v:group>
            <v:group style="position:absolute;left:5966;top:12572;width:31;height:31" coordorigin="5966,12572" coordsize="31,31">
              <v:shape style="position:absolute;left:5966;top:12572;width:31;height:31" coordorigin="5966,12572" coordsize="31,31" path="m5989,12572l5973,12572,5966,12579,5966,12596,5973,12602,5989,12602,5996,12596,5996,12579,5989,12572xe" filled="true" fillcolor="#ffffff" stroked="false">
                <v:path arrowok="t"/>
                <v:fill type="solid"/>
              </v:shape>
              <v:shape style="position:absolute;left:5936;top:13857;width:315;height:315" type="#_x0000_t75" stroked="false">
                <v:imagedata r:id="rId25" o:title=""/>
              </v:shape>
            </v:group>
            <v:group style="position:absolute;left:6092;top:13928;width:129;height:172" coordorigin="6092,13928" coordsize="129,172">
              <v:shape style="position:absolute;left:6092;top:13928;width:129;height:172" coordorigin="6092,13928" coordsize="129,172" path="m6092,13928l6135,14014,6092,14100,6221,14014,6092,13928xe" filled="true" fillcolor="#ffffff" stroked="false">
                <v:path arrowok="t"/>
                <v:fill type="solid"/>
              </v:shape>
            </v:group>
            <v:group style="position:absolute;left:6087;top:13999;width:31;height:31" coordorigin="6087,13999" coordsize="31,31">
              <v:shape style="position:absolute;left:6087;top:13999;width:31;height:31" coordorigin="6087,13999" coordsize="31,31" path="m6110,13999l6093,13999,6087,14006,6087,14022,6093,14029,6110,14029,6117,14022,6117,14006,6110,13999xe" filled="true" fillcolor="#ffffff" stroked="false">
                <v:path arrowok="t"/>
                <v:fill type="solid"/>
              </v:shape>
            </v:group>
            <v:group style="position:absolute;left:6046;top:13999;width:31;height:31" coordorigin="6046,13999" coordsize="31,31">
              <v:shape style="position:absolute;left:6046;top:13999;width:31;height:31" coordorigin="6046,13999" coordsize="31,31" path="m6070,13999l6053,13999,6046,14006,6046,14022,6053,14029,6070,14029,6077,14022,6077,14006,6070,13999xe" filled="true" fillcolor="#ffffff" stroked="false">
                <v:path arrowok="t"/>
                <v:fill type="solid"/>
              </v:shape>
            </v:group>
            <v:group style="position:absolute;left:6006;top:13999;width:31;height:31" coordorigin="6006,13999" coordsize="31,31">
              <v:shape style="position:absolute;left:6006;top:13999;width:31;height:31" coordorigin="6006,13999" coordsize="31,31" path="m6030,13999l6013,13999,6006,14006,6006,14022,6013,14029,6030,14029,6036,14022,6036,14006,6030,13999xe" filled="true" fillcolor="#ffffff" stroked="false">
                <v:path arrowok="t"/>
                <v:fill type="solid"/>
              </v:shape>
            </v:group>
            <v:group style="position:absolute;left:5966;top:13999;width:31;height:31" coordorigin="5966,13999" coordsize="31,31">
              <v:shape style="position:absolute;left:5966;top:13999;width:31;height:31" coordorigin="5966,13999" coordsize="31,31" path="m5989,13999l5973,13999,5966,14006,5966,14022,5973,14029,5989,14029,5996,14022,5996,14006,5989,13999xe" filled="true" fillcolor="#ffffff" stroked="false">
                <v:path arrowok="t"/>
                <v:fill type="solid"/>
              </v:shape>
              <v:shape style="position:absolute;left:5936;top:14570;width:315;height:315" type="#_x0000_t75" stroked="false">
                <v:imagedata r:id="rId26" o:title=""/>
              </v:shape>
            </v:group>
            <v:group style="position:absolute;left:6092;top:14642;width:129;height:172" coordorigin="6092,14642" coordsize="129,172">
              <v:shape style="position:absolute;left:6092;top:14642;width:129;height:172" coordorigin="6092,14642" coordsize="129,172" path="m6092,14642l6135,14727,6092,14813,6221,14727,6092,14642xe" filled="true" fillcolor="#ffffff" stroked="false">
                <v:path arrowok="t"/>
                <v:fill type="solid"/>
              </v:shape>
            </v:group>
            <v:group style="position:absolute;left:6087;top:14712;width:31;height:31" coordorigin="6087,14712" coordsize="31,31">
              <v:shape style="position:absolute;left:6087;top:14712;width:31;height:31" coordorigin="6087,14712" coordsize="31,31" path="m6110,14712l6093,14712,6087,14719,6087,14736,6093,14742,6110,14742,6117,14736,6117,14719,6110,14712xe" filled="true" fillcolor="#ffffff" stroked="false">
                <v:path arrowok="t"/>
                <v:fill type="solid"/>
              </v:shape>
            </v:group>
            <v:group style="position:absolute;left:6046;top:14712;width:31;height:31" coordorigin="6046,14712" coordsize="31,31">
              <v:shape style="position:absolute;left:6046;top:14712;width:31;height:31" coordorigin="6046,14712" coordsize="31,31" path="m6070,14712l6053,14712,6046,14719,6046,14736,6053,14742,6070,14742,6077,14736,6077,14719,6070,14712xe" filled="true" fillcolor="#ffffff" stroked="false">
                <v:path arrowok="t"/>
                <v:fill type="solid"/>
              </v:shape>
            </v:group>
            <v:group style="position:absolute;left:6006;top:14712;width:31;height:31" coordorigin="6006,14712" coordsize="31,31">
              <v:shape style="position:absolute;left:6006;top:14712;width:31;height:31" coordorigin="6006,14712" coordsize="31,31" path="m6030,14712l6013,14712,6006,14719,6006,14736,6013,14742,6030,14742,6036,14736,6036,14719,6030,14712xe" filled="true" fillcolor="#ffffff" stroked="false">
                <v:path arrowok="t"/>
                <v:fill type="solid"/>
              </v:shape>
            </v:group>
            <v:group style="position:absolute;left:5966;top:14712;width:31;height:31" coordorigin="5966,14712" coordsize="31,31">
              <v:shape style="position:absolute;left:5966;top:14712;width:31;height:31" coordorigin="5966,14712" coordsize="31,31" path="m5989,14712l5973,14712,5966,14719,5966,14736,5973,14742,5989,14742,5996,14736,5996,14719,5989,14712xe" filled="true" fillcolor="#ffffff" stroked="false">
                <v:path arrowok="t"/>
                <v:fill type="solid"/>
              </v:shape>
            </v:group>
            <v:group style="position:absolute;left:3591;top:8356;width:540;height:540" coordorigin="3591,8356" coordsize="540,540">
              <v:shape style="position:absolute;left:3591;top:8356;width:540;height:540" coordorigin="3591,8356" coordsize="540,540" path="m3861,8356l3790,8366,3725,8393,3671,8436,3628,8490,3601,8555,3591,8626,3601,8698,3628,8762,3671,8817,3725,8859,3790,8886,3861,8896,3933,8886,3997,8859,4052,8817,4094,8762,4121,8698,4131,8626,4121,8555,4094,8490,4052,8436,3997,8393,3933,8366,3861,8356xe" filled="true" fillcolor="#ffffff" stroked="false">
                <v:path arrowok="t"/>
                <v:fill type="solid"/>
              </v:shape>
              <v:shape style="position:absolute;left:3631;top:8396;width:460;height:460" type="#_x0000_t75" stroked="false">
                <v:imagedata r:id="rId27" o:title=""/>
              </v:shape>
            </v:group>
            <v:group style="position:absolute;left:3644;top:8409;width:133;height:133" coordorigin="3644,8409" coordsize="133,133">
              <v:shape style="position:absolute;left:3644;top:8409;width:133;height:133" coordorigin="3644,8409" coordsize="133,133" path="m3776,8409l3773,8410,3772,8411,3766,8417,3769,8416,3770,8415,3776,8409xe" filled="true" fillcolor="#ffffff" stroked="false">
                <v:path arrowok="t"/>
                <v:fill type="solid"/>
              </v:shape>
              <v:shape style="position:absolute;left:3644;top:8409;width:133;height:133" coordorigin="3644,8409" coordsize="133,133" path="m3652,8531l3646,8537,3644,8541,3650,8535,3651,8532,3652,8531xe" filled="true" fillcolor="#ffffff" stroked="false">
                <v:path arrowok="t"/>
                <v:fill type="solid"/>
              </v:shape>
              <v:shape style="position:absolute;left:3650;top:8415;width:120;height:120" type="#_x0000_t75" stroked="false">
                <v:imagedata r:id="rId28" o:title=""/>
              </v:shape>
            </v:group>
            <v:group style="position:absolute;left:3629;top:8394;width:239;height:239" coordorigin="3629,8394" coordsize="239,239">
              <v:shape style="position:absolute;left:3629;top:8394;width:239;height:239" coordorigin="3629,8394" coordsize="239,239" path="m3865,8394l3862,8396,3865,8396,3867,8394,3865,8394xe" filled="true" fillcolor="#ffffff" stroked="false">
                <v:path arrowok="t"/>
                <v:fill type="solid"/>
              </v:shape>
              <v:shape style="position:absolute;left:3629;top:8394;width:239;height:239" coordorigin="3629,8394" coordsize="239,239" path="m3631,8627l3629,8630,3629,8632,3631,8630,3631,8627xe" filled="true" fillcolor="#ffffff" stroked="false">
                <v:path arrowok="t"/>
                <v:fill type="solid"/>
              </v:shape>
              <v:shape style="position:absolute;left:3631;top:8396;width:234;height:234" type="#_x0000_t75" stroked="false">
                <v:imagedata r:id="rId29" o:title=""/>
              </v:shape>
            </v:group>
            <v:group style="position:absolute;left:3639;top:8404;width:294;height:294" coordorigin="3639,8404" coordsize="294,294">
              <v:shape style="position:absolute;left:3639;top:8404;width:294;height:294" coordorigin="3639,8404" coordsize="294,294" path="m3930,8404l3928,8406,3930,8407,3933,8405,3930,8404xe" filled="true" fillcolor="#ffffff" stroked="false">
                <v:path arrowok="t"/>
                <v:fill type="solid"/>
              </v:shape>
              <v:shape style="position:absolute;left:3639;top:8404;width:294;height:294" coordorigin="3639,8404" coordsize="294,294" path="m3641,8693l3639,8695,3639,8698,3642,8695,3641,8693xe" filled="true" fillcolor="#ffffff" stroked="false">
                <v:path arrowok="t"/>
                <v:fill type="solid"/>
              </v:shape>
              <v:shape style="position:absolute;left:3641;top:8406;width:289;height:289" type="#_x0000_t75" stroked="false">
                <v:imagedata r:id="rId30" o:title=""/>
              </v:shape>
            </v:group>
            <v:group style="position:absolute;left:3897;top:8399;width:3;height:2" coordorigin="3897,8399" coordsize="3,2">
              <v:shape style="position:absolute;left:3897;top:8399;width:3;height:2" coordorigin="3897,8399" coordsize="3,0" path="m3897,8399l3900,8399e" filled="false" stroked="true" strokeweight=".032102pt" strokecolor="#ffffff">
                <v:path arrowok="t"/>
              </v:shape>
            </v:group>
            <v:group style="position:absolute;left:3634;top:8664;width:2;height:2" coordorigin="3634,8664" coordsize="2,2">
              <v:shape style="position:absolute;left:3634;top:8664;width:2;height:2" coordorigin="3634,8664" coordsize="1,0" path="m3634,8664l3634,8664e" filled="false" stroked="true" strokeweight=".127333pt" strokecolor="#ffffff">
                <v:path arrowok="t"/>
              </v:shape>
              <v:shape style="position:absolute;left:3634;top:8399;width:266;height:266" type="#_x0000_t75" stroked="false">
                <v:imagedata r:id="rId31" o:title=""/>
              </v:shape>
            </v:group>
            <v:group style="position:absolute;left:3956;top:8417;width:3;height:2" coordorigin="3956,8417" coordsize="3,2">
              <v:shape style="position:absolute;left:3956;top:8417;width:3;height:2" coordorigin="3956,8417" coordsize="3,0" path="m3956,8417l3958,8417e" filled="false" stroked="true" strokeweight=".071342pt" strokecolor="#ffffff">
                <v:path arrowok="t"/>
              </v:shape>
            </v:group>
            <v:group style="position:absolute;left:3651;top:8722;width:2;height:2" coordorigin="3651,8722" coordsize="2,2">
              <v:shape style="position:absolute;left:3651;top:8722;width:2;height:2" coordorigin="3651,8722" coordsize="2,0" path="m3651,8722l3652,8722e" filled="false" stroked="true" strokeweight=".116566pt" strokecolor="#ffffff">
                <v:path arrowok="t"/>
              </v:shape>
              <v:shape style="position:absolute;left:3652;top:8417;width:306;height:306" type="#_x0000_t75" stroked="false">
                <v:imagedata r:id="rId32" o:title=""/>
              </v:shape>
            </v:group>
            <v:group style="position:absolute;left:3821;top:8399;width:4;height:2" coordorigin="3821,8399" coordsize="4,2">
              <v:shape style="position:absolute;left:3821;top:8399;width:4;height:2" coordorigin="3821,8399" coordsize="4,0" path="m3821,8399l3824,8399e" filled="false" stroked="true" strokeweight=".045555pt" strokecolor="#ffffff">
                <v:path arrowok="t"/>
              </v:shape>
            </v:group>
            <v:group style="position:absolute;left:3634;top:8588;width:2;height:2" coordorigin="3634,8588" coordsize="2,2">
              <v:shape style="position:absolute;left:3634;top:8588;width:2;height:2" coordorigin="3634,8588" coordsize="1,0" path="m3634,8588l3635,8588e" filled="false" stroked="true" strokeweight=".174531pt" strokecolor="#ffffff">
                <v:path arrowok="t"/>
              </v:shape>
              <v:shape style="position:absolute;left:3634;top:8399;width:190;height:190" type="#_x0000_t75" stroked="false">
                <v:imagedata r:id="rId33" o:title=""/>
              </v:shape>
            </v:group>
            <v:group style="position:absolute;left:3981;top:8430;width:3;height:2" coordorigin="3981,8430" coordsize="3,2">
              <v:shape style="position:absolute;left:3981;top:8430;width:3;height:2" coordorigin="3981,8430" coordsize="3,0" path="m3981,8430l3983,8430e" filled="false" stroked="true" strokeweight=".089503pt" strokecolor="#ffffff">
                <v:path arrowok="t"/>
              </v:shape>
            </v:group>
            <v:group style="position:absolute;left:3664;top:8747;width:2;height:2" coordorigin="3664,8747" coordsize="2,2">
              <v:shape style="position:absolute;left:3664;top:8747;width:2;height:2" coordorigin="3664,8747" coordsize="2,0" path="m3664,8747l3666,8747e" filled="false" stroked="true" strokeweight=".125547pt" strokecolor="#ffffff">
                <v:path arrowok="t"/>
              </v:shape>
              <v:shape style="position:absolute;left:3665;top:8430;width:317;height:317" type="#_x0000_t75" stroked="false">
                <v:imagedata r:id="rId34" o:title=""/>
              </v:shape>
            </v:group>
            <v:group style="position:absolute;left:4023;top:8464;width:2;height:2" coordorigin="4023,8464" coordsize="2,2">
              <v:shape style="position:absolute;left:4023;top:8464;width:2;height:2" coordorigin="4023,8464" coordsize="2,0" path="m4023,8464l4025,8464e" filled="false" stroked="true" strokeweight=".086543pt" strokecolor="#ffffff">
                <v:path arrowok="t"/>
              </v:shape>
            </v:group>
            <v:group style="position:absolute;left:3698;top:8789;width:2;height:2" coordorigin="3698,8789" coordsize="2,2">
              <v:shape style="position:absolute;left:3698;top:8789;width:2;height:2" coordorigin="3698,8789" coordsize="2,0" path="m3698,8789l3699,8789e" filled="false" stroked="true" strokeweight=".085726pt" strokecolor="#ffffff">
                <v:path arrowok="t"/>
              </v:shape>
              <v:shape style="position:absolute;left:3698;top:8463;width:326;height:326" type="#_x0000_t75" stroked="false">
                <v:imagedata r:id="rId35" o:title=""/>
              </v:shape>
            </v:group>
            <v:group style="position:absolute;left:4057;top:8506;width:2;height:2" coordorigin="4057,8506" coordsize="2,2">
              <v:shape style="position:absolute;left:4057;top:8506;width:2;height:2" coordorigin="4057,8506" coordsize="2,0" path="m4057,8506l4059,8506e" filled="false" stroked="true" strokeweight=".123143pt" strokecolor="#ffffff">
                <v:path arrowok="t"/>
              </v:shape>
            </v:group>
            <v:group style="position:absolute;left:3740;top:8823;width:3;height:2" coordorigin="3740,8823" coordsize="3,2">
              <v:shape style="position:absolute;left:3740;top:8823;width:3;height:2" coordorigin="3740,8823" coordsize="3,0" path="m3740,8823l3742,8823e" filled="false" stroked="true" strokeweight=".087356pt" strokecolor="#ffffff">
                <v:path arrowok="t"/>
              </v:shape>
              <v:shape style="position:absolute;left:3740;top:8506;width:317;height:317" type="#_x0000_t75" stroked="false">
                <v:imagedata r:id="rId36" o:title=""/>
              </v:shape>
            </v:group>
            <v:group style="position:absolute;left:4041;top:8483;width:3;height:2" coordorigin="4041,8483" coordsize="3,2">
              <v:shape style="position:absolute;left:4041;top:8483;width:3;height:2" coordorigin="4041,8483" coordsize="3,0" path="m4041,8483l4044,8483e" filled="false" stroked="true" strokeweight=".146581pt" strokecolor="#ffffff">
                <v:path arrowok="t"/>
              </v:shape>
            </v:group>
            <v:group style="position:absolute;left:3717;top:8807;width:3;height:2" coordorigin="3717,8807" coordsize="3,2">
              <v:shape style="position:absolute;left:3717;top:8807;width:3;height:2" coordorigin="3717,8807" coordsize="3,0" path="m3717,8807l3720,8807e" filled="false" stroked="true" strokeweight=".138777pt" strokecolor="#ffffff">
                <v:path arrowok="t"/>
              </v:shape>
              <v:shape style="position:absolute;left:3718;top:8483;width:324;height:324" type="#_x0000_t75" stroked="false">
                <v:imagedata r:id="rId37" o:title=""/>
              </v:shape>
            </v:group>
            <v:group style="position:absolute;left:4070;top:8531;width:2;height:2" coordorigin="4070,8531" coordsize="2,2">
              <v:shape style="position:absolute;left:4070;top:8531;width:2;height:2" coordorigin="4070,8531" coordsize="2,0" path="m4070,8531l4071,8531e" filled="false" stroked="true" strokeweight=".116127pt" strokecolor="#ffffff">
                <v:path arrowok="t"/>
              </v:shape>
            </v:group>
            <v:group style="position:absolute;left:3765;top:8836;width:3;height:2" coordorigin="3765,8836" coordsize="3,2">
              <v:shape style="position:absolute;left:3765;top:8836;width:3;height:2" coordorigin="3765,8836" coordsize="3,0" path="m3765,8836l3767,8836e" filled="false" stroked="true" strokeweight=".072273pt" strokecolor="#ffffff">
                <v:path arrowok="t"/>
              </v:shape>
              <v:shape style="position:absolute;left:3765;top:8530;width:306;height:306" type="#_x0000_t75" stroked="false">
                <v:imagedata r:id="rId38" o:title=""/>
              </v:shape>
            </v:group>
            <v:group style="position:absolute;left:4003;top:8445;width:3;height:2" coordorigin="4003,8445" coordsize="3,2">
              <v:shape style="position:absolute;left:4003;top:8445;width:3;height:2" coordorigin="4003,8445" coordsize="3,0" path="m4003,8445l4006,8445e" filled="false" stroked="true" strokeweight=".136567pt" strokecolor="#ffffff">
                <v:path arrowok="t"/>
              </v:shape>
            </v:group>
            <v:group style="position:absolute;left:3679;top:8769;width:3;height:2" coordorigin="3679,8769" coordsize="3,2">
              <v:shape style="position:absolute;left:3679;top:8769;width:3;height:2" coordorigin="3679,8769" coordsize="3,0" path="m3679,8769l3681,8769e" filled="false" stroked="true" strokeweight=".142791pt" strokecolor="#ffffff">
                <v:path arrowok="t"/>
              </v:shape>
              <v:shape style="position:absolute;left:3680;top:8445;width:324;height:324" type="#_x0000_t75" stroked="false">
                <v:imagedata r:id="rId39" o:title=""/>
              </v:shape>
            </v:group>
            <v:group style="position:absolute;left:3790;top:8555;width:293;height:293" coordorigin="3790,8555" coordsize="293,293">
              <v:shape style="position:absolute;left:3790;top:8555;width:293;height:293" coordorigin="3790,8555" coordsize="293,293" path="m4083,8555l4081,8558,4081,8560,4083,8558,4083,8555xe" filled="true" fillcolor="#ffffff" stroked="false">
                <v:path arrowok="t"/>
                <v:fill type="solid"/>
              </v:shape>
              <v:shape style="position:absolute;left:3790;top:8555;width:293;height:293" coordorigin="3790,8555" coordsize="293,293" path="m3793,8846l3790,8848,3793,8848,3795,8846,3793,8846,3793,8846xe" filled="true" fillcolor="#ffffff" stroked="false">
                <v:path arrowok="t"/>
                <v:fill type="solid"/>
              </v:shape>
              <v:shape style="position:absolute;left:3793;top:8558;width:288;height:289" type="#_x0000_t75" stroked="false">
                <v:imagedata r:id="rId40" o:title=""/>
              </v:shape>
            </v:group>
            <v:group style="position:absolute;left:3856;top:8621;width:238;height:238" coordorigin="3856,8621" coordsize="238,238">
              <v:shape style="position:absolute;left:3856;top:8621;width:238;height:238" coordorigin="3856,8621" coordsize="238,238" path="m4093,8621l4091,8623,4091,8626,4094,8623,4093,8621xe" filled="true" fillcolor="#ffffff" stroked="false">
                <v:path arrowok="t"/>
                <v:fill type="solid"/>
              </v:shape>
              <v:shape style="position:absolute;left:3856;top:8621;width:238;height:238" coordorigin="3856,8621" coordsize="238,238" path="m3858,8856l3856,8858,3858,8859,3861,8856,3858,8856xe" filled="true" fillcolor="#ffffff" stroked="false">
                <v:path arrowok="t"/>
                <v:fill type="solid"/>
              </v:shape>
              <v:shape style="position:absolute;left:3858;top:8623;width:233;height:233" type="#_x0000_t75" stroked="false">
                <v:imagedata r:id="rId41" o:title=""/>
              </v:shape>
            </v:group>
            <v:group style="position:absolute;left:3951;top:8716;width:123;height:123" coordorigin="3951,8716" coordsize="123,123">
              <v:shape style="position:absolute;left:3951;top:8716;width:123;height:123" coordorigin="3951,8716" coordsize="123,123" path="m4074,8716l4072,8718,4070,8722,4070,8723,4071,8721,4074,8716xe" filled="true" fillcolor="#ffffff" stroked="false">
                <v:path arrowok="t"/>
                <v:fill type="solid"/>
              </v:shape>
              <v:shape style="position:absolute;left:3951;top:8716;width:123;height:123" coordorigin="3951,8716" coordsize="123,123" path="m3958,8835l3955,8836,3953,8837,3951,8839,3956,8836,3958,8835xe" filled="true" fillcolor="#ffffff" stroked="false">
                <v:path arrowok="t"/>
                <v:fill type="solid"/>
              </v:shape>
              <v:shape style="position:absolute;left:3953;top:8718;width:118;height:118" type="#_x0000_t75" stroked="false">
                <v:imagedata r:id="rId42" o:title=""/>
              </v:shape>
            </v:group>
            <v:group style="position:absolute;left:4087;top:8666;width:2;height:2" coordorigin="4087,8666" coordsize="2,2">
              <v:shape style="position:absolute;left:4087;top:8666;width:2;height:2" coordorigin="4087,8666" coordsize="1,0" path="m4087,8666l4088,8666e" filled="false" stroked="true" strokeweight=".173766pt" strokecolor="#ffffff">
                <v:path arrowok="t"/>
              </v:shape>
            </v:group>
            <v:group style="position:absolute;left:3899;top:8853;width:4;height:2" coordorigin="3899,8853" coordsize="4,2">
              <v:shape style="position:absolute;left:3899;top:8853;width:4;height:2" coordorigin="3899,8853" coordsize="4,0" path="m3899,8853l3902,8853e" filled="false" stroked="true" strokeweight=".04588pt" strokecolor="#ffffff">
                <v:path arrowok="t"/>
              </v:shape>
              <v:shape style="position:absolute;left:3899;top:8664;width:188;height:188" type="#_x0000_t75" stroked="false">
                <v:imagedata r:id="rId43" o:title=""/>
              </v:shape>
            </v:group>
            <v:group style="position:absolute;left:4088;top:8589;width:2;height:2" coordorigin="4088,8589" coordsize="2,2">
              <v:shape style="position:absolute;left:4088;top:8589;width:2;height:2" coordorigin="4088,8589" coordsize="1,0" path="m4088,8589l4088,8589e" filled="false" stroked="true" strokeweight=".124932pt" strokecolor="#ffffff">
                <v:path arrowok="t"/>
              </v:shape>
            </v:group>
            <v:group style="position:absolute;left:3823;top:8853;width:3;height:2" coordorigin="3823,8853" coordsize="3,2">
              <v:shape style="position:absolute;left:3823;top:8853;width:3;height:2" coordorigin="3823,8853" coordsize="3,0" path="m3823,8853l3826,8853e" filled="false" stroked="true" strokeweight=".031016pt" strokecolor="#ffffff">
                <v:path arrowok="t"/>
              </v:shape>
              <v:shape style="position:absolute;left:3823;top:8588;width:265;height:265" type="#_x0000_t75" stroked="false">
                <v:imagedata r:id="rId44" o:title=""/>
              </v:shape>
            </v:group>
            <v:group style="position:absolute;left:3716;top:8481;width:291;height:291" coordorigin="3716,8481" coordsize="291,291">
              <v:shape style="position:absolute;left:3716;top:8481;width:291;height:291" coordorigin="3716,8481" coordsize="291,291" path="m3750,8481l3738,8481,3716,8503,3716,8515,3972,8771,3984,8771,4006,8749,4006,8737,3750,8481xe" filled="true" fillcolor="#ffffff" stroked="false">
                <v:path arrowok="t"/>
                <v:fill type="solid"/>
              </v:shape>
            </v:group>
            <v:group style="position:absolute;left:3716;top:8481;width:291;height:291" coordorigin="3716,8481" coordsize="291,291">
              <v:shape style="position:absolute;left:3716;top:8481;width:291;height:291" coordorigin="3716,8481" coordsize="291,291" path="m3984,8481l3972,8481,3716,8737,3716,8749,3738,8771,3750,8771,4006,8515,4006,8503,3984,8481xe" filled="true" fillcolor="#ffffff" stroked="false">
                <v:path arrowok="t"/>
                <v:fill type="solid"/>
              </v:shape>
            </v:group>
            <v:group style="position:absolute;left:3555;top:8320;width:613;height:613" coordorigin="3555,8320" coordsize="613,613">
              <v:shape style="position:absolute;left:3555;top:8320;width:613;height:613" coordorigin="3555,8320" coordsize="613,613" path="m3861,8320l3791,8328,3727,8351,3670,8387,3622,8435,3586,8492,3563,8556,3555,8626,3563,8696,3586,8761,3622,8817,3670,8865,3727,8901,3791,8924,3861,8932,3861,8859,3814,8855,3770,8841,3696,8791,3646,8717,3628,8626,3633,8579,3668,8496,3731,8433,3814,8398,3861,8393,4058,8393,4052,8387,3996,8351,3931,8328,3861,8320xe" filled="true" fillcolor="#ffffff" stroked="false">
                <v:path arrowok="t"/>
                <v:fill type="solid"/>
              </v:shape>
              <v:shape style="position:absolute;left:3555;top:8320;width:613;height:613" coordorigin="3555,8320" coordsize="613,613" path="m4058,8393l3861,8393,3908,8398,3952,8411,4026,8461,4076,8535,4094,8626,4090,8673,4054,8756,3991,8819,3908,8855,3861,8859,3861,8932,3931,8924,3996,8901,4052,8865,4100,8817,4136,8761,4159,8696,4167,8626,4159,8556,4136,8492,4100,8435,4058,8393xe" filled="true" fillcolor="#ffffff" stroked="false">
                <v:path arrowok="t"/>
                <v:fill type="solid"/>
              </v:shape>
            </v:group>
            <v:group style="position:absolute;left:7656;top:8353;width:540;height:540" coordorigin="7656,8353" coordsize="540,540">
              <v:shape style="position:absolute;left:7656;top:8353;width:540;height:540" coordorigin="7656,8353" coordsize="540,540" path="m7925,8353l7854,8363,7789,8390,7735,8432,7693,8487,7665,8551,7656,8622,7665,8694,7693,8758,7735,8813,7789,8855,7854,8882,7925,8892,7997,8882,8061,8855,8116,8813,8158,8758,8185,8694,8195,8622,8185,8551,8158,8487,8116,8432,8061,8390,7997,8363,7925,8353xe" filled="true" fillcolor="#ffffff" stroked="false">
                <v:path arrowok="t"/>
                <v:fill type="solid"/>
              </v:shape>
              <v:shape style="position:absolute;left:7696;top:8393;width:460;height:460" type="#_x0000_t75" stroked="false">
                <v:imagedata r:id="rId45" o:title=""/>
              </v:shape>
            </v:group>
            <v:group style="position:absolute;left:7712;top:8409;width:126;height:126" coordorigin="7712,8409" coordsize="126,126">
              <v:shape style="position:absolute;left:7712;top:8409;width:126;height:126" coordorigin="7712,8409" coordsize="126,126" path="m7837,8409l7832,8412,7830,8413,7833,8412,7834,8411,7837,8409xe" filled="true" fillcolor="#ffffff" stroked="false">
                <v:path arrowok="t"/>
                <v:fill type="solid"/>
              </v:shape>
              <v:shape style="position:absolute;left:7712;top:8409;width:126;height:126" coordorigin="7712,8409" coordsize="126,126" path="m7716,8527l7714,8529,7712,8534,7714,8532,7716,8527xe" filled="true" fillcolor="#ffffff" stroked="false">
                <v:path arrowok="t"/>
                <v:fill type="solid"/>
              </v:shape>
              <v:shape style="position:absolute;left:7714;top:8411;width:120;height:120" type="#_x0000_t75" stroked="false">
                <v:imagedata r:id="rId46" o:title=""/>
              </v:shape>
            </v:group>
            <v:group style="position:absolute;left:7693;top:8390;width:239;height:239" coordorigin="7693,8390" coordsize="239,239">
              <v:shape style="position:absolute;left:7693;top:8390;width:239;height:239" coordorigin="7693,8390" coordsize="239,239" path="m7929,8390l7926,8393,7929,8393,7931,8390,7929,8390xe" filled="true" fillcolor="#ffffff" stroked="false">
                <v:path arrowok="t"/>
                <v:fill type="solid"/>
              </v:shape>
              <v:shape style="position:absolute;left:7693;top:8390;width:239;height:239" coordorigin="7693,8390" coordsize="239,239" path="m7696,8624l7693,8626,7693,8629,7696,8626,7696,8624xe" filled="true" fillcolor="#ffffff" stroked="false">
                <v:path arrowok="t"/>
                <v:fill type="solid"/>
              </v:shape>
              <v:shape style="position:absolute;left:7696;top:8393;width:233;height:233" type="#_x0000_t75" stroked="false">
                <v:imagedata r:id="rId47" o:title=""/>
              </v:shape>
            </v:group>
            <v:group style="position:absolute;left:7703;top:8401;width:294;height:294" coordorigin="7703,8401" coordsize="294,294">
              <v:shape style="position:absolute;left:7703;top:8401;width:294;height:294" coordorigin="7703,8401" coordsize="294,294" path="m7995,8401l7992,8403,7994,8403,7997,8401,7995,8401xe" filled="true" fillcolor="#ffffff" stroked="false">
                <v:path arrowok="t"/>
                <v:fill type="solid"/>
              </v:shape>
              <v:shape style="position:absolute;left:7703;top:8401;width:294;height:294" coordorigin="7703,8401" coordsize="294,294" path="m7706,8690l7703,8692,7704,8694,7706,8692,7706,8690xe" filled="true" fillcolor="#ffffff" stroked="false">
                <v:path arrowok="t"/>
                <v:fill type="solid"/>
              </v:shape>
              <v:shape style="position:absolute;left:7705;top:8403;width:289;height:289" type="#_x0000_t75" stroked="false">
                <v:imagedata r:id="rId48" o:title=""/>
              </v:shape>
            </v:group>
            <v:group style="position:absolute;left:7698;top:8395;width:267;height:267" coordorigin="7698,8395" coordsize="267,267">
              <v:shape style="position:absolute;left:7698;top:8395;width:267;height:267" coordorigin="7698,8395" coordsize="267,267" path="m7962,8395l7962,8396,7963,8396,7964,8396,7964,8396,7962,8395xe" filled="true" fillcolor="#ffffff" stroked="false">
                <v:path arrowok="t"/>
                <v:fill type="solid"/>
              </v:shape>
              <v:shape style="position:absolute;left:7698;top:8395;width:267;height:267" coordorigin="7698,8395" coordsize="267,267" path="m7698,8659l7698,8659,7698,8661,7699,8661,7698,8659xe" filled="true" fillcolor="#ffffff" stroked="false">
                <v:path arrowok="t"/>
                <v:fill type="solid"/>
              </v:shape>
              <v:shape style="position:absolute;left:7698;top:8396;width:265;height:265" type="#_x0000_t75" stroked="false">
                <v:imagedata r:id="rId49" o:title=""/>
              </v:shape>
            </v:group>
            <v:group style="position:absolute;left:8020;top:8413;width:3;height:2" coordorigin="8020,8413" coordsize="3,2">
              <v:shape style="position:absolute;left:8020;top:8413;width:3;height:2" coordorigin="8020,8413" coordsize="3,0" path="m8020,8413l8022,8413e" filled="false" stroked="true" strokeweight=".071688pt" strokecolor="#ffffff">
                <v:path arrowok="t"/>
              </v:shape>
            </v:group>
            <v:group style="position:absolute;left:7715;top:8718;width:2;height:2" coordorigin="7715,8718" coordsize="2,2">
              <v:shape style="position:absolute;left:7715;top:8718;width:2;height:2" coordorigin="7715,8718" coordsize="2,0" path="m7715,8718l7717,8718e" filled="false" stroked="true" strokeweight=".115744pt" strokecolor="#ffffff">
                <v:path arrowok="t"/>
              </v:shape>
              <v:shape style="position:absolute;left:7716;top:8413;width:306;height:306" type="#_x0000_t75" stroked="false">
                <v:imagedata r:id="rId50" o:title=""/>
              </v:shape>
            </v:group>
            <v:group style="position:absolute;left:7885;top:8396;width:4;height:2" coordorigin="7885,8396" coordsize="4,2">
              <v:shape style="position:absolute;left:7885;top:8396;width:4;height:2" coordorigin="7885,8396" coordsize="4,0" path="m7885,8396l7889,8396e" filled="false" stroked="true" strokeweight=".046764pt" strokecolor="#ffffff">
                <v:path arrowok="t"/>
              </v:shape>
            </v:group>
            <v:group style="position:absolute;left:7698;top:8584;width:2;height:2" coordorigin="7698,8584" coordsize="2,2">
              <v:shape style="position:absolute;left:7698;top:8584;width:2;height:2" coordorigin="7698,8584" coordsize="1,0" path="m7698,8584l7699,8584e" filled="false" stroked="true" strokeweight=".177568pt" strokecolor="#ffffff">
                <v:path arrowok="t"/>
              </v:shape>
              <v:shape style="position:absolute;left:7699;top:8396;width:190;height:190" type="#_x0000_t75" stroked="false">
                <v:imagedata r:id="rId51" o:title=""/>
              </v:shape>
            </v:group>
            <v:group style="position:absolute;left:8045;top:8426;width:3;height:2" coordorigin="8045,8426" coordsize="3,2">
              <v:shape style="position:absolute;left:8045;top:8426;width:3;height:2" coordorigin="8045,8426" coordsize="3,0" path="m8045,8426l8047,8426e" filled="false" stroked="true" strokeweight=".088923pt" strokecolor="#ffffff">
                <v:path arrowok="t"/>
              </v:shape>
            </v:group>
            <v:group style="position:absolute;left:7728;top:8743;width:2;height:2" coordorigin="7728,8743" coordsize="2,2">
              <v:shape style="position:absolute;left:7728;top:8743;width:2;height:2" coordorigin="7728,8743" coordsize="2,0" path="m7728,8743l7730,8743e" filled="false" stroked="true" strokeweight=".125734pt" strokecolor="#ffffff">
                <v:path arrowok="t"/>
              </v:shape>
              <v:shape style="position:absolute;left:7729;top:8426;width:317;height:317" type="#_x0000_t75" stroked="false">
                <v:imagedata r:id="rId52" o:title=""/>
              </v:shape>
            </v:group>
            <v:group style="position:absolute;left:8087;top:8460;width:2;height:2" coordorigin="8087,8460" coordsize="2,2">
              <v:shape style="position:absolute;left:8087;top:8460;width:2;height:2" coordorigin="8087,8460" coordsize="2,0" path="m8087,8460l8089,8460e" filled="false" stroked="true" strokeweight=".084658pt" strokecolor="#ffffff">
                <v:path arrowok="t"/>
              </v:shape>
            </v:group>
            <v:group style="position:absolute;left:7762;top:8785;width:2;height:2" coordorigin="7762,8785" coordsize="2,2">
              <v:shape style="position:absolute;left:7762;top:8785;width:2;height:2" coordorigin="7762,8785" coordsize="2,0" path="m7762,8785l7764,8785e" filled="false" stroked="true" strokeweight=".085883pt" strokecolor="#ffffff">
                <v:path arrowok="t"/>
              </v:shape>
              <v:shape style="position:absolute;left:7762;top:8460;width:326;height:326" type="#_x0000_t75" stroked="false">
                <v:imagedata r:id="rId53" o:title=""/>
              </v:shape>
            </v:group>
            <v:group style="position:absolute;left:8121;top:8502;width:2;height:2" coordorigin="8121,8502" coordsize="2,2">
              <v:shape style="position:absolute;left:8121;top:8502;width:2;height:2" coordorigin="8121,8502" coordsize="2,0" path="m8121,8502l8123,8502e" filled="false" stroked="true" strokeweight=".123085pt" strokecolor="#ffffff">
                <v:path arrowok="t"/>
              </v:shape>
            </v:group>
            <v:group style="position:absolute;left:7804;top:8819;width:3;height:2" coordorigin="7804,8819" coordsize="3,2">
              <v:shape style="position:absolute;left:7804;top:8819;width:3;height:2" coordorigin="7804,8819" coordsize="3,0" path="m7804,8819l7806,8819e" filled="false" stroked="true" strokeweight=".088666pt" strokecolor="#ffffff">
                <v:path arrowok="t"/>
              </v:shape>
              <v:shape style="position:absolute;left:7805;top:8502;width:317;height:317" type="#_x0000_t75" stroked="false">
                <v:imagedata r:id="rId54" o:title=""/>
              </v:shape>
            </v:group>
            <v:group style="position:absolute;left:8105;top:8480;width:3;height:2" coordorigin="8105,8480" coordsize="3,2">
              <v:shape style="position:absolute;left:8105;top:8480;width:3;height:2" coordorigin="8105,8480" coordsize="3,0" path="m8105,8480l8108,8480e" filled="false" stroked="true" strokeweight=".145724pt" strokecolor="#ffffff">
                <v:path arrowok="t"/>
              </v:shape>
            </v:group>
            <v:group style="position:absolute;left:7781;top:8804;width:3;height:2" coordorigin="7781,8804" coordsize="3,2">
              <v:shape style="position:absolute;left:7781;top:8804;width:3;height:2" coordorigin="7781,8804" coordsize="3,0" path="m7781,8804l7784,8804e" filled="false" stroked="true" strokeweight=".138948pt" strokecolor="#ffffff">
                <v:path arrowok="t"/>
              </v:shape>
              <v:shape style="position:absolute;left:7782;top:8480;width:324;height:324" type="#_x0000_t75" stroked="false">
                <v:imagedata r:id="rId55" o:title=""/>
              </v:shape>
            </v:group>
            <v:group style="position:absolute;left:8134;top:8527;width:2;height:2" coordorigin="8134,8527" coordsize="2,2">
              <v:shape style="position:absolute;left:8134;top:8527;width:2;height:2" coordorigin="8134,8527" coordsize="2,0" path="m8134,8527l8136,8527e" filled="false" stroked="true" strokeweight=".117036pt" strokecolor="#ffffff">
                <v:path arrowok="t"/>
              </v:shape>
            </v:group>
            <v:group style="position:absolute;left:7829;top:8832;width:3;height:2" coordorigin="7829,8832" coordsize="3,2">
              <v:shape style="position:absolute;left:7829;top:8832;width:3;height:2" coordorigin="7829,8832" coordsize="3,0" path="m7829,8832l7831,8832e" filled="false" stroked="true" strokeweight=".072603pt" strokecolor="#ffffff">
                <v:path arrowok="t"/>
              </v:shape>
              <v:shape style="position:absolute;left:7829;top:8527;width:306;height:306" type="#_x0000_t75" stroked="false">
                <v:imagedata r:id="rId56" o:title=""/>
              </v:shape>
            </v:group>
            <v:group style="position:absolute;left:8067;top:8442;width:3;height:2" coordorigin="8067,8442" coordsize="3,2">
              <v:shape style="position:absolute;left:8067;top:8442;width:3;height:2" coordorigin="8067,8442" coordsize="3,0" path="m8067,8442l8070,8442e" filled="false" stroked="true" strokeweight=".136738pt" strokecolor="#ffffff">
                <v:path arrowok="t"/>
              </v:shape>
            </v:group>
            <v:group style="position:absolute;left:7743;top:8766;width:3;height:2" coordorigin="7743,8766" coordsize="3,2">
              <v:shape style="position:absolute;left:7743;top:8766;width:3;height:2" coordorigin="7743,8766" coordsize="3,0" path="m7743,8766l7746,8766e" filled="false" stroked="true" strokeweight=".143327pt" strokecolor="#ffffff">
                <v:path arrowok="t"/>
              </v:shape>
              <v:shape style="position:absolute;left:7745;top:8442;width:324;height:324" type="#_x0000_t75" stroked="false">
                <v:imagedata r:id="rId57" o:title=""/>
              </v:shape>
            </v:group>
            <v:group style="position:absolute;left:7855;top:8552;width:293;height:293" coordorigin="7855,8552" coordsize="293,293">
              <v:shape style="position:absolute;left:7855;top:8552;width:293;height:293" coordorigin="7855,8552" coordsize="293,293" path="m8147,8552l8145,8554,8145,8556,8147,8554,8147,8552xe" filled="true" fillcolor="#ffffff" stroked="false">
                <v:path arrowok="t"/>
                <v:fill type="solid"/>
              </v:shape>
              <v:shape style="position:absolute;left:7855;top:8552;width:293;height:293" coordorigin="7855,8552" coordsize="293,293" path="m7857,8842l7855,8844,7857,8845,7859,8843,7857,8842xe" filled="true" fillcolor="#ffffff" stroked="false">
                <v:path arrowok="t"/>
                <v:fill type="solid"/>
              </v:shape>
              <v:shape style="position:absolute;left:7857;top:8554;width:289;height:289" type="#_x0000_t75" stroked="false">
                <v:imagedata r:id="rId58" o:title=""/>
              </v:shape>
            </v:group>
            <v:group style="position:absolute;left:7920;top:8617;width:239;height:239" coordorigin="7920,8617" coordsize="239,239">
              <v:shape style="position:absolute;left:7920;top:8617;width:239;height:239" coordorigin="7920,8617" coordsize="239,239" path="m8158,8617l8155,8620,8155,8622,8158,8619,8158,8617xe" filled="true" fillcolor="#ffffff" stroked="false">
                <v:path arrowok="t"/>
                <v:fill type="solid"/>
              </v:shape>
              <v:shape style="position:absolute;left:7920;top:8617;width:239;height:239" coordorigin="7920,8617" coordsize="239,239" path="m7922,8852l7920,8855,7922,8855,7925,8852,7922,8852xe" filled="true" fillcolor="#ffffff" stroked="false">
                <v:path arrowok="t"/>
                <v:fill type="solid"/>
              </v:shape>
              <v:shape style="position:absolute;left:7922;top:8620;width:233;height:233" type="#_x0000_t75" stroked="false">
                <v:imagedata r:id="rId59" o:title=""/>
              </v:shape>
            </v:group>
            <v:group style="position:absolute;left:8015;top:8713;width:123;height:123" coordorigin="8015,8713" coordsize="123,123">
              <v:shape style="position:absolute;left:8015;top:8713;width:123;height:123" coordorigin="8015,8713" coordsize="123,123" path="m8138,8713l8136,8715,8134,8720,8135,8718,8138,8713xe" filled="true" fillcolor="#ffffff" stroked="false">
                <v:path arrowok="t"/>
                <v:fill type="solid"/>
              </v:shape>
              <v:shape style="position:absolute;left:8015;top:8713;width:123;height:123" coordorigin="8015,8713" coordsize="123,123" path="m8022,8831l8019,8832,8018,8833,8015,8835,8021,8833,8022,8831xe" filled="true" fillcolor="#ffffff" stroked="false">
                <v:path arrowok="t"/>
                <v:fill type="solid"/>
              </v:shape>
              <v:shape style="position:absolute;left:8018;top:8715;width:118;height:118" type="#_x0000_t75" stroked="false">
                <v:imagedata r:id="rId60" o:title=""/>
              </v:shape>
            </v:group>
            <v:group style="position:absolute;left:8151;top:8662;width:2;height:2" coordorigin="8151,8662" coordsize="2,2">
              <v:shape style="position:absolute;left:8151;top:8662;width:2;height:2" coordorigin="8151,8662" coordsize="1,0" path="m8151,8662l8152,8662e" filled="false" stroked="true" strokeweight=".173602pt" strokecolor="#ffffff">
                <v:path arrowok="t"/>
              </v:shape>
            </v:group>
            <v:group style="position:absolute;left:7963;top:8849;width:4;height:2" coordorigin="7963,8849" coordsize="4,2">
              <v:shape style="position:absolute;left:7963;top:8849;width:4;height:2" coordorigin="7963,8849" coordsize="4,0" path="m7963,8849l7967,8849e" filled="false" stroked="true" strokeweight=".046605pt" strokecolor="#ffffff">
                <v:path arrowok="t"/>
              </v:shape>
              <v:shape style="position:absolute;left:7964;top:8661;width:188;height:188" type="#_x0000_t75" stroked="false">
                <v:imagedata r:id="rId61" o:title=""/>
              </v:shape>
            </v:group>
            <v:group style="position:absolute;left:8152;top:8586;width:2;height:2" coordorigin="8152,8586" coordsize="2,2">
              <v:shape style="position:absolute;left:8152;top:8586;width:2;height:2" coordorigin="8152,8586" coordsize="1,0" path="m8152,8586l8153,8586e" filled="false" stroked="true" strokeweight=".123764pt" strokecolor="#ffffff">
                <v:path arrowok="t"/>
              </v:shape>
            </v:group>
            <v:group style="position:absolute;left:7887;top:8850;width:3;height:2" coordorigin="7887,8850" coordsize="3,2">
              <v:shape style="position:absolute;left:7887;top:8850;width:3;height:2" coordorigin="7887,8850" coordsize="3,0" path="m7887,8850l7890,8850e" filled="false" stroked="true" strokeweight=".032428pt" strokecolor="#ffffff">
                <v:path arrowok="t"/>
              </v:shape>
              <v:shape style="position:absolute;left:7888;top:8585;width:265;height:265" type="#_x0000_t75" stroked="false">
                <v:imagedata r:id="rId62" o:title=""/>
              </v:shape>
            </v:group>
            <v:group style="position:absolute;left:7771;top:8616;width:150;height:126" coordorigin="7771,8616" coordsize="150,126">
              <v:shape style="position:absolute;left:7771;top:8616;width:150;height:126" coordorigin="7771,8616" coordsize="150,126" path="m7801,8616l7790,8618,7771,8644,7773,8655,7893,8742,7921,8703,7801,8616xe" filled="true" fillcolor="#ffffff" stroked="false">
                <v:path arrowok="t"/>
                <v:fill type="solid"/>
              </v:shape>
            </v:group>
            <v:group style="position:absolute;left:7875;top:8588;width:133;height:161" coordorigin="7875,8588" coordsize="133,161">
              <v:shape style="position:absolute;left:7875;top:8588;width:133;height:161" coordorigin="7875,8588" coordsize="133,161" path="m7969,8588l7875,8719,7876,8730,7902,8748,7913,8747,8008,8616,7969,8588xe" filled="true" fillcolor="#ffffff" stroked="false">
                <v:path arrowok="t"/>
                <v:fill type="solid"/>
              </v:shape>
            </v:group>
            <v:group style="position:absolute;left:7938;top:8503;width:129;height:155" coordorigin="7938,8503" coordsize="129,155">
              <v:shape style="position:absolute;left:7938;top:8503;width:129;height:155" coordorigin="7938,8503" coordsize="129,155" path="m8040,8503l8028,8505,7938,8630,7977,8658,8067,8533,8065,8522,8040,8503xe" filled="true" fillcolor="#ffffff" stroked="false">
                <v:path arrowok="t"/>
                <v:fill type="solid"/>
              </v:shape>
            </v:group>
            <v:group style="position:absolute;left:7619;top:8316;width:613;height:613" coordorigin="7619,8316" coordsize="613,613">
              <v:shape style="position:absolute;left:7619;top:8316;width:613;height:613" coordorigin="7619,8316" coordsize="613,613" path="m7925,8316l7855,8325,7791,8348,7734,8384,7687,8431,7650,8488,7627,8552,7619,8622,7627,8693,7650,8757,7687,8814,7734,8861,7791,8897,7855,8921,7925,8929,7925,8856,7878,8851,7835,8837,7761,8787,7711,8713,7692,8622,7697,8576,7732,8492,7795,8429,7878,8394,7925,8389,8122,8389,8117,8384,8060,8348,7995,8325,7925,8316xe" filled="true" fillcolor="#ffffff" stroked="false">
                <v:path arrowok="t"/>
                <v:fill type="solid"/>
              </v:shape>
              <v:shape style="position:absolute;left:7619;top:8316;width:613;height:613" coordorigin="7619,8316" coordsize="613,613" path="m8122,8389l7925,8389,7972,8394,8016,8408,8090,8458,8140,8532,8159,8622,8154,8669,8119,8753,8056,8816,7972,8851,7925,8856,7925,8929,7995,8921,8060,8897,8117,8861,8164,8814,8200,8757,8223,8693,8231,8622,8223,8552,8200,8488,8164,8431,8122,8389xe" filled="true" fillcolor="#ffffff" stroked="false">
                <v:path arrowok="t"/>
                <v:fill type="solid"/>
              </v:shape>
            </v:group>
            <v:group style="position:absolute;left:5936;top:11487;width:315;height:315" coordorigin="5936,11487" coordsize="315,315">
              <v:shape style="position:absolute;left:5936;top:11487;width:315;height:315" coordorigin="5936,11487" coordsize="315,315" path="m6093,11487l6032,11499,5982,11533,5948,11583,5936,11644,5948,11705,5982,11756,6032,11789,6093,11802,6155,11789,6205,11756,6238,11705,6251,11644,6238,11583,6205,11533,6155,11499,6093,11487xe" filled="true" fillcolor="#ffffff" stroked="false">
                <v:path arrowok="t"/>
                <v:fill type="solid"/>
              </v:shape>
              <v:shape style="position:absolute;left:6048;top:11489;width:202;height:141" type="#_x0000_t75" stroked="false">
                <v:imagedata r:id="rId63" o:title=""/>
              </v:shape>
              <v:shape style="position:absolute;left:5936;top:11487;width:315;height:315" type="#_x0000_t75" stroked="false">
                <v:imagedata r:id="rId64" o:title=""/>
              </v:shape>
            </v:group>
            <v:group style="position:absolute;left:6092;top:11558;width:129;height:172" coordorigin="6092,11558" coordsize="129,172">
              <v:shape style="position:absolute;left:6092;top:11558;width:129;height:172" coordorigin="6092,11558" coordsize="129,172" path="m6092,11558l6135,11644,6092,11730,6221,11644,6092,11558xe" filled="true" fillcolor="#ffffff" stroked="false">
                <v:path arrowok="t"/>
                <v:fill type="solid"/>
              </v:shape>
            </v:group>
            <v:group style="position:absolute;left:6087;top:11629;width:31;height:31" coordorigin="6087,11629" coordsize="31,31">
              <v:shape style="position:absolute;left:6087;top:11629;width:31;height:31" coordorigin="6087,11629" coordsize="31,31" path="m6110,11629l6093,11629,6087,11636,6087,11652,6093,11659,6110,11659,6117,11652,6117,11636,6110,11629xe" filled="true" fillcolor="#ffffff" stroked="false">
                <v:path arrowok="t"/>
                <v:fill type="solid"/>
              </v:shape>
            </v:group>
            <v:group style="position:absolute;left:6046;top:11629;width:31;height:31" coordorigin="6046,11629" coordsize="31,31">
              <v:shape style="position:absolute;left:6046;top:11629;width:31;height:31" coordorigin="6046,11629" coordsize="31,31" path="m6070,11629l6053,11629,6046,11636,6046,11652,6053,11659,6070,11659,6077,11652,6077,11636,6070,11629xe" filled="true" fillcolor="#ffffff" stroked="false">
                <v:path arrowok="t"/>
                <v:fill type="solid"/>
              </v:shape>
            </v:group>
            <v:group style="position:absolute;left:6006;top:11629;width:31;height:31" coordorigin="6006,11629" coordsize="31,31">
              <v:shape style="position:absolute;left:6006;top:11629;width:31;height:31" coordorigin="6006,11629" coordsize="31,31" path="m6030,11629l6013,11629,6006,11636,6006,11652,6013,11659,6030,11659,6036,11652,6036,11636,6030,11629xe" filled="true" fillcolor="#ffffff" stroked="false">
                <v:path arrowok="t"/>
                <v:fill type="solid"/>
              </v:shape>
            </v:group>
            <v:group style="position:absolute;left:5966;top:11629;width:31;height:31" coordorigin="5966,11629" coordsize="31,31">
              <v:shape style="position:absolute;left:5966;top:11629;width:31;height:31" coordorigin="5966,11629" coordsize="31,31" path="m5989,11629l5973,11629,5966,11636,5966,11652,5973,11659,5989,11659,5996,11652,5996,11636,5989,1162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Heading1"/>
        <w:spacing w:line="240" w:lineRule="auto"/>
        <w:ind w:left="1425" w:right="0"/>
        <w:jc w:val="left"/>
        <w:rPr>
          <w:b w:val="0"/>
          <w:bCs w:val="0"/>
        </w:rPr>
      </w:pPr>
      <w:r>
        <w:rPr>
          <w:color w:val="0065A4"/>
          <w:w w:val="115"/>
        </w:rPr>
        <w:t>INSTEAD OF</w:t>
      </w:r>
      <w:r>
        <w:rPr>
          <w:color w:val="0065A4"/>
          <w:spacing w:val="-17"/>
          <w:w w:val="115"/>
        </w:rPr>
        <w:t> </w:t>
      </w:r>
      <w:r>
        <w:rPr>
          <w:color w:val="0065A4"/>
          <w:w w:val="115"/>
        </w:rPr>
        <w:t>THIS: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132" w:after="0"/>
        <w:ind w:left="1610" w:right="466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Big</w:t>
      </w:r>
      <w:r>
        <w:rPr>
          <w:rFonts w:ascii="Arial" w:hAnsi="Arial" w:cs="Arial" w:eastAsia="Arial" w:hint="default"/>
          <w:color w:val="4C4D4F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or</w:t>
      </w:r>
      <w:r>
        <w:rPr>
          <w:rFonts w:ascii="Arial" w:hAnsi="Arial" w:cs="Arial" w:eastAsia="Arial" w:hint="default"/>
          <w:color w:val="4C4D4F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sensationalistic</w:t>
      </w:r>
      <w:r>
        <w:rPr>
          <w:rFonts w:ascii="Arial" w:hAnsi="Arial" w:cs="Arial" w:eastAsia="Arial" w:hint="default"/>
          <w:color w:val="4C4D4F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headlines,</w:t>
      </w:r>
      <w:r>
        <w:rPr>
          <w:rFonts w:ascii="Arial" w:hAnsi="Arial" w:cs="Arial" w:eastAsia="Arial" w:hint="default"/>
          <w:color w:val="4C4D4F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or</w:t>
      </w:r>
      <w:r>
        <w:rPr>
          <w:rFonts w:ascii="Arial" w:hAnsi="Arial" w:cs="Arial" w:eastAsia="Arial" w:hint="default"/>
          <w:color w:val="4C4D4F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prominent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placement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(e.g.,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“Kurt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Cobain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Used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Shotgun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to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Commit</w:t>
      </w:r>
      <w:r>
        <w:rPr>
          <w:rFonts w:ascii="Arial" w:hAnsi="Arial" w:cs="Arial" w:eastAsia="Arial" w:hint="default"/>
          <w:color w:val="4C4D4F"/>
          <w:spacing w:val="-27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Suicide”).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0" w:after="0"/>
        <w:ind w:left="1610" w:right="0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C4D4F"/>
          <w:w w:val="120"/>
          <w:sz w:val="16"/>
        </w:rPr>
        <w:t>Including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photos/videos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of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the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location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or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method</w:t>
      </w:r>
      <w:r>
        <w:rPr>
          <w:rFonts w:ascii="Arial"/>
          <w:color w:val="4C4D4F"/>
          <w:spacing w:val="-31"/>
          <w:w w:val="120"/>
          <w:sz w:val="16"/>
        </w:rPr>
        <w:t> </w:t>
      </w:r>
      <w:r>
        <w:rPr>
          <w:rFonts w:ascii="Arial"/>
          <w:color w:val="4C4D4F"/>
          <w:w w:val="120"/>
          <w:sz w:val="16"/>
        </w:rPr>
        <w:t>of </w:t>
      </w:r>
      <w:r>
        <w:rPr>
          <w:rFonts w:ascii="Arial"/>
          <w:color w:val="4C4D4F"/>
          <w:w w:val="120"/>
          <w:sz w:val="16"/>
        </w:rPr>
      </w:r>
      <w:r>
        <w:rPr>
          <w:rFonts w:ascii="Arial"/>
          <w:color w:val="4C4D4F"/>
          <w:w w:val="115"/>
          <w:sz w:val="16"/>
        </w:rPr>
        <w:t>death,</w:t>
      </w:r>
      <w:r>
        <w:rPr>
          <w:rFonts w:ascii="Arial"/>
          <w:color w:val="4C4D4F"/>
          <w:spacing w:val="-21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grieving</w:t>
      </w:r>
      <w:r>
        <w:rPr>
          <w:rFonts w:ascii="Arial"/>
          <w:color w:val="4C4D4F"/>
          <w:spacing w:val="-21"/>
          <w:w w:val="115"/>
          <w:sz w:val="16"/>
        </w:rPr>
        <w:t> </w:t>
      </w:r>
      <w:r>
        <w:rPr>
          <w:rFonts w:ascii="Arial"/>
          <w:color w:val="4C4D4F"/>
          <w:spacing w:val="-3"/>
          <w:w w:val="115"/>
          <w:sz w:val="16"/>
        </w:rPr>
        <w:t>family,</w:t>
      </w:r>
      <w:r>
        <w:rPr>
          <w:rFonts w:ascii="Arial"/>
          <w:color w:val="4C4D4F"/>
          <w:spacing w:val="-21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friends,</w:t>
      </w:r>
      <w:r>
        <w:rPr>
          <w:rFonts w:ascii="Arial"/>
          <w:color w:val="4C4D4F"/>
          <w:spacing w:val="-21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memorials</w:t>
      </w:r>
      <w:r>
        <w:rPr>
          <w:rFonts w:ascii="Arial"/>
          <w:color w:val="4C4D4F"/>
          <w:spacing w:val="-21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or</w:t>
      </w:r>
      <w:r>
        <w:rPr>
          <w:rFonts w:ascii="Arial"/>
          <w:color w:val="4C4D4F"/>
          <w:spacing w:val="-21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funerals.</w:t>
      </w:r>
      <w:r>
        <w:rPr>
          <w:rFonts w:ascii="Arial"/>
          <w:sz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0" w:after="0"/>
        <w:ind w:left="1610" w:right="628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Describing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recent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suicides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as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an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“epidemic,</w:t>
      </w:r>
      <w:r>
        <w:rPr>
          <w:rFonts w:ascii="Arial" w:hAnsi="Arial" w:cs="Arial" w:eastAsia="Arial" w:hint="default"/>
          <w:color w:val="4C4D4F"/>
          <w:spacing w:val="-20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”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“skyrocketing,” or other strong</w:t>
      </w:r>
      <w:r>
        <w:rPr>
          <w:rFonts w:ascii="Arial" w:hAnsi="Arial" w:cs="Arial" w:eastAsia="Arial" w:hint="default"/>
          <w:color w:val="4C4D4F"/>
          <w:spacing w:val="-35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terms.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0" w:after="0"/>
        <w:ind w:left="1610" w:right="1280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spacing w:val="-4"/>
          <w:w w:val="115"/>
          <w:sz w:val="16"/>
          <w:szCs w:val="16"/>
        </w:rPr>
        <w:t>Describing</w:t>
      </w:r>
      <w:r>
        <w:rPr>
          <w:rFonts w:ascii="Arial" w:hAnsi="Arial" w:cs="Arial" w:eastAsia="Arial" w:hint="default"/>
          <w:color w:val="4C4D4F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</w:t>
      </w:r>
      <w:r>
        <w:rPr>
          <w:rFonts w:ascii="Arial" w:hAnsi="Arial" w:cs="Arial" w:eastAsia="Arial" w:hint="default"/>
          <w:color w:val="4C4D4F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4"/>
          <w:w w:val="115"/>
          <w:sz w:val="16"/>
          <w:szCs w:val="16"/>
        </w:rPr>
        <w:t>suicide</w:t>
      </w:r>
      <w:r>
        <w:rPr>
          <w:rFonts w:ascii="Arial" w:hAnsi="Arial" w:cs="Arial" w:eastAsia="Arial" w:hint="default"/>
          <w:color w:val="4C4D4F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as</w:t>
      </w:r>
      <w:r>
        <w:rPr>
          <w:rFonts w:ascii="Arial" w:hAnsi="Arial" w:cs="Arial" w:eastAsia="Arial" w:hint="default"/>
          <w:color w:val="4C4D4F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4"/>
          <w:w w:val="115"/>
          <w:sz w:val="16"/>
          <w:szCs w:val="16"/>
        </w:rPr>
        <w:t>inexplicable</w:t>
      </w:r>
      <w:r>
        <w:rPr>
          <w:rFonts w:ascii="Arial" w:hAnsi="Arial" w:cs="Arial" w:eastAsia="Arial" w:hint="default"/>
          <w:color w:val="4C4D4F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or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</w:r>
      <w:r>
        <w:rPr>
          <w:rFonts w:ascii="Arial" w:hAnsi="Arial" w:cs="Arial" w:eastAsia="Arial" w:hint="default"/>
          <w:color w:val="4C4D4F"/>
          <w:spacing w:val="-4"/>
          <w:w w:val="115"/>
          <w:sz w:val="16"/>
          <w:szCs w:val="16"/>
        </w:rPr>
        <w:t>“without</w:t>
      </w:r>
      <w:r>
        <w:rPr>
          <w:rFonts w:ascii="Arial" w:hAnsi="Arial" w:cs="Arial" w:eastAsia="Arial" w:hint="default"/>
          <w:color w:val="4C4D4F"/>
          <w:spacing w:val="29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5"/>
          <w:w w:val="115"/>
          <w:sz w:val="16"/>
          <w:szCs w:val="16"/>
        </w:rPr>
        <w:t>warning.”</w:t>
      </w:r>
      <w:r>
        <w:rPr>
          <w:rFonts w:ascii="Arial" w:hAnsi="Arial" w:cs="Arial" w:eastAsia="Arial" w:hint="default"/>
          <w:spacing w:val="-5"/>
          <w:sz w:val="16"/>
          <w:szCs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240" w:lineRule="auto" w:before="99" w:after="0"/>
        <w:ind w:left="1610" w:right="0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0"/>
          <w:sz w:val="16"/>
          <w:szCs w:val="16"/>
        </w:rPr>
        <w:t>“John Doe left a suicide note</w:t>
      </w:r>
      <w:r>
        <w:rPr>
          <w:rFonts w:ascii="Arial" w:hAnsi="Arial" w:cs="Arial" w:eastAsia="Arial" w:hint="default"/>
          <w:color w:val="4C4D4F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0"/>
          <w:sz w:val="16"/>
          <w:szCs w:val="16"/>
        </w:rPr>
        <w:t>saying…”.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0" w:after="0"/>
        <w:ind w:left="1610" w:right="605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C4D4F"/>
          <w:w w:val="115"/>
          <w:sz w:val="16"/>
        </w:rPr>
        <w:t>Investigating</w:t>
      </w:r>
      <w:r>
        <w:rPr>
          <w:rFonts w:ascii="Arial"/>
          <w:color w:val="4C4D4F"/>
          <w:spacing w:val="-1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and</w:t>
      </w:r>
      <w:r>
        <w:rPr>
          <w:rFonts w:ascii="Arial"/>
          <w:color w:val="4C4D4F"/>
          <w:spacing w:val="-1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reporting</w:t>
      </w:r>
      <w:r>
        <w:rPr>
          <w:rFonts w:ascii="Arial"/>
          <w:color w:val="4C4D4F"/>
          <w:spacing w:val="-1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on</w:t>
      </w:r>
      <w:r>
        <w:rPr>
          <w:rFonts w:ascii="Arial"/>
          <w:color w:val="4C4D4F"/>
          <w:spacing w:val="-1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suicide</w:t>
      </w:r>
      <w:r>
        <w:rPr>
          <w:rFonts w:ascii="Arial"/>
          <w:color w:val="4C4D4F"/>
          <w:spacing w:val="-1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similar </w:t>
      </w:r>
      <w:r>
        <w:rPr>
          <w:rFonts w:ascii="Arial"/>
          <w:color w:val="4C4D4F"/>
          <w:w w:val="115"/>
          <w:sz w:val="16"/>
        </w:rPr>
        <w:t>to reporting on</w:t>
      </w:r>
      <w:r>
        <w:rPr>
          <w:rFonts w:ascii="Arial"/>
          <w:color w:val="4C4D4F"/>
          <w:spacing w:val="-16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crimes.</w:t>
      </w:r>
      <w:r>
        <w:rPr>
          <w:rFonts w:ascii="Arial"/>
          <w:sz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0" w:after="0"/>
        <w:ind w:left="1610" w:right="437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C4D4F"/>
          <w:w w:val="115"/>
          <w:sz w:val="16"/>
        </w:rPr>
        <w:t>Quoting/interviewing police or first responders about</w:t>
      </w:r>
      <w:r>
        <w:rPr>
          <w:rFonts w:ascii="Arial"/>
          <w:color w:val="4C4D4F"/>
          <w:spacing w:val="-20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the</w:t>
      </w:r>
      <w:r>
        <w:rPr>
          <w:rFonts w:ascii="Arial"/>
          <w:color w:val="4C4D4F"/>
          <w:spacing w:val="-20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causes</w:t>
      </w:r>
      <w:r>
        <w:rPr>
          <w:rFonts w:ascii="Arial"/>
          <w:color w:val="4C4D4F"/>
          <w:spacing w:val="-20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of</w:t>
      </w:r>
      <w:r>
        <w:rPr>
          <w:rFonts w:ascii="Arial"/>
          <w:color w:val="4C4D4F"/>
          <w:spacing w:val="-20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suicide.</w:t>
      </w:r>
      <w:r>
        <w:rPr>
          <w:rFonts w:ascii="Arial"/>
          <w:sz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312" w:lineRule="auto" w:before="0" w:after="0"/>
        <w:ind w:left="1610" w:right="178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Referring</w:t>
      </w:r>
      <w:r>
        <w:rPr>
          <w:rFonts w:ascii="Arial" w:hAnsi="Arial" w:cs="Arial" w:eastAsia="Arial" w:hint="default"/>
          <w:color w:val="4C4D4F"/>
          <w:spacing w:val="-3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to</w:t>
      </w:r>
      <w:r>
        <w:rPr>
          <w:rFonts w:ascii="Arial" w:hAnsi="Arial" w:cs="Arial" w:eastAsia="Arial" w:hint="default"/>
          <w:color w:val="4C4D4F"/>
          <w:spacing w:val="-3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suicide</w:t>
      </w:r>
      <w:r>
        <w:rPr>
          <w:rFonts w:ascii="Arial" w:hAnsi="Arial" w:cs="Arial" w:eastAsia="Arial" w:hint="default"/>
          <w:color w:val="4C4D4F"/>
          <w:spacing w:val="-3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as</w:t>
      </w:r>
      <w:r>
        <w:rPr>
          <w:rFonts w:ascii="Arial" w:hAnsi="Arial" w:cs="Arial" w:eastAsia="Arial" w:hint="default"/>
          <w:color w:val="4C4D4F"/>
          <w:spacing w:val="-3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“successful,”</w:t>
      </w:r>
      <w:r>
        <w:rPr>
          <w:rFonts w:ascii="Arial" w:hAnsi="Arial" w:cs="Arial" w:eastAsia="Arial" w:hint="default"/>
          <w:color w:val="4C4D4F"/>
          <w:spacing w:val="-3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“unsuccessful”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or a “failed attempt.”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Heading1"/>
        <w:spacing w:line="240" w:lineRule="auto"/>
        <w:ind w:left="690" w:right="0"/>
        <w:jc w:val="left"/>
        <w:rPr>
          <w:b w:val="0"/>
          <w:bCs w:val="0"/>
        </w:rPr>
      </w:pPr>
      <w:r>
        <w:rPr>
          <w:color w:val="0065A4"/>
          <w:w w:val="115"/>
        </w:rPr>
        <w:t>DO</w:t>
      </w:r>
      <w:r>
        <w:rPr>
          <w:color w:val="0065A4"/>
          <w:spacing w:val="-24"/>
          <w:w w:val="115"/>
        </w:rPr>
        <w:t> </w:t>
      </w:r>
      <w:r>
        <w:rPr>
          <w:color w:val="0065A4"/>
          <w:w w:val="115"/>
        </w:rPr>
        <w:t>THIS: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312" w:lineRule="auto" w:before="144" w:after="0"/>
        <w:ind w:left="870" w:right="1973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Inform</w:t>
      </w:r>
      <w:r>
        <w:rPr>
          <w:rFonts w:ascii="Arial" w:hAnsi="Arial" w:cs="Arial" w:eastAsia="Arial" w:hint="default"/>
          <w:color w:val="4C4D4F"/>
          <w:spacing w:val="-15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the</w:t>
      </w:r>
      <w:r>
        <w:rPr>
          <w:rFonts w:ascii="Arial" w:hAnsi="Arial" w:cs="Arial" w:eastAsia="Arial" w:hint="default"/>
          <w:color w:val="4C4D4F"/>
          <w:spacing w:val="-15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audience</w:t>
      </w:r>
      <w:r>
        <w:rPr>
          <w:rFonts w:ascii="Arial" w:hAnsi="Arial" w:cs="Arial" w:eastAsia="Arial" w:hint="default"/>
          <w:color w:val="4C4D4F"/>
          <w:spacing w:val="-15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without</w:t>
      </w:r>
      <w:r>
        <w:rPr>
          <w:rFonts w:ascii="Arial" w:hAnsi="Arial" w:cs="Arial" w:eastAsia="Arial" w:hint="default"/>
          <w:color w:val="4C4D4F"/>
          <w:spacing w:val="-15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sensationalizing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the suicide and minimize prominence (e.g., “Kurt</w:t>
      </w:r>
      <w:r>
        <w:rPr>
          <w:rFonts w:ascii="Arial" w:hAnsi="Arial" w:cs="Arial" w:eastAsia="Arial" w:hint="default"/>
          <w:color w:val="4C4D4F"/>
          <w:spacing w:val="-1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Cobain</w:t>
      </w:r>
      <w:r>
        <w:rPr>
          <w:rFonts w:ascii="Arial" w:hAnsi="Arial" w:cs="Arial" w:eastAsia="Arial" w:hint="default"/>
          <w:color w:val="4C4D4F"/>
          <w:spacing w:val="-1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Dead</w:t>
      </w:r>
      <w:r>
        <w:rPr>
          <w:rFonts w:ascii="Arial" w:hAnsi="Arial" w:cs="Arial" w:eastAsia="Arial" w:hint="default"/>
          <w:color w:val="4C4D4F"/>
          <w:spacing w:val="-1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at</w:t>
      </w:r>
      <w:r>
        <w:rPr>
          <w:rFonts w:ascii="Arial" w:hAnsi="Arial" w:cs="Arial" w:eastAsia="Arial" w:hint="default"/>
          <w:color w:val="4C4D4F"/>
          <w:spacing w:val="-1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27”).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312" w:lineRule="auto" w:before="0" w:after="0"/>
        <w:ind w:left="870" w:right="1689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C4D4F"/>
          <w:w w:val="115"/>
          <w:sz w:val="16"/>
        </w:rPr>
        <w:t>Use</w:t>
      </w:r>
      <w:r>
        <w:rPr>
          <w:rFonts w:ascii="Arial"/>
          <w:color w:val="4C4D4F"/>
          <w:spacing w:val="-7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school/work</w:t>
      </w:r>
      <w:r>
        <w:rPr>
          <w:rFonts w:ascii="Arial"/>
          <w:color w:val="4C4D4F"/>
          <w:spacing w:val="-7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or</w:t>
      </w:r>
      <w:r>
        <w:rPr>
          <w:rFonts w:ascii="Arial"/>
          <w:color w:val="4C4D4F"/>
          <w:spacing w:val="-7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family</w:t>
      </w:r>
      <w:r>
        <w:rPr>
          <w:rFonts w:ascii="Arial"/>
          <w:color w:val="4C4D4F"/>
          <w:spacing w:val="-7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photo;</w:t>
      </w:r>
      <w:r>
        <w:rPr>
          <w:rFonts w:ascii="Arial"/>
          <w:color w:val="4C4D4F"/>
          <w:spacing w:val="-7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include</w:t>
      </w:r>
      <w:r>
        <w:rPr>
          <w:rFonts w:ascii="Arial"/>
          <w:color w:val="4C4D4F"/>
          <w:spacing w:val="-7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hotline </w:t>
      </w:r>
      <w:r>
        <w:rPr>
          <w:rFonts w:ascii="Arial"/>
          <w:color w:val="4C4D4F"/>
          <w:w w:val="115"/>
          <w:sz w:val="16"/>
        </w:rPr>
        <w:t>logo</w:t>
      </w:r>
      <w:r>
        <w:rPr>
          <w:rFonts w:ascii="Arial"/>
          <w:color w:val="4C4D4F"/>
          <w:spacing w:val="-16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or</w:t>
      </w:r>
      <w:r>
        <w:rPr>
          <w:rFonts w:ascii="Arial"/>
          <w:color w:val="4C4D4F"/>
          <w:spacing w:val="-16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local</w:t>
      </w:r>
      <w:r>
        <w:rPr>
          <w:rFonts w:ascii="Arial"/>
          <w:color w:val="4C4D4F"/>
          <w:spacing w:val="-16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crisis</w:t>
      </w:r>
      <w:r>
        <w:rPr>
          <w:rFonts w:ascii="Arial"/>
          <w:color w:val="4C4D4F"/>
          <w:spacing w:val="-16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phone</w:t>
      </w:r>
      <w:r>
        <w:rPr>
          <w:rFonts w:ascii="Arial"/>
          <w:color w:val="4C4D4F"/>
          <w:spacing w:val="-16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numbers.</w:t>
      </w:r>
      <w:r>
        <w:rPr>
          <w:rFonts w:ascii="Arial"/>
          <w:sz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312" w:lineRule="auto" w:before="0" w:after="0"/>
        <w:ind w:left="870" w:right="1465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0"/>
          <w:sz w:val="16"/>
          <w:szCs w:val="16"/>
        </w:rPr>
        <w:t>Carefully investigate the most recent CDC data and use non-sensational words like “rise” or </w:t>
      </w:r>
      <w:r>
        <w:rPr>
          <w:rFonts w:ascii="Arial" w:hAnsi="Arial" w:cs="Arial" w:eastAsia="Arial" w:hint="default"/>
          <w:color w:val="4C4D4F"/>
          <w:spacing w:val="29"/>
          <w:w w:val="110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3"/>
          <w:w w:val="110"/>
          <w:sz w:val="16"/>
          <w:szCs w:val="16"/>
        </w:rPr>
        <w:t>“higher.”</w:t>
      </w:r>
      <w:r>
        <w:rPr>
          <w:rFonts w:ascii="Arial" w:hAnsi="Arial" w:cs="Arial" w:eastAsia="Arial" w:hint="default"/>
          <w:spacing w:val="-3"/>
          <w:sz w:val="16"/>
          <w:szCs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312" w:lineRule="auto" w:before="0" w:after="0"/>
        <w:ind w:left="870" w:right="1323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Most, but not all, people who die </w:t>
      </w:r>
      <w:r>
        <w:rPr>
          <w:rFonts w:ascii="Arial" w:hAnsi="Arial" w:cs="Arial" w:eastAsia="Arial" w:hint="default"/>
          <w:color w:val="4C4D4F"/>
          <w:spacing w:val="-3"/>
          <w:w w:val="115"/>
          <w:sz w:val="16"/>
          <w:szCs w:val="16"/>
        </w:rPr>
        <w:t>by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suicide exhibit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</w:r>
      <w:r>
        <w:rPr>
          <w:rFonts w:ascii="Arial" w:hAnsi="Arial" w:cs="Arial" w:eastAsia="Arial" w:hint="default"/>
          <w:color w:val="4C4D4F"/>
          <w:spacing w:val="-3"/>
          <w:w w:val="115"/>
          <w:sz w:val="16"/>
          <w:szCs w:val="16"/>
        </w:rPr>
        <w:t>warning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signs.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Include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the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3"/>
          <w:w w:val="115"/>
          <w:sz w:val="16"/>
          <w:szCs w:val="16"/>
        </w:rPr>
        <w:t>“Warning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Signs”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and</w:t>
      </w:r>
      <w:r>
        <w:rPr>
          <w:rFonts w:ascii="Arial" w:hAnsi="Arial" w:cs="Arial" w:eastAsia="Arial" w:hint="default"/>
          <w:color w:val="4C4D4F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“What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to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Do”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sidebar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3"/>
          <w:w w:val="115"/>
          <w:sz w:val="16"/>
          <w:szCs w:val="16"/>
        </w:rPr>
        <w:t>(from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p.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2)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in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3"/>
          <w:w w:val="115"/>
          <w:sz w:val="16"/>
          <w:szCs w:val="16"/>
        </w:rPr>
        <w:t>your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article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if</w:t>
      </w:r>
      <w:r>
        <w:rPr>
          <w:rFonts w:ascii="Arial" w:hAnsi="Arial" w:cs="Arial" w:eastAsia="Arial" w:hint="default"/>
          <w:color w:val="4C4D4F"/>
          <w:spacing w:val="-11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3"/>
          <w:w w:val="115"/>
          <w:sz w:val="16"/>
          <w:szCs w:val="16"/>
        </w:rPr>
        <w:t>possible.</w:t>
      </w:r>
      <w:r>
        <w:rPr>
          <w:rFonts w:ascii="Arial" w:hAnsi="Arial" w:cs="Arial" w:eastAsia="Arial" w:hint="default"/>
          <w:spacing w:val="-3"/>
          <w:sz w:val="16"/>
          <w:szCs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312" w:lineRule="auto" w:before="0" w:after="0"/>
        <w:ind w:left="870" w:right="1534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spacing w:val="-6"/>
          <w:w w:val="110"/>
          <w:sz w:val="16"/>
          <w:szCs w:val="16"/>
        </w:rPr>
        <w:t>“A </w:t>
      </w:r>
      <w:r>
        <w:rPr>
          <w:rFonts w:ascii="Arial" w:hAnsi="Arial" w:cs="Arial" w:eastAsia="Arial" w:hint="default"/>
          <w:color w:val="4C4D4F"/>
          <w:w w:val="110"/>
          <w:sz w:val="16"/>
          <w:szCs w:val="16"/>
        </w:rPr>
        <w:t>note from the deceased was found and is being </w:t>
      </w:r>
      <w:r>
        <w:rPr>
          <w:rFonts w:ascii="Arial" w:hAnsi="Arial" w:cs="Arial" w:eastAsia="Arial" w:hint="default"/>
          <w:color w:val="4C4D4F"/>
          <w:w w:val="110"/>
          <w:sz w:val="16"/>
          <w:szCs w:val="16"/>
        </w:rPr>
        <w:t>reviewed by the medical </w:t>
      </w:r>
      <w:r>
        <w:rPr>
          <w:rFonts w:ascii="Arial" w:hAnsi="Arial" w:cs="Arial" w:eastAsia="Arial" w:hint="default"/>
          <w:color w:val="4C4D4F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spacing w:val="-3"/>
          <w:w w:val="110"/>
          <w:sz w:val="16"/>
          <w:szCs w:val="16"/>
        </w:rPr>
        <w:t>examiner.”</w:t>
      </w:r>
      <w:r>
        <w:rPr>
          <w:rFonts w:ascii="Arial" w:hAnsi="Arial" w:cs="Arial" w:eastAsia="Arial" w:hint="default"/>
          <w:spacing w:val="-3"/>
          <w:sz w:val="16"/>
          <w:szCs w:val="16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40" w:lineRule="auto" w:before="0" w:after="0"/>
        <w:ind w:left="870" w:right="0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C4D4F"/>
          <w:w w:val="110"/>
          <w:sz w:val="16"/>
        </w:rPr>
        <w:t>Report on suicide as a public health</w:t>
      </w:r>
      <w:r>
        <w:rPr>
          <w:rFonts w:ascii="Arial"/>
          <w:color w:val="4C4D4F"/>
          <w:spacing w:val="11"/>
          <w:w w:val="110"/>
          <w:sz w:val="16"/>
        </w:rPr>
        <w:t> </w:t>
      </w:r>
      <w:r>
        <w:rPr>
          <w:rFonts w:ascii="Arial"/>
          <w:color w:val="4C4D4F"/>
          <w:w w:val="110"/>
          <w:sz w:val="16"/>
        </w:rPr>
        <w:t>issue.</w:t>
      </w:r>
      <w:r>
        <w:rPr>
          <w:rFonts w:ascii="Arial"/>
          <w:sz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40" w:lineRule="auto" w:before="0" w:after="0"/>
        <w:ind w:left="870" w:right="0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C4D4F"/>
          <w:w w:val="115"/>
          <w:sz w:val="16"/>
        </w:rPr>
        <w:t>Seek</w:t>
      </w:r>
      <w:r>
        <w:rPr>
          <w:rFonts w:ascii="Arial"/>
          <w:color w:val="4C4D4F"/>
          <w:spacing w:val="-2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advice</w:t>
      </w:r>
      <w:r>
        <w:rPr>
          <w:rFonts w:ascii="Arial"/>
          <w:color w:val="4C4D4F"/>
          <w:spacing w:val="-2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from</w:t>
      </w:r>
      <w:r>
        <w:rPr>
          <w:rFonts w:ascii="Arial"/>
          <w:color w:val="4C4D4F"/>
          <w:spacing w:val="-2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suicide</w:t>
      </w:r>
      <w:r>
        <w:rPr>
          <w:rFonts w:ascii="Arial"/>
          <w:color w:val="4C4D4F"/>
          <w:spacing w:val="-2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prevention</w:t>
      </w:r>
      <w:r>
        <w:rPr>
          <w:rFonts w:ascii="Arial"/>
          <w:color w:val="4C4D4F"/>
          <w:spacing w:val="-23"/>
          <w:w w:val="115"/>
          <w:sz w:val="16"/>
        </w:rPr>
        <w:t> </w:t>
      </w:r>
      <w:r>
        <w:rPr>
          <w:rFonts w:ascii="Arial"/>
          <w:color w:val="4C4D4F"/>
          <w:w w:val="115"/>
          <w:sz w:val="16"/>
        </w:rPr>
        <w:t>experts.</w:t>
      </w:r>
      <w:r>
        <w:rPr>
          <w:rFonts w:ascii="Arial"/>
          <w:sz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312" w:lineRule="auto" w:before="0" w:after="0"/>
        <w:ind w:left="870" w:right="1979" w:hanging="1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Describe</w:t>
      </w:r>
      <w:r>
        <w:rPr>
          <w:rFonts w:ascii="Arial" w:hAnsi="Arial" w:cs="Arial" w:eastAsia="Arial" w:hint="default"/>
          <w:color w:val="4C4D4F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as</w:t>
      </w:r>
      <w:r>
        <w:rPr>
          <w:rFonts w:ascii="Arial" w:hAnsi="Arial" w:cs="Arial" w:eastAsia="Arial" w:hint="default"/>
          <w:color w:val="4C4D4F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“died</w:t>
      </w:r>
      <w:r>
        <w:rPr>
          <w:rFonts w:ascii="Arial" w:hAnsi="Arial" w:cs="Arial" w:eastAsia="Arial" w:hint="default"/>
          <w:color w:val="4C4D4F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by</w:t>
      </w:r>
      <w:r>
        <w:rPr>
          <w:rFonts w:ascii="Arial" w:hAnsi="Arial" w:cs="Arial" w:eastAsia="Arial" w:hint="default"/>
          <w:color w:val="4C4D4F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suicide”</w:t>
      </w:r>
      <w:r>
        <w:rPr>
          <w:rFonts w:ascii="Arial" w:hAnsi="Arial" w:cs="Arial" w:eastAsia="Arial" w:hint="default"/>
          <w:color w:val="4C4D4F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or</w:t>
      </w:r>
      <w:r>
        <w:rPr>
          <w:rFonts w:ascii="Arial" w:hAnsi="Arial" w:cs="Arial" w:eastAsia="Arial" w:hint="default"/>
          <w:color w:val="4C4D4F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“completed”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or “killed</w:t>
      </w:r>
      <w:r>
        <w:rPr>
          <w:rFonts w:ascii="Arial" w:hAnsi="Arial" w:cs="Arial" w:eastAsia="Arial" w:hint="default"/>
          <w:color w:val="4C4D4F"/>
          <w:spacing w:val="-4"/>
          <w:w w:val="115"/>
          <w:sz w:val="16"/>
          <w:szCs w:val="16"/>
        </w:rPr>
        <w:t> </w:t>
      </w:r>
      <w:r>
        <w:rPr>
          <w:rFonts w:ascii="Arial" w:hAnsi="Arial" w:cs="Arial" w:eastAsia="Arial" w:hint="default"/>
          <w:color w:val="4C4D4F"/>
          <w:w w:val="115"/>
          <w:sz w:val="16"/>
          <w:szCs w:val="16"/>
        </w:rPr>
        <w:t>him/herself.”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after="0" w:line="312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2240" w:h="15840"/>
          <w:pgMar w:top="720" w:bottom="0" w:left="0" w:right="0"/>
          <w:cols w:num="2" w:equalWidth="0">
            <w:col w:w="5790" w:space="40"/>
            <w:col w:w="6410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1"/>
        <w:spacing w:line="240" w:lineRule="auto" w:before="79"/>
        <w:ind w:right="5279"/>
        <w:jc w:val="left"/>
        <w:rPr>
          <w:b w:val="0"/>
          <w:bCs w:val="0"/>
        </w:rPr>
      </w:pPr>
      <w:r>
        <w:rPr/>
        <w:pict>
          <v:group style="position:absolute;margin-left:349.071503pt;margin-top:-82.224464pt;width:226.95pt;height:627.1pt;mso-position-horizontal-relative:page;mso-position-vertical-relative:paragraph;z-index:1144" coordorigin="6981,-1644" coordsize="4539,12542">
            <v:group style="position:absolute;left:7360;top:-1644;width:4161;height:12542" coordorigin="7360,-1644" coordsize="4161,12542">
              <v:shape style="position:absolute;left:7360;top:-1644;width:4161;height:12542" coordorigin="7360,-1644" coordsize="4161,12542" path="m11520,-1644l7360,-1644,7360,10779,7361,10847,7374,10883,7409,10896,7477,10897,11403,10897,11471,10896,11506,10883,11518,10847,11520,10779,11520,-1644xe" filled="true" fillcolor="#0065a4" stroked="false">
                <v:path arrowok="t"/>
                <v:fill type="solid"/>
              </v:shape>
            </v:group>
            <v:group style="position:absolute;left:7360;top:-1644;width:4161;height:270" coordorigin="7360,-1644" coordsize="4161,270">
              <v:shape style="position:absolute;left:7360;top:-1644;width:4161;height:270" coordorigin="7360,-1644" coordsize="4161,270" path="m7360,-1375l11520,-1375,11520,-1644,7360,-1644,7360,-1375xe" filled="true" fillcolor="#0065a4" stroked="false">
                <v:path arrowok="t"/>
                <v:fill type="solid"/>
              </v:shape>
            </v:group>
            <v:group style="position:absolute;left:7360;top:-1644;width:128;height:128" coordorigin="7360,-1644" coordsize="128,128">
              <v:shape style="position:absolute;left:7360;top:-1644;width:128;height:128" coordorigin="7360,-1644" coordsize="128,128" path="m7487,-1644l7474,-1644,7360,-1530,7360,-1517,7487,-1644xe" filled="true" fillcolor="#739eca" stroked="false">
                <v:path arrowok="t"/>
                <v:fill type="solid"/>
              </v:shape>
            </v:group>
            <v:group style="position:absolute;left:7360;top:-1644;width:7;height:7" coordorigin="7360,-1644" coordsize="7,7">
              <v:shape style="position:absolute;left:7360;top:-1644;width:7;height:7" coordorigin="7360,-1644" coordsize="7,7" path="m7366,-1644l7360,-1644,7360,-1638,7366,-1644xe" filled="true" fillcolor="#739eca" stroked="false">
                <v:path arrowok="t"/>
                <v:fill type="solid"/>
              </v:shape>
            </v:group>
            <v:group style="position:absolute;left:7360;top:-1644;width:249;height:249" coordorigin="7360,-1644" coordsize="249,249">
              <v:shape style="position:absolute;left:7360;top:-1644;width:249;height:249" coordorigin="7360,-1644" coordsize="249,249" path="m7608,-1644l7595,-1644,7360,-1409,7360,-1396,7608,-1644xe" filled="true" fillcolor="#739eca" stroked="false">
                <v:path arrowok="t"/>
                <v:fill type="solid"/>
              </v:shape>
            </v:group>
            <v:group style="position:absolute;left:7446;top:-1644;width:284;height:270" coordorigin="7446,-1644" coordsize="284,270">
              <v:shape style="position:absolute;left:7446;top:-1644;width:284;height:270" coordorigin="7446,-1644" coordsize="284,270" path="m7729,-1644l7716,-1644,7446,-1375,7459,-1375,7729,-1644xe" filled="true" fillcolor="#739eca" stroked="false">
                <v:path arrowok="t"/>
                <v:fill type="solid"/>
              </v:shape>
            </v:group>
            <v:group style="position:absolute;left:7688;top:-1644;width:284;height:270" coordorigin="7688,-1644" coordsize="284,270">
              <v:shape style="position:absolute;left:7688;top:-1644;width:284;height:270" coordorigin="7688,-1644" coordsize="284,270" path="m7971,-1644l7957,-1644,7688,-1375,7701,-1375,7971,-1644xe" filled="true" fillcolor="#739eca" stroked="false">
                <v:path arrowok="t"/>
                <v:fill type="solid"/>
              </v:shape>
            </v:group>
            <v:group style="position:absolute;left:7929;top:-1644;width:284;height:270" coordorigin="7929,-1644" coordsize="284,270">
              <v:shape style="position:absolute;left:7929;top:-1644;width:284;height:270" coordorigin="7929,-1644" coordsize="284,270" path="m8213,-1644l8199,-1644,7929,-1375,7943,-1375,8213,-1644xe" filled="true" fillcolor="#739eca" stroked="false">
                <v:path arrowok="t"/>
                <v:fill type="solid"/>
              </v:shape>
            </v:group>
            <v:group style="position:absolute;left:7808;top:-1644;width:284;height:270" coordorigin="7808,-1644" coordsize="284,270">
              <v:shape style="position:absolute;left:7808;top:-1644;width:284;height:270" coordorigin="7808,-1644" coordsize="284,270" path="m8092,-1644l8078,-1644,7808,-1375,7822,-1375,8092,-1644xe" filled="true" fillcolor="#739eca" stroked="false">
                <v:path arrowok="t"/>
                <v:fill type="solid"/>
              </v:shape>
            </v:group>
            <v:group style="position:absolute;left:8050;top:-1644;width:284;height:270" coordorigin="8050,-1644" coordsize="284,270">
              <v:shape style="position:absolute;left:8050;top:-1644;width:284;height:270" coordorigin="8050,-1644" coordsize="284,270" path="m8334,-1644l8320,-1644,8050,-1375,8064,-1375,8334,-1644xe" filled="true" fillcolor="#739eca" stroked="false">
                <v:path arrowok="t"/>
                <v:fill type="solid"/>
              </v:shape>
            </v:group>
            <v:group style="position:absolute;left:7567;top:-1644;width:284;height:270" coordorigin="7567,-1644" coordsize="284,270">
              <v:shape style="position:absolute;left:7567;top:-1644;width:284;height:270" coordorigin="7567,-1644" coordsize="284,270" path="m7850,-1644l7837,-1644,7567,-1375,7580,-1375,7850,-1644xe" filled="true" fillcolor="#739eca" stroked="false">
                <v:path arrowok="t"/>
                <v:fill type="solid"/>
              </v:shape>
            </v:group>
            <v:group style="position:absolute;left:8171;top:-1644;width:284;height:270" coordorigin="8171,-1644" coordsize="284,270">
              <v:shape style="position:absolute;left:8171;top:-1644;width:284;height:270" coordorigin="8171,-1644" coordsize="284,270" path="m8455,-1644l8441,-1644,8171,-1375,8185,-1375,8455,-1644xe" filled="true" fillcolor="#739eca" stroked="false">
                <v:path arrowok="t"/>
                <v:fill type="solid"/>
              </v:shape>
            </v:group>
            <v:group style="position:absolute;left:8413;top:-1644;width:284;height:270" coordorigin="8413,-1644" coordsize="284,270">
              <v:shape style="position:absolute;left:8413;top:-1644;width:284;height:270" coordorigin="8413,-1644" coordsize="284,270" path="m8696,-1644l8683,-1644,8413,-1375,8426,-1375,8696,-1644xe" filled="true" fillcolor="#739eca" stroked="false">
                <v:path arrowok="t"/>
                <v:fill type="solid"/>
              </v:shape>
            </v:group>
            <v:group style="position:absolute;left:8655;top:-1644;width:284;height:270" coordorigin="8655,-1644" coordsize="284,270">
              <v:shape style="position:absolute;left:8655;top:-1644;width:284;height:270" coordorigin="8655,-1644" coordsize="284,270" path="m8938,-1644l8925,-1644,8655,-1375,8668,-1375,8938,-1644xe" filled="true" fillcolor="#739eca" stroked="false">
                <v:path arrowok="t"/>
                <v:fill type="solid"/>
              </v:shape>
            </v:group>
            <v:group style="position:absolute;left:8534;top:-1644;width:284;height:270" coordorigin="8534,-1644" coordsize="284,270">
              <v:shape style="position:absolute;left:8534;top:-1644;width:284;height:270" coordorigin="8534,-1644" coordsize="284,270" path="m8817,-1644l8804,-1644,8534,-1375,8547,-1375,8817,-1644xe" filled="true" fillcolor="#739eca" stroked="false">
                <v:path arrowok="t"/>
                <v:fill type="solid"/>
              </v:shape>
            </v:group>
            <v:group style="position:absolute;left:8776;top:-1644;width:284;height:270" coordorigin="8776,-1644" coordsize="284,270">
              <v:shape style="position:absolute;left:8776;top:-1644;width:284;height:270" coordorigin="8776,-1644" coordsize="284,270" path="m9059,-1644l9046,-1644,8776,-1375,8789,-1375,9059,-1644xe" filled="true" fillcolor="#739eca" stroked="false">
                <v:path arrowok="t"/>
                <v:fill type="solid"/>
              </v:shape>
            </v:group>
            <v:group style="position:absolute;left:8292;top:-1644;width:284;height:270" coordorigin="8292,-1644" coordsize="284,270">
              <v:shape style="position:absolute;left:8292;top:-1644;width:284;height:270" coordorigin="8292,-1644" coordsize="284,270" path="m8576,-1644l8562,-1644,8292,-1375,8306,-1375,8576,-1644xe" filled="true" fillcolor="#739eca" stroked="false">
                <v:path arrowok="t"/>
                <v:fill type="solid"/>
              </v:shape>
            </v:group>
            <v:group style="position:absolute;left:8897;top:-1644;width:284;height:270" coordorigin="8897,-1644" coordsize="284,270">
              <v:shape style="position:absolute;left:8897;top:-1644;width:284;height:270" coordorigin="8897,-1644" coordsize="284,270" path="m9180,-1644l9167,-1644,8897,-1375,8910,-1375,9180,-1644xe" filled="true" fillcolor="#739eca" stroked="false">
                <v:path arrowok="t"/>
                <v:fill type="solid"/>
              </v:shape>
            </v:group>
            <v:group style="position:absolute;left:9139;top:-1644;width:284;height:270" coordorigin="9139,-1644" coordsize="284,270">
              <v:shape style="position:absolute;left:9139;top:-1644;width:284;height:270" coordorigin="9139,-1644" coordsize="284,270" path="m9422,-1644l9409,-1644,9139,-1375,9152,-1375,9422,-1644xe" filled="true" fillcolor="#739eca" stroked="false">
                <v:path arrowok="t"/>
                <v:fill type="solid"/>
              </v:shape>
            </v:group>
            <v:group style="position:absolute;left:9380;top:-1644;width:284;height:270" coordorigin="9380,-1644" coordsize="284,270">
              <v:shape style="position:absolute;left:9380;top:-1644;width:284;height:270" coordorigin="9380,-1644" coordsize="284,270" path="m9664,-1644l9650,-1644,9380,-1375,9394,-1375,9664,-1644xe" filled="true" fillcolor="#739eca" stroked="false">
                <v:path arrowok="t"/>
                <v:fill type="solid"/>
              </v:shape>
            </v:group>
            <v:group style="position:absolute;left:9260;top:-1644;width:284;height:270" coordorigin="9260,-1644" coordsize="284,270">
              <v:shape style="position:absolute;left:9260;top:-1644;width:284;height:270" coordorigin="9260,-1644" coordsize="284,270" path="m9543,-1644l9529,-1644,9260,-1375,9273,-1375,9543,-1644xe" filled="true" fillcolor="#739eca" stroked="false">
                <v:path arrowok="t"/>
                <v:fill type="solid"/>
              </v:shape>
            </v:group>
            <v:group style="position:absolute;left:9501;top:-1644;width:284;height:270" coordorigin="9501,-1644" coordsize="284,270">
              <v:shape style="position:absolute;left:9501;top:-1644;width:284;height:270" coordorigin="9501,-1644" coordsize="284,270" path="m9785,-1644l9771,-1644,9501,-1375,9515,-1375,9785,-1644xe" filled="true" fillcolor="#739eca" stroked="false">
                <v:path arrowok="t"/>
                <v:fill type="solid"/>
              </v:shape>
            </v:group>
            <v:group style="position:absolute;left:9018;top:-1644;width:284;height:270" coordorigin="9018,-1644" coordsize="284,270">
              <v:shape style="position:absolute;left:9018;top:-1644;width:284;height:270" coordorigin="9018,-1644" coordsize="284,270" path="m9301,-1644l9288,-1644,9018,-1375,9031,-1375,9301,-1644xe" filled="true" fillcolor="#739eca" stroked="false">
                <v:path arrowok="t"/>
                <v:fill type="solid"/>
              </v:shape>
            </v:group>
            <v:group style="position:absolute;left:9622;top:-1644;width:284;height:270" coordorigin="9622,-1644" coordsize="284,270">
              <v:shape style="position:absolute;left:9622;top:-1644;width:284;height:270" coordorigin="9622,-1644" coordsize="284,270" path="m9906,-1644l9892,-1644,9622,-1375,9636,-1375,9906,-1644xe" filled="true" fillcolor="#739eca" stroked="false">
                <v:path arrowok="t"/>
                <v:fill type="solid"/>
              </v:shape>
            </v:group>
            <v:group style="position:absolute;left:9864;top:-1644;width:284;height:270" coordorigin="9864,-1644" coordsize="284,270">
              <v:shape style="position:absolute;left:9864;top:-1644;width:284;height:270" coordorigin="9864,-1644" coordsize="284,270" path="m10148,-1644l10134,-1644,9864,-1375,9878,-1375,10148,-1644xe" filled="true" fillcolor="#739eca" stroked="false">
                <v:path arrowok="t"/>
                <v:fill type="solid"/>
              </v:shape>
            </v:group>
            <v:group style="position:absolute;left:10106;top:-1644;width:284;height:270" coordorigin="10106,-1644" coordsize="284,270">
              <v:shape style="position:absolute;left:10106;top:-1644;width:284;height:270" coordorigin="10106,-1644" coordsize="284,270" path="m10389,-1644l10376,-1644,10106,-1375,10119,-1375,10389,-1644xe" filled="true" fillcolor="#739eca" stroked="false">
                <v:path arrowok="t"/>
                <v:fill type="solid"/>
              </v:shape>
            </v:group>
            <v:group style="position:absolute;left:9985;top:-1644;width:284;height:270" coordorigin="9985,-1644" coordsize="284,270">
              <v:shape style="position:absolute;left:9985;top:-1644;width:284;height:270" coordorigin="9985,-1644" coordsize="284,270" path="m10268,-1644l10255,-1644,9985,-1375,9999,-1375,10268,-1644xe" filled="true" fillcolor="#739eca" stroked="false">
                <v:path arrowok="t"/>
                <v:fill type="solid"/>
              </v:shape>
            </v:group>
            <v:group style="position:absolute;left:10227;top:-1644;width:284;height:270" coordorigin="10227,-1644" coordsize="284,270">
              <v:shape style="position:absolute;left:10227;top:-1644;width:284;height:270" coordorigin="10227,-1644" coordsize="284,270" path="m10510,-1644l10497,-1644,10227,-1375,10240,-1375,10510,-1644xe" filled="true" fillcolor="#739eca" stroked="false">
                <v:path arrowok="t"/>
                <v:fill type="solid"/>
              </v:shape>
            </v:group>
            <v:group style="position:absolute;left:9743;top:-1644;width:284;height:270" coordorigin="9743,-1644" coordsize="284,270">
              <v:shape style="position:absolute;left:9743;top:-1644;width:284;height:270" coordorigin="9743,-1644" coordsize="284,270" path="m10027,-1644l10013,-1644,9743,-1375,9757,-1375,10027,-1644xe" filled="true" fillcolor="#739eca" stroked="false">
                <v:path arrowok="t"/>
                <v:fill type="solid"/>
              </v:shape>
            </v:group>
            <v:group style="position:absolute;left:10348;top:-1644;width:284;height:270" coordorigin="10348,-1644" coordsize="284,270">
              <v:shape style="position:absolute;left:10348;top:-1644;width:284;height:270" coordorigin="10348,-1644" coordsize="284,270" path="m10631,-1644l10618,-1644,10348,-1375,10361,-1375,10631,-1644xe" filled="true" fillcolor="#739eca" stroked="false">
                <v:path arrowok="t"/>
                <v:fill type="solid"/>
              </v:shape>
            </v:group>
            <v:group style="position:absolute;left:10469;top:-1644;width:284;height:270" coordorigin="10469,-1644" coordsize="284,270">
              <v:shape style="position:absolute;left:10469;top:-1644;width:284;height:270" coordorigin="10469,-1644" coordsize="284,270" path="m10752,-1644l10739,-1644,10469,-1375,10482,-1375,10752,-1644xe" filled="true" fillcolor="#739eca" stroked="false">
                <v:path arrowok="t"/>
                <v:fill type="solid"/>
              </v:shape>
            </v:group>
            <v:group style="position:absolute;left:10590;top:-1644;width:284;height:270" coordorigin="10590,-1644" coordsize="284,270">
              <v:shape style="position:absolute;left:10590;top:-1644;width:284;height:270" coordorigin="10590,-1644" coordsize="284,270" path="m10873,-1644l10860,-1644,10590,-1375,10603,-1375,10873,-1644xe" filled="true" fillcolor="#739eca" stroked="false">
                <v:path arrowok="t"/>
                <v:fill type="solid"/>
              </v:shape>
            </v:group>
            <v:group style="position:absolute;left:10832;top:-1644;width:284;height:270" coordorigin="10832,-1644" coordsize="284,270">
              <v:shape style="position:absolute;left:10832;top:-1644;width:284;height:270" coordorigin="10832,-1644" coordsize="284,270" path="m11115,-1644l11102,-1644,10832,-1375,10845,-1375,11115,-1644xe" filled="true" fillcolor="#739eca" stroked="false">
                <v:path arrowok="t"/>
                <v:fill type="solid"/>
              </v:shape>
            </v:group>
            <v:group style="position:absolute;left:11073;top:-1644;width:284;height:270" coordorigin="11073,-1644" coordsize="284,270">
              <v:shape style="position:absolute;left:11073;top:-1644;width:284;height:270" coordorigin="11073,-1644" coordsize="284,270" path="m11357,-1644l11343,-1644,11073,-1375,11087,-1375,11357,-1644xe" filled="true" fillcolor="#739eca" stroked="false">
                <v:path arrowok="t"/>
                <v:fill type="solid"/>
              </v:shape>
            </v:group>
            <v:group style="position:absolute;left:10952;top:-1644;width:284;height:270" coordorigin="10952,-1644" coordsize="284,270">
              <v:shape style="position:absolute;left:10952;top:-1644;width:284;height:270" coordorigin="10952,-1644" coordsize="284,270" path="m11236,-1644l11222,-1644,10952,-1375,10966,-1375,11236,-1644xe" filled="true" fillcolor="#739eca" stroked="false">
                <v:path arrowok="t"/>
                <v:fill type="solid"/>
              </v:shape>
            </v:group>
            <v:group style="position:absolute;left:11194;top:-1644;width:284;height:270" coordorigin="11194,-1644" coordsize="284,270">
              <v:shape style="position:absolute;left:11194;top:-1644;width:284;height:270" coordorigin="11194,-1644" coordsize="284,270" path="m11478,-1644l11464,-1644,11194,-1375,11208,-1375,11478,-1644xe" filled="true" fillcolor="#739eca" stroked="false">
                <v:path arrowok="t"/>
                <v:fill type="solid"/>
              </v:shape>
            </v:group>
            <v:group style="position:absolute;left:10711;top:-1644;width:284;height:270" coordorigin="10711,-1644" coordsize="284,270">
              <v:shape style="position:absolute;left:10711;top:-1644;width:284;height:270" coordorigin="10711,-1644" coordsize="284,270" path="m10994,-1644l10981,-1644,10711,-1375,10724,-1375,10994,-1644xe" filled="true" fillcolor="#739eca" stroked="false">
                <v:path arrowok="t"/>
                <v:fill type="solid"/>
              </v:shape>
            </v:group>
            <v:group style="position:absolute;left:11315;top:-1579;width:205;height:205" coordorigin="11315,-1579" coordsize="205,205">
              <v:shape style="position:absolute;left:11315;top:-1579;width:205;height:205" coordorigin="11315,-1579" coordsize="205,205" path="m11520,-1579l11315,-1375,11329,-1375,11520,-1566,11520,-1579xe" filled="true" fillcolor="#739eca" stroked="false">
                <v:path arrowok="t"/>
                <v:fill type="solid"/>
              </v:shape>
            </v:group>
            <v:group style="position:absolute;left:11436;top:-1458;width:84;height:84" coordorigin="11436,-1458" coordsize="84,84">
              <v:shape style="position:absolute;left:11436;top:-1458;width:84;height:84" coordorigin="11436,-1458" coordsize="84,84" path="m11520,-1458l11436,-1375,11450,-1375,11520,-1445,11520,-1458xe" filled="true" fillcolor="#739eca" stroked="false">
                <v:path arrowok="t"/>
                <v:fill type="solid"/>
              </v:shape>
            </v:group>
            <v:group style="position:absolute;left:7533;top:-570;width:3752;height:403" coordorigin="7533,-570" coordsize="3752,403">
              <v:shape style="position:absolute;left:7533;top:-570;width:3752;height:403" coordorigin="7533,-570" coordsize="3752,403" path="m11231,-570l7587,-570,7556,-570,7540,-564,7534,-548,7533,-516,7533,-222,7534,-191,7540,-175,7556,-169,7587,-168,11231,-168,11262,-169,11278,-175,11284,-191,11285,-222,11285,-516,11284,-548,11278,-564,11262,-570,11231,-570xe" filled="true" fillcolor="#ffffff" stroked="false">
                <v:path arrowok="t"/>
                <v:fill type="solid"/>
              </v:shape>
            </v:group>
            <v:group style="position:absolute;left:7533;top:6497;width:3752;height:403" coordorigin="7533,6497" coordsize="3752,403">
              <v:shape style="position:absolute;left:7533;top:6497;width:3752;height:403" coordorigin="7533,6497" coordsize="3752,403" path="m11231,6497l7587,6497,7556,6498,7540,6504,7534,6520,7533,6551,7533,6845,7534,6877,7540,6893,7556,6898,7587,6899,11231,6899,11262,6898,11278,6893,11284,6877,11285,6845,11285,6551,11284,6520,11278,6504,11262,6498,11231,6497xe" filled="true" fillcolor="#ffffff" stroked="false">
                <v:path arrowok="t"/>
                <v:fill type="solid"/>
              </v:shape>
              <v:shape style="position:absolute;left:7013;top:-742;width:692;height:692" type="#_x0000_t75" stroked="false">
                <v:imagedata r:id="rId65" o:title=""/>
              </v:shape>
            </v:group>
            <v:group style="position:absolute;left:7323;top:-225;width:75;height:75" coordorigin="7323,-225" coordsize="75,75">
              <v:shape style="position:absolute;left:7323;top:-225;width:75;height:75" coordorigin="7323,-225" coordsize="75,75" path="m7361,-225l7346,-222,7334,-214,7326,-203,7323,-188,7326,-173,7334,-162,7346,-154,7361,-151,7375,-154,7387,-162,7395,-173,7398,-188,7395,-203,7387,-214,7375,-222,7361,-225xe" filled="true" fillcolor="#ffffff" stroked="false">
                <v:path arrowok="t"/>
                <v:fill type="solid"/>
              </v:shape>
            </v:group>
            <v:group style="position:absolute;left:7309;top:-631;width:98;height:379" coordorigin="7309,-631" coordsize="98,379">
              <v:shape style="position:absolute;left:7309;top:-631;width:98;height:379" coordorigin="7309,-631" coordsize="98,379" path="m7357,-631l7337,-628,7321,-621,7312,-610,7309,-595,7309,-586,7309,-575,7310,-564,7311,-552,7336,-252,7385,-252,7404,-552,7405,-567,7406,-578,7406,-587,7404,-606,7395,-620,7379,-628,7357,-631xe" filled="true" fillcolor="#ffffff" stroked="false">
                <v:path arrowok="t"/>
                <v:fill type="solid"/>
              </v:shape>
              <v:shape style="position:absolute;left:7072;top:-684;width:162;height:162" type="#_x0000_t75" stroked="false">
                <v:imagedata r:id="rId66" o:title=""/>
              </v:shape>
              <v:shape style="position:absolute;left:7045;top:-710;width:408;height:318" type="#_x0000_t75" stroked="false">
                <v:imagedata r:id="rId67" o:title=""/>
              </v:shape>
              <v:shape style="position:absolute;left:7059;top:-556;width:252;height:254" type="#_x0000_t75" stroked="false">
                <v:imagedata r:id="rId68" o:title=""/>
              </v:shape>
              <v:shape style="position:absolute;left:7310;top:-706;width:101;height:154" type="#_x0000_t75" stroked="false">
                <v:imagedata r:id="rId69" o:title=""/>
              </v:shape>
              <v:shape style="position:absolute;left:7049;top:-609;width:262;height:265" type="#_x0000_t75" stroked="false">
                <v:imagedata r:id="rId70" o:title=""/>
              </v:shape>
              <v:shape style="position:absolute;left:7309;top:-682;width:182;height:86" type="#_x0000_t75" stroked="false">
                <v:imagedata r:id="rId71" o:title=""/>
              </v:shape>
              <v:shape style="position:absolute;left:7073;top:-508;width:242;height:244" type="#_x0000_t75" stroked="false">
                <v:imagedata r:id="rId72" o:title=""/>
              </v:shape>
              <v:shape style="position:absolute;left:7050;top:-706;width:258;height:258" type="#_x0000_t75" stroked="false">
                <v:imagedata r:id="rId73" o:title=""/>
              </v:shape>
              <v:shape style="position:absolute;left:7314;top:-664;width:211;height:160" type="#_x0000_t75" stroked="false">
                <v:imagedata r:id="rId74" o:title=""/>
              </v:shape>
              <v:shape style="position:absolute;left:7091;top:-460;width:228;height:229" type="#_x0000_t75" stroked="false">
                <v:imagedata r:id="rId75" o:title=""/>
              </v:shape>
              <v:shape style="position:absolute;left:7318;top:-618;width:264;height:188" type="#_x0000_t75" stroked="false">
                <v:imagedata r:id="rId76" o:title=""/>
              </v:shape>
              <v:shape style="position:absolute;left:7137;top:-364;width:190;height:191" type="#_x0000_t75" stroked="false">
                <v:imagedata r:id="rId77" o:title=""/>
              </v:shape>
            </v:group>
            <v:group style="position:absolute;left:7327;top:-434;width:71;height:74" coordorigin="7327,-434" coordsize="71,74">
              <v:shape style="position:absolute;left:7327;top:-434;width:71;height:74" coordorigin="7327,-434" coordsize="71,74" path="m7397,-434l7327,-364,7327,-361,7397,-430,7397,-434xe" filled="true" fillcolor="#ffffff" stroked="false">
                <v:path arrowok="t"/>
                <v:fill type="solid"/>
              </v:shape>
              <v:shape style="position:absolute;left:7390;top:-560;width:239;height:241" type="#_x0000_t75" stroked="false">
                <v:imagedata r:id="rId78" o:title=""/>
              </v:shape>
              <v:shape style="position:absolute;left:7195;top:-268;width:140;height:141" type="#_x0000_t75" stroked="false">
                <v:imagedata r:id="rId79" o:title=""/>
              </v:shape>
            </v:group>
            <v:group style="position:absolute;left:7335;top:-323;width:56;height:59" coordorigin="7335,-323" coordsize="56,59">
              <v:shape style="position:absolute;left:7335;top:-323;width:56;height:59" coordorigin="7335,-323" coordsize="56,59" path="m7390,-323l7335,-268,7335,-265,7390,-319,7390,-323xe" filled="true" fillcolor="#ffffff" stroked="false">
                <v:path arrowok="t"/>
                <v:fill type="solid"/>
              </v:shape>
              <v:shape style="position:absolute;left:7393;top:-591;width:214;height:216" type="#_x0000_t75" stroked="false">
                <v:imagedata r:id="rId80" o:title=""/>
              </v:shape>
              <v:shape style="position:absolute;left:7164;top:-316;width:167;height:168" type="#_x0000_t75" stroked="false">
                <v:imagedata r:id="rId81" o:title=""/>
              </v:shape>
            </v:group>
            <v:group style="position:absolute;left:7331;top:-379;width:63;height:67" coordorigin="7331,-379" coordsize="63,67">
              <v:shape style="position:absolute;left:7331;top:-379;width:63;height:67" coordorigin="7331,-379" coordsize="63,67" path="m7393,-379l7331,-316,7331,-313,7393,-375,7393,-379xe" filled="true" fillcolor="#ffffff" stroked="false">
                <v:path arrowok="t"/>
                <v:fill type="solid"/>
              </v:shape>
              <v:shape style="position:absolute;left:7386;top:-527;width:260;height:263" type="#_x0000_t75" stroked="false">
                <v:imagedata r:id="rId82" o:title=""/>
              </v:shape>
              <v:shape style="position:absolute;left:7229;top:-252;width:146;height:143" type="#_x0000_t75" stroked="false">
                <v:imagedata r:id="rId83" o:title=""/>
              </v:shape>
            </v:group>
            <v:group style="position:absolute;left:7328;top:-221;width:16;height:16" coordorigin="7328,-221" coordsize="16,16">
              <v:shape style="position:absolute;left:7328;top:-221;width:16;height:16" coordorigin="7328,-221" coordsize="16,16" path="m7343,-221l7337,-217,7331,-212,7328,-205,7343,-221xe" filled="true" fillcolor="#ffffff" stroked="false">
                <v:path arrowok="t"/>
                <v:fill type="solid"/>
              </v:shape>
            </v:group>
            <v:group style="position:absolute;left:7371;top:-268;width:16;height:16" coordorigin="7371,-268" coordsize="16,16">
              <v:shape style="position:absolute;left:7371;top:-268;width:16;height:16" coordorigin="7371,-268" coordsize="16,16" path="m7386,-268l7371,-252,7375,-252,7386,-264,7386,-268xe" filled="true" fillcolor="#ffffff" stroked="false">
                <v:path arrowok="t"/>
                <v:fill type="solid"/>
              </v:shape>
              <v:shape style="position:absolute;left:7400;top:-643;width:155;height:157" type="#_x0000_t75" stroked="false">
                <v:imagedata r:id="rId84" o:title=""/>
              </v:shape>
              <v:shape style="position:absolute;left:7112;top:-412;width:210;height:212" type="#_x0000_t75" stroked="false">
                <v:imagedata r:id="rId85" o:title=""/>
              </v:shape>
            </v:group>
            <v:group style="position:absolute;left:7323;top:-490;width:78;height:82" coordorigin="7323,-490" coordsize="78,82">
              <v:shape style="position:absolute;left:7323;top:-490;width:78;height:82" coordorigin="7323,-490" coordsize="78,82" path="m7400,-490l7323,-412,7323,-409,7400,-486,7400,-490xe" filled="true" fillcolor="#ffffff" stroked="false">
                <v:path arrowok="t"/>
                <v:fill type="solid"/>
              </v:shape>
              <v:shape style="position:absolute;left:7266;top:-489;width:394;height:394" type="#_x0000_t75" stroked="false">
                <v:imagedata r:id="rId86" o:title=""/>
              </v:shape>
            </v:group>
            <v:group style="position:absolute;left:7333;top:-215;width:55;height:55" coordorigin="7333,-215" coordsize="55,55">
              <v:shape style="position:absolute;left:7333;top:-215;width:55;height:55" coordorigin="7333,-215" coordsize="55,55" path="m7386,-215l7333,-163,7335,-161,7335,-161,7388,-214,7387,-215,7386,-215xe" filled="true" fillcolor="#ffffff" stroked="false">
                <v:path arrowok="t"/>
                <v:fill type="solid"/>
              </v:shape>
              <v:shape style="position:absolute;left:7356;top:-399;width:317;height:317" type="#_x0000_t75" stroked="false">
                <v:imagedata r:id="rId87" o:title=""/>
              </v:shape>
              <v:shape style="position:absolute;left:7488;top:-268;width:159;height:159" type="#_x0000_t75" stroked="false">
                <v:imagedata r:id="rId88" o:title=""/>
              </v:shape>
              <v:shape style="position:absolute;left:7413;top:-342;width:256;height:256" type="#_x0000_t75" stroked="false">
                <v:imagedata r:id="rId89" o:title=""/>
              </v:shape>
              <v:shape style="position:absolute;left:7309;top:-447;width:362;height:362" type="#_x0000_t75" stroked="false">
                <v:imagedata r:id="rId90" o:title=""/>
              </v:shape>
            </v:group>
            <v:group style="position:absolute;left:7377;top:-171;width:17;height:17" coordorigin="7377,-171" coordsize="17,17">
              <v:shape style="position:absolute;left:7377;top:-171;width:17;height:17" coordorigin="7377,-171" coordsize="17,17" path="m7394,-171l7377,-155,7385,-158,7391,-164,7394,-171xe" filled="true" fillcolor="#ffffff" stroked="false">
                <v:path arrowok="t"/>
                <v:fill type="solid"/>
              </v:shape>
            </v:group>
            <v:group style="position:absolute;left:6981;top:-774;width:757;height:757" coordorigin="6981,-774" coordsize="757,757">
              <v:shape style="position:absolute;left:6981;top:-774;width:757;height:757" coordorigin="6981,-774" coordsize="757,757" path="m7360,-774l7283,-766,7213,-744,7148,-709,7092,-663,7046,-607,7011,-543,6989,-472,6981,-396,6989,-320,7011,-249,7046,-184,7092,-128,7148,-82,7213,-47,7283,-25,7360,-18,7360,-82,7296,-88,7237,-106,7184,-135,7138,-174,7099,-220,7070,-274,7052,-332,7045,-396,7052,-459,7070,-518,7099,-571,7138,-618,7184,-656,7237,-685,7296,-703,7360,-710,7570,-710,7507,-744,7436,-766,7360,-774xe" filled="true" fillcolor="#ffffff" stroked="false">
                <v:path arrowok="t"/>
                <v:fill type="solid"/>
              </v:shape>
              <v:shape style="position:absolute;left:6981;top:-774;width:757;height:757" coordorigin="6981,-774" coordsize="757,757" path="m7570,-710l7360,-710,7423,-703,7482,-685,7535,-656,7582,-618,7620,-571,7649,-518,7667,-459,7674,-396,7667,-332,7649,-274,7620,-220,7582,-174,7535,-135,7482,-106,7423,-88,7360,-82,7360,-18,7436,-25,7507,-47,7571,-82,7627,-128,7673,-184,7708,-249,7730,-320,7738,-396,7730,-472,7708,-543,7673,-607,7627,-663,7571,-709,7570,-710xe" filled="true" fillcolor="#ffffff" stroked="false">
                <v:path arrowok="t"/>
                <v:fill type="solid"/>
              </v:shape>
              <v:shape style="position:absolute;left:7013;top:6326;width:692;height:692" type="#_x0000_t75" stroked="false">
                <v:imagedata r:id="rId91" o:title=""/>
              </v:shape>
              <v:shape style="position:absolute;left:7074;top:6386;width:155;height:155" type="#_x0000_t75" stroked="false">
                <v:imagedata r:id="rId92" o:title=""/>
              </v:shape>
              <v:shape style="position:absolute;left:7045;top:6358;width:316;height:316" type="#_x0000_t75" stroked="false">
                <v:imagedata r:id="rId93" o:title=""/>
              </v:shape>
              <v:shape style="position:absolute;left:7058;top:6371;width:393;height:393" type="#_x0000_t75" stroked="false">
                <v:imagedata r:id="rId94" o:title=""/>
              </v:shape>
              <v:shape style="position:absolute;left:7049;top:6361;width:361;height:361" type="#_x0000_t75" stroked="false">
                <v:imagedata r:id="rId95" o:title=""/>
              </v:shape>
              <v:shape style="position:absolute;left:7072;top:6385;width:417;height:417" type="#_x0000_t75" stroked="false">
                <v:imagedata r:id="rId96" o:title=""/>
              </v:shape>
              <v:shape style="position:absolute;left:7050;top:6363;width:254;height:254" type="#_x0000_t75" stroked="false">
                <v:imagedata r:id="rId97" o:title=""/>
              </v:shape>
              <v:shape style="position:absolute;left:7090;top:6402;width:433;height:433" type="#_x0000_t75" stroked="false">
                <v:imagedata r:id="rId98" o:title=""/>
              </v:shape>
              <v:shape style="position:absolute;left:7136;top:6448;width:446;height:446" type="#_x0000_t75" stroked="false">
                <v:imagedata r:id="rId99" o:title=""/>
              </v:shape>
              <v:shape style="position:absolute;left:7193;top:6506;width:434;height:434" type="#_x0000_t75" stroked="false">
                <v:imagedata r:id="rId100" o:title=""/>
              </v:shape>
              <v:shape style="position:absolute;left:7163;top:6475;width:443;height:443" type="#_x0000_t75" stroked="false">
                <v:imagedata r:id="rId101" o:title=""/>
              </v:shape>
              <v:shape style="position:absolute;left:7227;top:6539;width:419;height:419" type="#_x0000_t75" stroked="false">
                <v:imagedata r:id="rId102" o:title=""/>
              </v:shape>
              <v:shape style="position:absolute;left:7111;top:6424;width:443;height:443" type="#_x0000_t75" stroked="false">
                <v:imagedata r:id="rId103" o:title=""/>
              </v:shape>
              <v:shape style="position:absolute;left:7265;top:6577;width:395;height:395" type="#_x0000_t75" stroked="false">
                <v:imagedata r:id="rId104" o:title=""/>
              </v:shape>
              <v:shape style="position:absolute;left:7354;top:6666;width:320;height:320" type="#_x0000_t75" stroked="false">
                <v:imagedata r:id="rId105" o:title=""/>
              </v:shape>
              <v:shape style="position:absolute;left:7483;top:6796;width:165;height:165" type="#_x0000_t75" stroked="false">
                <v:imagedata r:id="rId106" o:title=""/>
              </v:shape>
              <v:shape style="position:absolute;left:7410;top:6722;width:260;height:260" type="#_x0000_t75" stroked="false">
                <v:imagedata r:id="rId107" o:title=""/>
              </v:shape>
              <v:shape style="position:absolute;left:7306;top:6619;width:363;height:363" type="#_x0000_t75" stroked="false">
                <v:imagedata r:id="rId108" o:title=""/>
              </v:shape>
              <v:shape style="position:absolute;left:6981;top:6294;width:756;height:756" type="#_x0000_t75" stroked="false">
                <v:imagedata r:id="rId109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822;top:-1146;width:3308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9"/>
                        </w:rPr>
                        <w:t>HELPFUL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9"/>
                        </w:rPr>
                        <w:t>SIDE-BAR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9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9"/>
                        </w:rPr>
                        <w:t>STORIES</w:t>
                      </w:r>
                      <w:r>
                        <w:rPr>
                          <w:rFonts w:ascii="Trebuchet MS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686;top:-474;width:3593;height:6668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135" w:right="0" w:firstLine="0"/>
                        <w:jc w:val="left"/>
                        <w:rPr>
                          <w:rFonts w:ascii="Trebuchet MS" w:hAnsi="Trebuchet MS" w:cs="Trebuchet MS" w:eastAsia="Trebuchet MS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rebuchet MS"/>
                          <w:b/>
                          <w:color w:val="0065A4"/>
                          <w:spacing w:val="-3"/>
                          <w:w w:val="120"/>
                          <w:sz w:val="22"/>
                        </w:rPr>
                        <w:t>WARNING </w:t>
                      </w:r>
                      <w:r>
                        <w:rPr>
                          <w:rFonts w:ascii="Trebuchet MS"/>
                          <w:b/>
                          <w:color w:val="0065A4"/>
                          <w:w w:val="120"/>
                          <w:sz w:val="22"/>
                        </w:rPr>
                        <w:t>SIGNS OF</w:t>
                      </w:r>
                      <w:r>
                        <w:rPr>
                          <w:rFonts w:ascii="Trebuchet MS"/>
                          <w:b/>
                          <w:color w:val="0065A4"/>
                          <w:spacing w:val="-39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65A4"/>
                          <w:w w:val="120"/>
                          <w:sz w:val="22"/>
                        </w:rPr>
                        <w:t>SUICIDE</w:t>
                      </w:r>
                      <w:r>
                        <w:rPr>
                          <w:rFonts w:ascii="Trebuchet MS"/>
                          <w:sz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0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Talking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about wanting 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die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143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Looking for a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way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to kill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oneself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line="321" w:lineRule="auto" w:before="143"/>
                        <w:ind w:left="239" w:right="314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Talking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about feeling hopeless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or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having no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purpose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line="321" w:lineRule="auto" w:before="72"/>
                        <w:ind w:left="239" w:right="395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Talking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about feeling trapped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or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in unbearable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pain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line="321" w:lineRule="auto" w:before="72"/>
                        <w:ind w:left="239" w:right="669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Talking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about being 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burden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others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72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110"/>
                          <w:sz w:val="18"/>
                        </w:rPr>
                        <w:t>Increasing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use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alcohol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drugs</w:t>
                      </w:r>
                      <w:r>
                        <w:rPr>
                          <w:rFonts w:ascii="Trebuchet MS"/>
                          <w:spacing w:val="-3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143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110"/>
                          <w:sz w:val="18"/>
                        </w:rPr>
                        <w:t>Acting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anxious,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110"/>
                          <w:sz w:val="18"/>
                        </w:rPr>
                        <w:t>agitated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110"/>
                          <w:sz w:val="18"/>
                        </w:rPr>
                        <w:t>recklessly</w:t>
                      </w:r>
                      <w:r>
                        <w:rPr>
                          <w:rFonts w:ascii="Trebuchet MS"/>
                          <w:spacing w:val="-4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143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Sleeping too little or too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much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143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Withdrawing or feeling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isolated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line="321" w:lineRule="auto" w:before="143"/>
                        <w:ind w:left="239" w:right="58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Showing rage or talking about seeking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revenge</w:t>
                      </w:r>
                      <w:r>
                        <w:rPr>
                          <w:rFonts w:ascii="Trebuchet MS"/>
                          <w:spacing w:val="-3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40" w:val="left" w:leader="none"/>
                        </w:tabs>
                        <w:spacing w:before="72"/>
                        <w:ind w:left="239" w:right="0" w:hanging="239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Displaying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1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extreme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1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mood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1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swings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07" w:lineRule="auto" w:before="0"/>
                        <w:ind w:left="0" w:right="0" w:firstLine="0"/>
                        <w:jc w:val="left"/>
                        <w:rPr>
                          <w:rFonts w:ascii="Verdana" w:hAnsi="Verdana" w:cs="Verdana" w:eastAsia="Verdan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8"/>
                        </w:rPr>
                        <w:t>more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these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signs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person</w:t>
                      </w:r>
                      <w:r>
                        <w:rPr>
                          <w:rFonts w:ascii="Verdana"/>
                          <w:color w:val="FFFFF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4"/>
                          <w:sz w:val="18"/>
                        </w:rPr>
                        <w:t>shows, </w:t>
                      </w:r>
                      <w:r>
                        <w:rPr>
                          <w:rFonts w:ascii="Verdana"/>
                          <w:color w:val="FFFFFF"/>
                          <w:spacing w:val="-4"/>
                          <w:sz w:val="18"/>
                        </w:rPr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the greater the risk. Warning signs are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associated with suicide but may not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08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FFFFFF"/>
                          <w:sz w:val="18"/>
                        </w:rPr>
                        <w:t>be what causes a</w:t>
                      </w:r>
                      <w:r>
                        <w:rPr>
                          <w:rFonts w:ascii="Verdana"/>
                          <w:color w:val="FFFFFF"/>
                          <w:spacing w:val="-3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suicide.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686;top:6594;width:3707;height:3929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135" w:right="0" w:firstLine="0"/>
                        <w:jc w:val="left"/>
                        <w:rPr>
                          <w:rFonts w:ascii="Trebuchet MS" w:hAnsi="Trebuchet MS" w:cs="Trebuchet MS" w:eastAsia="Trebuchet MS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rebuchet MS"/>
                          <w:b/>
                          <w:color w:val="0065A4"/>
                          <w:spacing w:val="-5"/>
                          <w:w w:val="115"/>
                          <w:sz w:val="22"/>
                        </w:rPr>
                        <w:t>WHAT </w:t>
                      </w:r>
                      <w:r>
                        <w:rPr>
                          <w:rFonts w:ascii="Trebuchet MS"/>
                          <w:b/>
                          <w:color w:val="0065A4"/>
                          <w:spacing w:val="-4"/>
                          <w:w w:val="115"/>
                          <w:sz w:val="2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0065A4"/>
                          <w:spacing w:val="18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65A4"/>
                          <w:w w:val="115"/>
                          <w:sz w:val="22"/>
                        </w:rPr>
                        <w:t>DO</w:t>
                      </w:r>
                      <w:r>
                        <w:rPr>
                          <w:rFonts w:ascii="Trebuchet MS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21" w:lineRule="auto" w:before="0"/>
                        <w:ind w:left="0" w:right="937" w:firstLine="0"/>
                        <w:jc w:val="left"/>
                        <w:rPr>
                          <w:rFonts w:ascii="Trebuchet MS" w:hAnsi="Trebuchet MS" w:cs="Trebuchet MS" w:eastAsia="Trebuchet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If someone you know exhibits warning signs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8"/>
                        </w:rPr>
                        <w:t>suicide: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40" w:val="left" w:leader="none"/>
                        </w:tabs>
                        <w:spacing w:before="140"/>
                        <w:ind w:left="239" w:right="0" w:hanging="239"/>
                        <w:jc w:val="left"/>
                        <w:rPr>
                          <w:rFonts w:ascii="Verdana" w:hAnsi="Verdana" w:cs="Verdana" w:eastAsia="Verdan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FFFFFF"/>
                          <w:sz w:val="18"/>
                        </w:rPr>
                        <w:t>Do not leave the person</w:t>
                      </w:r>
                      <w:r>
                        <w:rPr>
                          <w:rFonts w:ascii="Verdana"/>
                          <w:color w:val="FFFFFF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alone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40" w:val="left" w:leader="none"/>
                        </w:tabs>
                        <w:spacing w:line="307" w:lineRule="auto" w:before="133"/>
                        <w:ind w:left="239" w:right="393" w:hanging="239"/>
                        <w:jc w:val="left"/>
                        <w:rPr>
                          <w:rFonts w:ascii="Verdana" w:hAnsi="Verdana" w:cs="Verdana" w:eastAsia="Verdan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FFFFFF"/>
                          <w:sz w:val="18"/>
                        </w:rPr>
                        <w:t>Remove any firearms, alcohol, drugs or sharp objects that could be used in a suicide</w:t>
                      </w:r>
                      <w:r>
                        <w:rPr>
                          <w:rFonts w:ascii="Verdana"/>
                          <w:color w:val="FFFFFF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attempt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40" w:val="left" w:leader="none"/>
                        </w:tabs>
                        <w:spacing w:line="307" w:lineRule="auto" w:before="72"/>
                        <w:ind w:left="239" w:right="0" w:hanging="239"/>
                        <w:jc w:val="left"/>
                        <w:rPr>
                          <w:rFonts w:ascii="Verdana" w:hAnsi="Verdana" w:cs="Verdana" w:eastAsia="Verdan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FFFFFF"/>
                          <w:spacing w:val="-4"/>
                          <w:sz w:val="18"/>
                        </w:rPr>
                        <w:t>Call</w:t>
                      </w:r>
                      <w:r>
                        <w:rPr>
                          <w:rFonts w:ascii="Verdana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color w:val="FFFFFF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5"/>
                          <w:sz w:val="18"/>
                        </w:rPr>
                        <w:t>U.S.</w:t>
                      </w:r>
                      <w:r>
                        <w:rPr>
                          <w:rFonts w:ascii="Verdana"/>
                          <w:color w:val="FFFFFF"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4"/>
                          <w:sz w:val="18"/>
                        </w:rPr>
                        <w:t>National</w:t>
                      </w:r>
                      <w:r>
                        <w:rPr>
                          <w:rFonts w:ascii="Verdana"/>
                          <w:color w:val="FFFFFF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4"/>
                          <w:sz w:val="18"/>
                        </w:rPr>
                        <w:t>Suicide</w:t>
                      </w:r>
                      <w:r>
                        <w:rPr>
                          <w:rFonts w:ascii="Verdana"/>
                          <w:color w:val="FFFFFF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6"/>
                          <w:sz w:val="18"/>
                        </w:rPr>
                        <w:t>Prevention </w:t>
                      </w:r>
                      <w:r>
                        <w:rPr>
                          <w:rFonts w:ascii="Verdana"/>
                          <w:color w:val="FFFFFF"/>
                          <w:spacing w:val="-6"/>
                          <w:sz w:val="18"/>
                        </w:rPr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Lifeline at </w:t>
                      </w:r>
                      <w:r>
                        <w:rPr>
                          <w:rFonts w:ascii="Verdana"/>
                          <w:color w:val="FFFFFF"/>
                          <w:spacing w:val="-4"/>
                          <w:sz w:val="18"/>
                        </w:rPr>
                        <w:t>800-273-TALK</w:t>
                      </w:r>
                      <w:r>
                        <w:rPr>
                          <w:rFonts w:ascii="Verdana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(8255)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40" w:val="left" w:leader="none"/>
                        </w:tabs>
                        <w:spacing w:line="280" w:lineRule="atLeast" w:before="11"/>
                        <w:ind w:left="239" w:right="363" w:hanging="239"/>
                        <w:jc w:val="both"/>
                        <w:rPr>
                          <w:rFonts w:ascii="Verdana" w:hAnsi="Verdana" w:cs="Verdana" w:eastAsia="Verdana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FFFFFF"/>
                          <w:spacing w:val="-6"/>
                          <w:sz w:val="18"/>
                        </w:rPr>
                        <w:t>Take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the person to an emergency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room or seek help from a medical or mental health</w:t>
                      </w:r>
                      <w:r>
                        <w:rPr>
                          <w:rFonts w:ascii="Verdana"/>
                          <w:color w:val="FFFFFF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z w:val="18"/>
                        </w:rPr>
                        <w:t>professional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-.925pt;margin-top:-27.703465pt;width:325.9pt;height:12.7pt;mso-position-horizontal-relative:page;mso-position-vertical-relative:paragraph;z-index:1216" coordorigin="-19,-554" coordsize="6518,254">
            <v:group style="position:absolute;left:0;top:-480;width:6481;height:180" coordorigin="0,-480" coordsize="6481,180">
              <v:shape style="position:absolute;left:0;top:-480;width:6481;height:180" coordorigin="0,-480" coordsize="6481,180" path="m0,-300l6480,-300,6480,-480,0,-480,0,-300xe" filled="true" fillcolor="#dee1bd" stroked="false">
                <v:path arrowok="t"/>
                <v:fill type="solid"/>
              </v:shape>
            </v:group>
            <v:group style="position:absolute;left:0;top:-480;width:71;height:71" coordorigin="0,-480" coordsize="71,71">
              <v:shape style="position:absolute;left:0;top:-480;width:71;height:71" coordorigin="0,-480" coordsize="71,71" path="m70,-480l57,-480,0,-423,0,-410,70,-480xe" filled="true" fillcolor="#eceedb" stroked="false">
                <v:path arrowok="t"/>
                <v:fill type="solid"/>
              </v:shape>
            </v:group>
            <v:group style="position:absolute;left:0;top:-480;width:192;height:180" coordorigin="0,-480" coordsize="192,180">
              <v:shape style="position:absolute;left:0;top:-480;width:192;height:180" coordorigin="0,-480" coordsize="192,180" path="m191,-480l178,-480,0,-303,0,-300,11,-300,191,-480xe" filled="true" fillcolor="#eceedb" stroked="false">
                <v:path arrowok="t"/>
                <v:fill type="solid"/>
              </v:shape>
            </v:group>
            <v:group style="position:absolute;left:119;top:-480;width:194;height:180" coordorigin="119,-480" coordsize="194,180">
              <v:shape style="position:absolute;left:119;top:-480;width:194;height:180" coordorigin="119,-480" coordsize="194,180" path="m312,-480l299,-480,119,-300,132,-300,312,-480xe" filled="true" fillcolor="#eceedb" stroked="false">
                <v:path arrowok="t"/>
                <v:fill type="solid"/>
              </v:shape>
            </v:group>
            <v:group style="position:absolute;left:361;top:-480;width:194;height:180" coordorigin="361,-480" coordsize="194,180">
              <v:shape style="position:absolute;left:361;top:-480;width:194;height:180" coordorigin="361,-480" coordsize="194,180" path="m554,-480l541,-480,361,-300,374,-300,554,-480xe" filled="true" fillcolor="#eceedb" stroked="false">
                <v:path arrowok="t"/>
                <v:fill type="solid"/>
              </v:shape>
            </v:group>
            <v:group style="position:absolute;left:602;top:-480;width:194;height:180" coordorigin="602,-480" coordsize="194,180">
              <v:shape style="position:absolute;left:602;top:-480;width:194;height:180" coordorigin="602,-480" coordsize="194,180" path="m796,-480l782,-480,602,-300,616,-300,796,-480xe" filled="true" fillcolor="#eceedb" stroked="false">
                <v:path arrowok="t"/>
                <v:fill type="solid"/>
              </v:shape>
            </v:group>
            <v:group style="position:absolute;left:481;top:-480;width:194;height:180" coordorigin="481,-480" coordsize="194,180">
              <v:shape style="position:absolute;left:481;top:-480;width:194;height:180" coordorigin="481,-480" coordsize="194,180" path="m675,-480l661,-480,481,-300,495,-300,675,-480xe" filled="true" fillcolor="#eceedb" stroked="false">
                <v:path arrowok="t"/>
                <v:fill type="solid"/>
              </v:shape>
            </v:group>
            <v:group style="position:absolute;left:723;top:-480;width:194;height:180" coordorigin="723,-480" coordsize="194,180">
              <v:shape style="position:absolute;left:723;top:-480;width:194;height:180" coordorigin="723,-480" coordsize="194,180" path="m917,-480l903,-480,723,-300,737,-300,917,-480xe" filled="true" fillcolor="#eceedb" stroked="false">
                <v:path arrowok="t"/>
                <v:fill type="solid"/>
              </v:shape>
            </v:group>
            <v:group style="position:absolute;left:240;top:-480;width:194;height:180" coordorigin="240,-480" coordsize="194,180">
              <v:shape style="position:absolute;left:240;top:-480;width:194;height:180" coordorigin="240,-480" coordsize="194,180" path="m433,-480l420,-480,240,-300,253,-300,433,-480xe" filled="true" fillcolor="#eceedb" stroked="false">
                <v:path arrowok="t"/>
                <v:fill type="solid"/>
              </v:shape>
            </v:group>
            <v:group style="position:absolute;left:844;top:-480;width:194;height:180" coordorigin="844,-480" coordsize="194,180">
              <v:shape style="position:absolute;left:844;top:-480;width:194;height:180" coordorigin="844,-480" coordsize="194,180" path="m1038,-480l1024,-480,844,-300,858,-300,1038,-480xe" filled="true" fillcolor="#eceedb" stroked="false">
                <v:path arrowok="t"/>
                <v:fill type="solid"/>
              </v:shape>
            </v:group>
            <v:group style="position:absolute;left:1086;top:-480;width:194;height:180" coordorigin="1086,-480" coordsize="194,180">
              <v:shape style="position:absolute;left:1086;top:-480;width:194;height:180" coordorigin="1086,-480" coordsize="194,180" path="m1280,-480l1266,-480,1086,-300,1100,-300,1280,-480xe" filled="true" fillcolor="#eceedb" stroked="false">
                <v:path arrowok="t"/>
                <v:fill type="solid"/>
              </v:shape>
            </v:group>
            <v:group style="position:absolute;left:1328;top:-480;width:194;height:180" coordorigin="1328,-480" coordsize="194,180">
              <v:shape style="position:absolute;left:1328;top:-480;width:194;height:180" coordorigin="1328,-480" coordsize="194,180" path="m1521,-480l1508,-480,1328,-300,1341,-300,1521,-480xe" filled="true" fillcolor="#eceedb" stroked="false">
                <v:path arrowok="t"/>
                <v:fill type="solid"/>
              </v:shape>
            </v:group>
            <v:group style="position:absolute;left:1207;top:-480;width:194;height:180" coordorigin="1207,-480" coordsize="194,180">
              <v:shape style="position:absolute;left:1207;top:-480;width:194;height:180" coordorigin="1207,-480" coordsize="194,180" path="m1400,-480l1387,-480,1207,-300,1220,-300,1400,-480xe" filled="true" fillcolor="#eceedb" stroked="false">
                <v:path arrowok="t"/>
                <v:fill type="solid"/>
              </v:shape>
            </v:group>
            <v:group style="position:absolute;left:1449;top:-480;width:194;height:180" coordorigin="1449,-480" coordsize="194,180">
              <v:shape style="position:absolute;left:1449;top:-480;width:194;height:180" coordorigin="1449,-480" coordsize="194,180" path="m1642,-480l1629,-480,1449,-300,1462,-300,1642,-480xe" filled="true" fillcolor="#eceedb" stroked="false">
                <v:path arrowok="t"/>
                <v:fill type="solid"/>
              </v:shape>
            </v:group>
            <v:group style="position:absolute;left:965;top:-480;width:194;height:180" coordorigin="965,-480" coordsize="194,180">
              <v:shape style="position:absolute;left:965;top:-480;width:194;height:180" coordorigin="965,-480" coordsize="194,180" path="m1159,-480l1145,-480,965,-300,979,-300,1159,-480xe" filled="true" fillcolor="#eceedb" stroked="false">
                <v:path arrowok="t"/>
                <v:fill type="solid"/>
              </v:shape>
            </v:group>
            <v:group style="position:absolute;left:1570;top:-480;width:194;height:180" coordorigin="1570,-480" coordsize="194,180">
              <v:shape style="position:absolute;left:1570;top:-480;width:194;height:180" coordorigin="1570,-480" coordsize="194,180" path="m1763,-480l1750,-480,1570,-300,1583,-300,1763,-480xe" filled="true" fillcolor="#eceedb" stroked="false">
                <v:path arrowok="t"/>
                <v:fill type="solid"/>
              </v:shape>
            </v:group>
            <v:group style="position:absolute;left:1812;top:-480;width:194;height:180" coordorigin="1812,-480" coordsize="194,180">
              <v:shape style="position:absolute;left:1812;top:-480;width:194;height:180" coordorigin="1812,-480" coordsize="194,180" path="m2005,-480l1992,-480,1812,-300,1825,-300,2005,-480xe" filled="true" fillcolor="#eceedb" stroked="false">
                <v:path arrowok="t"/>
                <v:fill type="solid"/>
              </v:shape>
            </v:group>
            <v:group style="position:absolute;left:2054;top:-480;width:194;height:180" coordorigin="2054,-480" coordsize="194,180">
              <v:shape style="position:absolute;left:2054;top:-480;width:194;height:180" coordorigin="2054,-480" coordsize="194,180" path="m2247,-480l2234,-480,2054,-300,2067,-300,2247,-480xe" filled="true" fillcolor="#eceedb" stroked="false">
                <v:path arrowok="t"/>
                <v:fill type="solid"/>
              </v:shape>
            </v:group>
            <v:group style="position:absolute;left:1933;top:-480;width:194;height:180" coordorigin="1933,-480" coordsize="194,180">
              <v:shape style="position:absolute;left:1933;top:-480;width:194;height:180" coordorigin="1933,-480" coordsize="194,180" path="m2126,-480l2113,-480,1933,-300,1946,-300,2126,-480xe" filled="true" fillcolor="#eceedb" stroked="false">
                <v:path arrowok="t"/>
                <v:fill type="solid"/>
              </v:shape>
            </v:group>
            <v:group style="position:absolute;left:2174;top:-480;width:194;height:180" coordorigin="2174,-480" coordsize="194,180">
              <v:shape style="position:absolute;left:2174;top:-480;width:194;height:180" coordorigin="2174,-480" coordsize="194,180" path="m2368,-480l2354,-480,2174,-300,2188,-300,2368,-480xe" filled="true" fillcolor="#eceedb" stroked="false">
                <v:path arrowok="t"/>
                <v:fill type="solid"/>
              </v:shape>
            </v:group>
            <v:group style="position:absolute;left:1691;top:-480;width:194;height:180" coordorigin="1691,-480" coordsize="194,180">
              <v:shape style="position:absolute;left:1691;top:-480;width:194;height:180" coordorigin="1691,-480" coordsize="194,180" path="m1884,-480l1871,-480,1691,-300,1704,-300,1884,-480xe" filled="true" fillcolor="#eceedb" stroked="false">
                <v:path arrowok="t"/>
                <v:fill type="solid"/>
              </v:shape>
            </v:group>
            <v:group style="position:absolute;left:2295;top:-480;width:194;height:180" coordorigin="2295,-480" coordsize="194,180">
              <v:shape style="position:absolute;left:2295;top:-480;width:194;height:180" coordorigin="2295,-480" coordsize="194,180" path="m2489,-480l2475,-480,2295,-300,2309,-300,2489,-480xe" filled="true" fillcolor="#eceedb" stroked="false">
                <v:path arrowok="t"/>
                <v:fill type="solid"/>
              </v:shape>
            </v:group>
            <v:group style="position:absolute;left:2537;top:-480;width:194;height:180" coordorigin="2537,-480" coordsize="194,180">
              <v:shape style="position:absolute;left:2537;top:-480;width:194;height:180" coordorigin="2537,-480" coordsize="194,180" path="m2731,-480l2717,-480,2537,-300,2551,-300,2731,-480xe" filled="true" fillcolor="#eceedb" stroked="false">
                <v:path arrowok="t"/>
                <v:fill type="solid"/>
              </v:shape>
            </v:group>
            <v:group style="position:absolute;left:2779;top:-480;width:194;height:180" coordorigin="2779,-480" coordsize="194,180">
              <v:shape style="position:absolute;left:2779;top:-480;width:194;height:180" coordorigin="2779,-480" coordsize="194,180" path="m2973,-480l2959,-480,2779,-300,2793,-300,2973,-480xe" filled="true" fillcolor="#eceedb" stroked="false">
                <v:path arrowok="t"/>
                <v:fill type="solid"/>
              </v:shape>
            </v:group>
            <v:group style="position:absolute;left:2658;top:-480;width:194;height:180" coordorigin="2658,-480" coordsize="194,180">
              <v:shape style="position:absolute;left:2658;top:-480;width:194;height:180" coordorigin="2658,-480" coordsize="194,180" path="m2852,-480l2838,-480,2658,-300,2672,-300,2852,-480xe" filled="true" fillcolor="#eceedb" stroked="false">
                <v:path arrowok="t"/>
                <v:fill type="solid"/>
              </v:shape>
            </v:group>
            <v:group style="position:absolute;left:2900;top:-480;width:194;height:180" coordorigin="2900,-480" coordsize="194,180">
              <v:shape style="position:absolute;left:2900;top:-480;width:194;height:180" coordorigin="2900,-480" coordsize="194,180" path="m3093,-480l3080,-480,2900,-300,2913,-300,3093,-480xe" filled="true" fillcolor="#eceedb" stroked="false">
                <v:path arrowok="t"/>
                <v:fill type="solid"/>
              </v:shape>
            </v:group>
            <v:group style="position:absolute;left:2416;top:-480;width:194;height:180" coordorigin="2416,-480" coordsize="194,180">
              <v:shape style="position:absolute;left:2416;top:-480;width:194;height:180" coordorigin="2416,-480" coordsize="194,180" path="m2610,-480l2596,-480,2416,-300,2430,-300,2610,-480xe" filled="true" fillcolor="#eceedb" stroked="false">
                <v:path arrowok="t"/>
                <v:fill type="solid"/>
              </v:shape>
            </v:group>
            <v:group style="position:absolute;left:3021;top:-480;width:194;height:180" coordorigin="3021,-480" coordsize="194,180">
              <v:shape style="position:absolute;left:3021;top:-480;width:194;height:180" coordorigin="3021,-480" coordsize="194,180" path="m3214,-480l3201,-480,3021,-300,3034,-300,3214,-480xe" filled="true" fillcolor="#eceedb" stroked="false">
                <v:path arrowok="t"/>
                <v:fill type="solid"/>
              </v:shape>
            </v:group>
            <v:group style="position:absolute;left:3142;top:-480;width:194;height:180" coordorigin="3142,-480" coordsize="194,180">
              <v:shape style="position:absolute;left:3142;top:-480;width:194;height:180" coordorigin="3142,-480" coordsize="194,180" path="m3335,-480l3322,-480,3142,-300,3155,-300,3335,-480xe" filled="true" fillcolor="#eceedb" stroked="false">
                <v:path arrowok="t"/>
                <v:fill type="solid"/>
              </v:shape>
            </v:group>
            <v:group style="position:absolute;left:3263;top:-480;width:194;height:180" coordorigin="3263,-480" coordsize="194,180">
              <v:shape style="position:absolute;left:3263;top:-480;width:194;height:180" coordorigin="3263,-480" coordsize="194,180" path="m3456,-480l3443,-480,3263,-300,3276,-300,3456,-480xe" filled="true" fillcolor="#eceedb" stroked="false">
                <v:path arrowok="t"/>
                <v:fill type="solid"/>
              </v:shape>
            </v:group>
            <v:group style="position:absolute;left:3505;top:-480;width:194;height:180" coordorigin="3505,-480" coordsize="194,180">
              <v:shape style="position:absolute;left:3505;top:-480;width:194;height:180" coordorigin="3505,-480" coordsize="194,180" path="m3698,-480l3685,-480,3505,-300,3518,-300,3698,-480xe" filled="true" fillcolor="#eceedb" stroked="false">
                <v:path arrowok="t"/>
                <v:fill type="solid"/>
              </v:shape>
            </v:group>
            <v:group style="position:absolute;left:3746;top:-480;width:194;height:180" coordorigin="3746,-480" coordsize="194,180">
              <v:shape style="position:absolute;left:3746;top:-480;width:194;height:180" coordorigin="3746,-480" coordsize="194,180" path="m3940,-480l3926,-480,3746,-300,3760,-300,3940,-480xe" filled="true" fillcolor="#eceedb" stroked="false">
                <v:path arrowok="t"/>
                <v:fill type="solid"/>
              </v:shape>
            </v:group>
            <v:group style="position:absolute;left:3626;top:-480;width:194;height:180" coordorigin="3626,-480" coordsize="194,180">
              <v:shape style="position:absolute;left:3626;top:-480;width:194;height:180" coordorigin="3626,-480" coordsize="194,180" path="m3819,-480l3806,-480,3626,-300,3639,-300,3819,-480xe" filled="true" fillcolor="#eceedb" stroked="false">
                <v:path arrowok="t"/>
                <v:fill type="solid"/>
              </v:shape>
            </v:group>
            <v:group style="position:absolute;left:3867;top:-480;width:194;height:180" coordorigin="3867,-480" coordsize="194,180">
              <v:shape style="position:absolute;left:3867;top:-480;width:194;height:180" coordorigin="3867,-480" coordsize="194,180" path="m4061,-480l4047,-480,3867,-300,3881,-300,4061,-480xe" filled="true" fillcolor="#eceedb" stroked="false">
                <v:path arrowok="t"/>
                <v:fill type="solid"/>
              </v:shape>
            </v:group>
            <v:group style="position:absolute;left:3384;top:-480;width:194;height:180" coordorigin="3384,-480" coordsize="194,180">
              <v:shape style="position:absolute;left:3384;top:-480;width:194;height:180" coordorigin="3384,-480" coordsize="194,180" path="m3577,-480l3564,-480,3384,-300,3397,-300,3577,-480xe" filled="true" fillcolor="#eceedb" stroked="false">
                <v:path arrowok="t"/>
                <v:fill type="solid"/>
              </v:shape>
            </v:group>
            <v:group style="position:absolute;left:3988;top:-480;width:194;height:180" coordorigin="3988,-480" coordsize="194,180">
              <v:shape style="position:absolute;left:3988;top:-480;width:194;height:180" coordorigin="3988,-480" coordsize="194,180" path="m4182,-480l4168,-480,3988,-300,4002,-300,4182,-480xe" filled="true" fillcolor="#eceedb" stroked="false">
                <v:path arrowok="t"/>
                <v:fill type="solid"/>
              </v:shape>
            </v:group>
            <v:group style="position:absolute;left:4230;top:-480;width:194;height:180" coordorigin="4230,-480" coordsize="194,180">
              <v:shape style="position:absolute;left:4230;top:-480;width:194;height:180" coordorigin="4230,-480" coordsize="194,180" path="m4424,-480l4410,-480,4230,-300,4244,-300,4424,-480xe" filled="true" fillcolor="#eceedb" stroked="false">
                <v:path arrowok="t"/>
                <v:fill type="solid"/>
              </v:shape>
            </v:group>
            <v:group style="position:absolute;left:4472;top:-480;width:194;height:180" coordorigin="4472,-480" coordsize="194,180">
              <v:shape style="position:absolute;left:4472;top:-480;width:194;height:180" coordorigin="4472,-480" coordsize="194,180" path="m4665,-480l4652,-480,4472,-300,4485,-300,4665,-480xe" filled="true" fillcolor="#eceedb" stroked="false">
                <v:path arrowok="t"/>
                <v:fill type="solid"/>
              </v:shape>
            </v:group>
            <v:group style="position:absolute;left:4351;top:-480;width:194;height:180" coordorigin="4351,-480" coordsize="194,180">
              <v:shape style="position:absolute;left:4351;top:-480;width:194;height:180" coordorigin="4351,-480" coordsize="194,180" path="m4545,-480l4531,-480,4351,-300,4365,-300,4545,-480xe" filled="true" fillcolor="#eceedb" stroked="false">
                <v:path arrowok="t"/>
                <v:fill type="solid"/>
              </v:shape>
            </v:group>
            <v:group style="position:absolute;left:4593;top:-480;width:194;height:180" coordorigin="4593,-480" coordsize="194,180">
              <v:shape style="position:absolute;left:4593;top:-480;width:194;height:180" coordorigin="4593,-480" coordsize="194,180" path="m4786,-480l4773,-480,4593,-300,4606,-300,4786,-480xe" filled="true" fillcolor="#eceedb" stroked="false">
                <v:path arrowok="t"/>
                <v:fill type="solid"/>
              </v:shape>
            </v:group>
            <v:group style="position:absolute;left:4109;top:-480;width:194;height:180" coordorigin="4109,-480" coordsize="194,180">
              <v:shape style="position:absolute;left:4109;top:-480;width:194;height:180" coordorigin="4109,-480" coordsize="194,180" path="m4303,-480l4289,-480,4109,-300,4123,-300,4303,-480xe" filled="true" fillcolor="#eceedb" stroked="false">
                <v:path arrowok="t"/>
                <v:fill type="solid"/>
              </v:shape>
            </v:group>
            <v:group style="position:absolute;left:4714;top:-480;width:194;height:180" coordorigin="4714,-480" coordsize="194,180">
              <v:shape style="position:absolute;left:4714;top:-480;width:194;height:180" coordorigin="4714,-480" coordsize="194,180" path="m4907,-480l4894,-480,4714,-300,4727,-300,4907,-480xe" filled="true" fillcolor="#eceedb" stroked="false">
                <v:path arrowok="t"/>
                <v:fill type="solid"/>
              </v:shape>
            </v:group>
            <v:group style="position:absolute;left:4956;top:-480;width:194;height:180" coordorigin="4956,-480" coordsize="194,180">
              <v:shape style="position:absolute;left:4956;top:-480;width:194;height:180" coordorigin="4956,-480" coordsize="194,180" path="m5149,-480l5136,-480,4956,-300,4969,-300,5149,-480xe" filled="true" fillcolor="#eceedb" stroked="false">
                <v:path arrowok="t"/>
                <v:fill type="solid"/>
              </v:shape>
            </v:group>
            <v:group style="position:absolute;left:5198;top:-480;width:194;height:180" coordorigin="5198,-480" coordsize="194,180">
              <v:shape style="position:absolute;left:5198;top:-480;width:194;height:180" coordorigin="5198,-480" coordsize="194,180" path="m5391,-480l5378,-480,5198,-300,5211,-300,5391,-480xe" filled="true" fillcolor="#eceedb" stroked="false">
                <v:path arrowok="t"/>
                <v:fill type="solid"/>
              </v:shape>
            </v:group>
            <v:group style="position:absolute;left:5077;top:-480;width:194;height:180" coordorigin="5077,-480" coordsize="194,180">
              <v:shape style="position:absolute;left:5077;top:-480;width:194;height:180" coordorigin="5077,-480" coordsize="194,180" path="m5270,-480l5257,-480,5077,-300,5090,-300,5270,-480xe" filled="true" fillcolor="#eceedb" stroked="false">
                <v:path arrowok="t"/>
                <v:fill type="solid"/>
              </v:shape>
            </v:group>
            <v:group style="position:absolute;left:5318;top:-480;width:194;height:180" coordorigin="5318,-480" coordsize="194,180">
              <v:shape style="position:absolute;left:5318;top:-480;width:194;height:180" coordorigin="5318,-480" coordsize="194,180" path="m5512,-480l5498,-480,5318,-300,5332,-300,5512,-480xe" filled="true" fillcolor="#eceedb" stroked="false">
                <v:path arrowok="t"/>
                <v:fill type="solid"/>
              </v:shape>
            </v:group>
            <v:group style="position:absolute;left:4835;top:-480;width:194;height:180" coordorigin="4835,-480" coordsize="194,180">
              <v:shape style="position:absolute;left:4835;top:-480;width:194;height:180" coordorigin="4835,-480" coordsize="194,180" path="m5028,-480l5015,-480,4835,-300,4848,-300,5028,-480xe" filled="true" fillcolor="#eceedb" stroked="false">
                <v:path arrowok="t"/>
                <v:fill type="solid"/>
              </v:shape>
            </v:group>
            <v:group style="position:absolute;left:5439;top:-480;width:194;height:180" coordorigin="5439,-480" coordsize="194,180">
              <v:shape style="position:absolute;left:5439;top:-480;width:194;height:180" coordorigin="5439,-480" coordsize="194,180" path="m5633,-480l5619,-480,5439,-300,5453,-300,5633,-480xe" filled="true" fillcolor="#eceedb" stroked="false">
                <v:path arrowok="t"/>
                <v:fill type="solid"/>
              </v:shape>
            </v:group>
            <v:group style="position:absolute;left:5681;top:-480;width:194;height:180" coordorigin="5681,-480" coordsize="194,180">
              <v:shape style="position:absolute;left:5681;top:-480;width:194;height:180" coordorigin="5681,-480" coordsize="194,180" path="m5875,-480l5861,-480,5681,-300,5695,-300,5875,-480xe" filled="true" fillcolor="#eceedb" stroked="false">
                <v:path arrowok="t"/>
                <v:fill type="solid"/>
              </v:shape>
            </v:group>
            <v:group style="position:absolute;left:5923;top:-480;width:194;height:180" coordorigin="5923,-480" coordsize="194,180">
              <v:shape style="position:absolute;left:5923;top:-480;width:194;height:180" coordorigin="5923,-480" coordsize="194,180" path="m6117,-480l6103,-480,5923,-300,5937,-300,6117,-480xe" filled="true" fillcolor="#eceedb" stroked="false">
                <v:path arrowok="t"/>
                <v:fill type="solid"/>
              </v:shape>
            </v:group>
            <v:group style="position:absolute;left:5802;top:-480;width:194;height:180" coordorigin="5802,-480" coordsize="194,180">
              <v:shape style="position:absolute;left:5802;top:-480;width:194;height:180" coordorigin="5802,-480" coordsize="194,180" path="m5996,-480l5982,-480,5802,-300,5816,-300,5996,-480xe" filled="true" fillcolor="#eceedb" stroked="false">
                <v:path arrowok="t"/>
                <v:fill type="solid"/>
              </v:shape>
            </v:group>
            <v:group style="position:absolute;left:6044;top:-480;width:194;height:180" coordorigin="6044,-480" coordsize="194,180">
              <v:shape style="position:absolute;left:6044;top:-480;width:194;height:180" coordorigin="6044,-480" coordsize="194,180" path="m6237,-480l6224,-480,6044,-300,6057,-300,6237,-480xe" filled="true" fillcolor="#eceedb" stroked="false">
                <v:path arrowok="t"/>
                <v:fill type="solid"/>
              </v:shape>
            </v:group>
            <v:group style="position:absolute;left:5560;top:-480;width:194;height:180" coordorigin="5560,-480" coordsize="194,180">
              <v:shape style="position:absolute;left:5560;top:-480;width:194;height:180" coordorigin="5560,-480" coordsize="194,180" path="m5754,-480l5740,-480,5560,-300,5574,-300,5754,-480xe" filled="true" fillcolor="#eceedb" stroked="false">
                <v:path arrowok="t"/>
                <v:fill type="solid"/>
              </v:shape>
            </v:group>
            <v:group style="position:absolute;left:6165;top:-480;width:194;height:180" coordorigin="6165,-480" coordsize="194,180">
              <v:shape style="position:absolute;left:6165;top:-480;width:194;height:180" coordorigin="6165,-480" coordsize="194,180" path="m6358,-480l6345,-480,6165,-300,6178,-300,6358,-480xe" filled="true" fillcolor="#eceedb" stroked="false">
                <v:path arrowok="t"/>
                <v:fill type="solid"/>
              </v:shape>
            </v:group>
            <v:group style="position:absolute;left:6407;top:-374;width:74;height:74" coordorigin="6407,-374" coordsize="74,74">
              <v:shape style="position:absolute;left:6407;top:-374;width:74;height:74" coordorigin="6407,-374" coordsize="74,74" path="m6480,-374l6407,-300,6420,-300,6480,-360,6480,-374xe" filled="true" fillcolor="#eceedb" stroked="false">
                <v:path arrowok="t"/>
                <v:fill type="solid"/>
              </v:shape>
            </v:group>
            <v:group style="position:absolute;left:6286;top:-480;width:194;height:180" coordorigin="6286,-480" coordsize="194,180">
              <v:shape style="position:absolute;left:6286;top:-480;width:194;height:180" coordorigin="6286,-480" coordsize="194,180" path="m6479,-480l6466,-480,6286,-300,6299,-300,6479,-480xe" filled="true" fillcolor="#eceedb" stroked="false">
                <v:path arrowok="t"/>
                <v:fill type="solid"/>
              </v:shape>
            </v:group>
            <v:group style="position:absolute;left:0;top:-536;width:6481;height:2" coordorigin="0,-536" coordsize="6481,2">
              <v:shape style="position:absolute;left:0;top:-536;width:6481;height:2" coordorigin="0,-536" coordsize="6481,0" path="m0,-536l6480,-536e" filled="false" stroked="true" strokeweight="1.815pt" strokecolor="#0065a4">
                <v:path arrowok="t"/>
              </v:shape>
            </v:group>
            <v:group style="position:absolute;left:94;top:-554;width:50;height:37" coordorigin="94,-554" coordsize="50,37">
              <v:shape style="position:absolute;left:94;top:-554;width:50;height:37" coordorigin="94,-554" coordsize="50,37" path="m144,-554l130,-554,94,-517,107,-517,144,-554xe" filled="true" fillcolor="#739eca" stroked="false">
                <v:path arrowok="t"/>
                <v:fill type="solid"/>
              </v:shape>
            </v:group>
            <v:group style="position:absolute;left:0;top:-554;width:23;height:23" coordorigin="0,-554" coordsize="23,23">
              <v:shape style="position:absolute;left:0;top:-554;width:23;height:23" coordorigin="0,-554" coordsize="23,23" path="m23,-554l9,-554,0,-544,0,-531,23,-554xe" filled="true" fillcolor="#739eca" stroked="false">
                <v:path arrowok="t"/>
                <v:fill type="solid"/>
              </v:shape>
            </v:group>
            <v:group style="position:absolute;left:215;top:-554;width:50;height:37" coordorigin="215,-554" coordsize="50,37">
              <v:shape style="position:absolute;left:215;top:-554;width:50;height:37" coordorigin="215,-554" coordsize="50,37" path="m265,-554l251,-554,215,-517,228,-517,265,-554xe" filled="true" fillcolor="#739eca" stroked="false">
                <v:path arrowok="t"/>
                <v:fill type="solid"/>
              </v:shape>
            </v:group>
            <v:group style="position:absolute;left:336;top:-554;width:50;height:37" coordorigin="336,-554" coordsize="50,37">
              <v:shape style="position:absolute;left:336;top:-554;width:50;height:37" coordorigin="336,-554" coordsize="50,37" path="m386,-554l372,-554,336,-517,349,-517,386,-554xe" filled="true" fillcolor="#739eca" stroked="false">
                <v:path arrowok="t"/>
                <v:fill type="solid"/>
              </v:shape>
            </v:group>
            <v:group style="position:absolute;left:578;top:-554;width:50;height:37" coordorigin="578,-554" coordsize="50,37">
              <v:shape style="position:absolute;left:578;top:-554;width:50;height:37" coordorigin="578,-554" coordsize="50,37" path="m627,-554l614,-554,578,-517,591,-517,627,-554xe" filled="true" fillcolor="#739eca" stroked="false">
                <v:path arrowok="t"/>
                <v:fill type="solid"/>
              </v:shape>
            </v:group>
            <v:group style="position:absolute;left:819;top:-554;width:50;height:37" coordorigin="819,-554" coordsize="50,37">
              <v:shape style="position:absolute;left:819;top:-554;width:50;height:37" coordorigin="819,-554" coordsize="50,37" path="m869,-554l856,-554,819,-517,833,-517,869,-554xe" filled="true" fillcolor="#739eca" stroked="false">
                <v:path arrowok="t"/>
                <v:fill type="solid"/>
              </v:shape>
            </v:group>
            <v:group style="position:absolute;left:699;top:-554;width:50;height:37" coordorigin="699,-554" coordsize="50,37">
              <v:shape style="position:absolute;left:699;top:-554;width:50;height:37" coordorigin="699,-554" coordsize="50,37" path="m748,-554l735,-554,699,-517,712,-517,748,-554xe" filled="true" fillcolor="#739eca" stroked="false">
                <v:path arrowok="t"/>
                <v:fill type="solid"/>
              </v:shape>
            </v:group>
            <v:group style="position:absolute;left:940;top:-554;width:50;height:37" coordorigin="940,-554" coordsize="50,37">
              <v:shape style="position:absolute;left:940;top:-554;width:50;height:37" coordorigin="940,-554" coordsize="50,37" path="m990,-554l977,-554,940,-517,954,-517,990,-554xe" filled="true" fillcolor="#739eca" stroked="false">
                <v:path arrowok="t"/>
                <v:fill type="solid"/>
              </v:shape>
            </v:group>
            <v:group style="position:absolute;left:457;top:-554;width:50;height:37" coordorigin="457,-554" coordsize="50,37">
              <v:shape style="position:absolute;left:457;top:-554;width:50;height:37" coordorigin="457,-554" coordsize="50,37" path="m506,-554l493,-554,457,-517,470,-517,506,-554xe" filled="true" fillcolor="#739eca" stroked="false">
                <v:path arrowok="t"/>
                <v:fill type="solid"/>
              </v:shape>
            </v:group>
            <v:group style="position:absolute;left:1061;top:-554;width:50;height:37" coordorigin="1061,-554" coordsize="50,37">
              <v:shape style="position:absolute;left:1061;top:-554;width:50;height:37" coordorigin="1061,-554" coordsize="50,37" path="m1111,-554l1098,-554,1061,-517,1075,-517,1111,-554xe" filled="true" fillcolor="#739eca" stroked="false">
                <v:path arrowok="t"/>
                <v:fill type="solid"/>
              </v:shape>
            </v:group>
            <v:group style="position:absolute;left:1303;top:-554;width:50;height:37" coordorigin="1303,-554" coordsize="50,37">
              <v:shape style="position:absolute;left:1303;top:-554;width:50;height:37" coordorigin="1303,-554" coordsize="50,37" path="m1353,-554l1339,-554,1303,-517,1317,-517,1353,-554xe" filled="true" fillcolor="#739eca" stroked="false">
                <v:path arrowok="t"/>
                <v:fill type="solid"/>
              </v:shape>
            </v:group>
            <v:group style="position:absolute;left:1545;top:-554;width:50;height:37" coordorigin="1545,-554" coordsize="50,37">
              <v:shape style="position:absolute;left:1545;top:-554;width:50;height:37" coordorigin="1545,-554" coordsize="50,37" path="m1595,-554l1581,-554,1545,-517,1558,-517,1595,-554xe" filled="true" fillcolor="#739eca" stroked="false">
                <v:path arrowok="t"/>
                <v:fill type="solid"/>
              </v:shape>
            </v:group>
            <v:group style="position:absolute;left:1424;top:-554;width:50;height:37" coordorigin="1424,-554" coordsize="50,37">
              <v:shape style="position:absolute;left:1424;top:-554;width:50;height:37" coordorigin="1424,-554" coordsize="50,37" path="m1474,-554l1460,-554,1424,-517,1437,-517,1474,-554xe" filled="true" fillcolor="#739eca" stroked="false">
                <v:path arrowok="t"/>
                <v:fill type="solid"/>
              </v:shape>
            </v:group>
            <v:group style="position:absolute;left:1666;top:-554;width:50;height:37" coordorigin="1666,-554" coordsize="50,37">
              <v:shape style="position:absolute;left:1666;top:-554;width:50;height:37" coordorigin="1666,-554" coordsize="50,37" path="m1716,-554l1702,-554,1666,-517,1679,-517,1716,-554xe" filled="true" fillcolor="#739eca" stroked="false">
                <v:path arrowok="t"/>
                <v:fill type="solid"/>
              </v:shape>
            </v:group>
            <v:group style="position:absolute;left:1182;top:-554;width:50;height:37" coordorigin="1182,-554" coordsize="50,37">
              <v:shape style="position:absolute;left:1182;top:-554;width:50;height:37" coordorigin="1182,-554" coordsize="50,37" path="m1232,-554l1219,-554,1182,-517,1196,-517,1232,-554xe" filled="true" fillcolor="#739eca" stroked="false">
                <v:path arrowok="t"/>
                <v:fill type="solid"/>
              </v:shape>
            </v:group>
            <v:group style="position:absolute;left:1787;top:-554;width:50;height:37" coordorigin="1787,-554" coordsize="50,37">
              <v:shape style="position:absolute;left:1787;top:-554;width:50;height:37" coordorigin="1787,-554" coordsize="50,37" path="m1837,-554l1823,-554,1787,-517,1800,-517,1837,-554xe" filled="true" fillcolor="#739eca" stroked="false">
                <v:path arrowok="t"/>
                <v:fill type="solid"/>
              </v:shape>
            </v:group>
            <v:group style="position:absolute;left:2029;top:-554;width:50;height:37" coordorigin="2029,-554" coordsize="50,37">
              <v:shape style="position:absolute;left:2029;top:-554;width:50;height:37" coordorigin="2029,-554" coordsize="50,37" path="m2078,-554l2065,-554,2029,-517,2042,-517,2078,-554xe" filled="true" fillcolor="#739eca" stroked="false">
                <v:path arrowok="t"/>
                <v:fill type="solid"/>
              </v:shape>
            </v:group>
            <v:group style="position:absolute;left:2271;top:-554;width:50;height:37" coordorigin="2271,-554" coordsize="50,37">
              <v:shape style="position:absolute;left:2271;top:-554;width:50;height:37" coordorigin="2271,-554" coordsize="50,37" path="m2320,-554l2307,-554,2271,-517,2284,-517,2320,-554xe" filled="true" fillcolor="#739eca" stroked="false">
                <v:path arrowok="t"/>
                <v:fill type="solid"/>
              </v:shape>
            </v:group>
            <v:group style="position:absolute;left:2150;top:-554;width:50;height:37" coordorigin="2150,-554" coordsize="50,37">
              <v:shape style="position:absolute;left:2150;top:-554;width:50;height:37" coordorigin="2150,-554" coordsize="50,37" path="m2199,-554l2186,-554,2150,-517,2163,-517,2199,-554xe" filled="true" fillcolor="#739eca" stroked="false">
                <v:path arrowok="t"/>
                <v:fill type="solid"/>
              </v:shape>
            </v:group>
            <v:group style="position:absolute;left:2392;top:-554;width:50;height:37" coordorigin="2392,-554" coordsize="50,37">
              <v:shape style="position:absolute;left:2392;top:-554;width:50;height:37" coordorigin="2392,-554" coordsize="50,37" path="m2441,-554l2428,-554,2392,-517,2405,-517,2441,-554xe" filled="true" fillcolor="#739eca" stroked="false">
                <v:path arrowok="t"/>
                <v:fill type="solid"/>
              </v:shape>
            </v:group>
            <v:group style="position:absolute;left:1908;top:-554;width:50;height:37" coordorigin="1908,-554" coordsize="50,37">
              <v:shape style="position:absolute;left:1908;top:-554;width:50;height:37" coordorigin="1908,-554" coordsize="50,37" path="m1958,-554l1944,-554,1908,-517,1921,-517,1958,-554xe" filled="true" fillcolor="#739eca" stroked="false">
                <v:path arrowok="t"/>
                <v:fill type="solid"/>
              </v:shape>
            </v:group>
            <v:group style="position:absolute;left:2512;top:-554;width:50;height:37" coordorigin="2512,-554" coordsize="50,37">
              <v:shape style="position:absolute;left:2512;top:-554;width:50;height:37" coordorigin="2512,-554" coordsize="50,37" path="m2562,-554l2549,-554,2512,-517,2526,-517,2562,-554xe" filled="true" fillcolor="#739eca" stroked="false">
                <v:path arrowok="t"/>
                <v:fill type="solid"/>
              </v:shape>
            </v:group>
            <v:group style="position:absolute;left:2754;top:-554;width:50;height:37" coordorigin="2754,-554" coordsize="50,37">
              <v:shape style="position:absolute;left:2754;top:-554;width:50;height:37" coordorigin="2754,-554" coordsize="50,37" path="m2804,-554l2791,-554,2754,-517,2768,-517,2804,-554xe" filled="true" fillcolor="#739eca" stroked="false">
                <v:path arrowok="t"/>
                <v:fill type="solid"/>
              </v:shape>
            </v:group>
            <v:group style="position:absolute;left:2996;top:-554;width:50;height:37" coordorigin="2996,-554" coordsize="50,37">
              <v:shape style="position:absolute;left:2996;top:-554;width:50;height:37" coordorigin="2996,-554" coordsize="50,37" path="m3046,-554l3032,-554,2996,-517,3010,-517,3046,-554xe" filled="true" fillcolor="#739eca" stroked="false">
                <v:path arrowok="t"/>
                <v:fill type="solid"/>
              </v:shape>
            </v:group>
            <v:group style="position:absolute;left:2875;top:-554;width:50;height:37" coordorigin="2875,-554" coordsize="50,37">
              <v:shape style="position:absolute;left:2875;top:-554;width:50;height:37" coordorigin="2875,-554" coordsize="50,37" path="m2925,-554l2911,-554,2875,-517,2889,-517,2925,-554xe" filled="true" fillcolor="#739eca" stroked="false">
                <v:path arrowok="t"/>
                <v:fill type="solid"/>
              </v:shape>
            </v:group>
            <v:group style="position:absolute;left:3117;top:-554;width:50;height:37" coordorigin="3117,-554" coordsize="50,37">
              <v:shape style="position:absolute;left:3117;top:-554;width:50;height:37" coordorigin="3117,-554" coordsize="50,37" path="m3167,-554l3153,-554,3117,-517,3130,-517,3167,-554xe" filled="true" fillcolor="#739eca" stroked="false">
                <v:path arrowok="t"/>
                <v:fill type="solid"/>
              </v:shape>
            </v:group>
            <v:group style="position:absolute;left:2633;top:-554;width:50;height:37" coordorigin="2633,-554" coordsize="50,37">
              <v:shape style="position:absolute;left:2633;top:-554;width:50;height:37" coordorigin="2633,-554" coordsize="50,37" path="m2683,-554l2670,-554,2633,-517,2647,-517,2683,-554xe" filled="true" fillcolor="#739eca" stroked="false">
                <v:path arrowok="t"/>
                <v:fill type="solid"/>
              </v:shape>
            </v:group>
            <v:group style="position:absolute;left:3238;top:-554;width:50;height:37" coordorigin="3238,-554" coordsize="50,37">
              <v:shape style="position:absolute;left:3238;top:-554;width:50;height:37" coordorigin="3238,-554" coordsize="50,37" path="m3288,-554l3274,-554,3238,-517,3251,-517,3288,-554xe" filled="true" fillcolor="#739eca" stroked="false">
                <v:path arrowok="t"/>
                <v:fill type="solid"/>
              </v:shape>
            </v:group>
            <v:group style="position:absolute;left:3359;top:-554;width:50;height:37" coordorigin="3359,-554" coordsize="50,37">
              <v:shape style="position:absolute;left:3359;top:-554;width:50;height:37" coordorigin="3359,-554" coordsize="50,37" path="m3409,-554l3395,-554,3359,-517,3372,-517,3409,-554xe" filled="true" fillcolor="#739eca" stroked="false">
                <v:path arrowok="t"/>
                <v:fill type="solid"/>
              </v:shape>
            </v:group>
            <v:group style="position:absolute;left:3480;top:-554;width:50;height:37" coordorigin="3480,-554" coordsize="50,37">
              <v:shape style="position:absolute;left:3480;top:-554;width:50;height:37" coordorigin="3480,-554" coordsize="50,37" path="m3530,-554l3516,-554,3480,-517,3493,-517,3530,-554xe" filled="true" fillcolor="#739eca" stroked="false">
                <v:path arrowok="t"/>
                <v:fill type="solid"/>
              </v:shape>
            </v:group>
            <v:group style="position:absolute;left:3722;top:-554;width:50;height:37" coordorigin="3722,-554" coordsize="50,37">
              <v:shape style="position:absolute;left:3722;top:-554;width:50;height:37" coordorigin="3722,-554" coordsize="50,37" path="m3771,-554l3758,-554,3722,-517,3735,-517,3771,-554xe" filled="true" fillcolor="#739eca" stroked="false">
                <v:path arrowok="t"/>
                <v:fill type="solid"/>
              </v:shape>
            </v:group>
            <v:group style="position:absolute;left:3964;top:-554;width:50;height:37" coordorigin="3964,-554" coordsize="50,37">
              <v:shape style="position:absolute;left:3964;top:-554;width:50;height:37" coordorigin="3964,-554" coordsize="50,37" path="m4013,-554l4000,-554,3964,-517,3977,-517,4013,-554xe" filled="true" fillcolor="#739eca" stroked="false">
                <v:path arrowok="t"/>
                <v:fill type="solid"/>
              </v:shape>
            </v:group>
            <v:group style="position:absolute;left:3843;top:-554;width:50;height:37" coordorigin="3843,-554" coordsize="50,37">
              <v:shape style="position:absolute;left:3843;top:-554;width:50;height:37" coordorigin="3843,-554" coordsize="50,37" path="m3892,-554l3879,-554,3843,-517,3856,-517,3892,-554xe" filled="true" fillcolor="#739eca" stroked="false">
                <v:path arrowok="t"/>
                <v:fill type="solid"/>
              </v:shape>
            </v:group>
            <v:group style="position:absolute;left:4084;top:-554;width:50;height:37" coordorigin="4084,-554" coordsize="50,37">
              <v:shape style="position:absolute;left:4084;top:-554;width:50;height:37" coordorigin="4084,-554" coordsize="50,37" path="m4134,-554l4121,-554,4084,-517,4098,-517,4134,-554xe" filled="true" fillcolor="#739eca" stroked="false">
                <v:path arrowok="t"/>
                <v:fill type="solid"/>
              </v:shape>
            </v:group>
            <v:group style="position:absolute;left:3601;top:-554;width:50;height:37" coordorigin="3601,-554" coordsize="50,37">
              <v:shape style="position:absolute;left:3601;top:-554;width:50;height:37" coordorigin="3601,-554" coordsize="50,37" path="m3650,-554l3637,-554,3601,-517,3614,-517,3650,-554xe" filled="true" fillcolor="#739eca" stroked="false">
                <v:path arrowok="t"/>
                <v:fill type="solid"/>
              </v:shape>
            </v:group>
            <v:group style="position:absolute;left:4205;top:-554;width:50;height:37" coordorigin="4205,-554" coordsize="50,37">
              <v:shape style="position:absolute;left:4205;top:-554;width:50;height:37" coordorigin="4205,-554" coordsize="50,37" path="m4255,-554l4242,-554,4205,-517,4219,-517,4255,-554xe" filled="true" fillcolor="#739eca" stroked="false">
                <v:path arrowok="t"/>
                <v:fill type="solid"/>
              </v:shape>
            </v:group>
            <v:group style="position:absolute;left:4447;top:-554;width:50;height:37" coordorigin="4447,-554" coordsize="50,37">
              <v:shape style="position:absolute;left:4447;top:-554;width:50;height:37" coordorigin="4447,-554" coordsize="50,37" path="m4497,-554l4484,-554,4447,-517,4461,-517,4497,-554xe" filled="true" fillcolor="#739eca" stroked="false">
                <v:path arrowok="t"/>
                <v:fill type="solid"/>
              </v:shape>
            </v:group>
            <v:group style="position:absolute;left:4689;top:-554;width:50;height:37" coordorigin="4689,-554" coordsize="50,37">
              <v:shape style="position:absolute;left:4689;top:-554;width:50;height:37" coordorigin="4689,-554" coordsize="50,37" path="m4739,-554l4725,-554,4689,-517,4703,-517,4739,-554xe" filled="true" fillcolor="#739eca" stroked="false">
                <v:path arrowok="t"/>
                <v:fill type="solid"/>
              </v:shape>
            </v:group>
            <v:group style="position:absolute;left:4568;top:-554;width:50;height:37" coordorigin="4568,-554" coordsize="50,37">
              <v:shape style="position:absolute;left:4568;top:-554;width:50;height:37" coordorigin="4568,-554" coordsize="50,37" path="m4618,-554l4604,-554,4568,-517,4582,-517,4618,-554xe" filled="true" fillcolor="#739eca" stroked="false">
                <v:path arrowok="t"/>
                <v:fill type="solid"/>
              </v:shape>
            </v:group>
            <v:group style="position:absolute;left:4810;top:-554;width:50;height:37" coordorigin="4810,-554" coordsize="50,37">
              <v:shape style="position:absolute;left:4810;top:-554;width:50;height:37" coordorigin="4810,-554" coordsize="50,37" path="m4860,-554l4846,-554,4810,-517,4823,-517,4860,-554xe" filled="true" fillcolor="#739eca" stroked="false">
                <v:path arrowok="t"/>
                <v:fill type="solid"/>
              </v:shape>
            </v:group>
            <v:group style="position:absolute;left:4326;top:-554;width:50;height:37" coordorigin="4326,-554" coordsize="50,37">
              <v:shape style="position:absolute;left:4326;top:-554;width:50;height:37" coordorigin="4326,-554" coordsize="50,37" path="m4376,-554l4363,-554,4326,-517,4340,-517,4376,-554xe" filled="true" fillcolor="#739eca" stroked="false">
                <v:path arrowok="t"/>
                <v:fill type="solid"/>
              </v:shape>
            </v:group>
            <v:group style="position:absolute;left:4931;top:-554;width:50;height:37" coordorigin="4931,-554" coordsize="50,37">
              <v:shape style="position:absolute;left:4931;top:-554;width:50;height:37" coordorigin="4931,-554" coordsize="50,37" path="m4981,-554l4967,-554,4931,-517,4944,-517,4981,-554xe" filled="true" fillcolor="#739eca" stroked="false">
                <v:path arrowok="t"/>
                <v:fill type="solid"/>
              </v:shape>
            </v:group>
            <v:group style="position:absolute;left:5173;top:-554;width:50;height:37" coordorigin="5173,-554" coordsize="50,37">
              <v:shape style="position:absolute;left:5173;top:-554;width:50;height:37" coordorigin="5173,-554" coordsize="50,37" path="m5222,-554l5209,-554,5173,-517,5186,-517,5222,-554xe" filled="true" fillcolor="#739eca" stroked="false">
                <v:path arrowok="t"/>
                <v:fill type="solid"/>
              </v:shape>
            </v:group>
            <v:group style="position:absolute;left:5415;top:-554;width:50;height:37" coordorigin="5415,-554" coordsize="50,37">
              <v:shape style="position:absolute;left:5415;top:-554;width:50;height:37" coordorigin="5415,-554" coordsize="50,37" path="m5464,-554l5451,-554,5415,-517,5428,-517,5464,-554xe" filled="true" fillcolor="#739eca" stroked="false">
                <v:path arrowok="t"/>
                <v:fill type="solid"/>
              </v:shape>
            </v:group>
            <v:group style="position:absolute;left:5294;top:-554;width:50;height:37" coordorigin="5294,-554" coordsize="50,37">
              <v:shape style="position:absolute;left:5294;top:-554;width:50;height:37" coordorigin="5294,-554" coordsize="50,37" path="m5343,-554l5330,-554,5294,-517,5307,-517,5343,-554xe" filled="true" fillcolor="#739eca" stroked="false">
                <v:path arrowok="t"/>
                <v:fill type="solid"/>
              </v:shape>
            </v:group>
            <v:group style="position:absolute;left:5536;top:-554;width:50;height:37" coordorigin="5536,-554" coordsize="50,37">
              <v:shape style="position:absolute;left:5536;top:-554;width:50;height:37" coordorigin="5536,-554" coordsize="50,37" path="m5585,-554l5572,-554,5536,-517,5549,-517,5585,-554xe" filled="true" fillcolor="#739eca" stroked="false">
                <v:path arrowok="t"/>
                <v:fill type="solid"/>
              </v:shape>
            </v:group>
            <v:group style="position:absolute;left:5052;top:-554;width:50;height:37" coordorigin="5052,-554" coordsize="50,37">
              <v:shape style="position:absolute;left:5052;top:-554;width:50;height:37" coordorigin="5052,-554" coordsize="50,37" path="m5102,-554l5088,-554,5052,-517,5065,-517,5102,-554xe" filled="true" fillcolor="#739eca" stroked="false">
                <v:path arrowok="t"/>
                <v:fill type="solid"/>
              </v:shape>
            </v:group>
            <v:group style="position:absolute;left:5656;top:-554;width:50;height:37" coordorigin="5656,-554" coordsize="50,37">
              <v:shape style="position:absolute;left:5656;top:-554;width:50;height:37" coordorigin="5656,-554" coordsize="50,37" path="m5706,-554l5693,-554,5656,-517,5670,-517,5706,-554xe" filled="true" fillcolor="#739eca" stroked="false">
                <v:path arrowok="t"/>
                <v:fill type="solid"/>
              </v:shape>
            </v:group>
            <v:group style="position:absolute;left:5898;top:-554;width:50;height:37" coordorigin="5898,-554" coordsize="50,37">
              <v:shape style="position:absolute;left:5898;top:-554;width:50;height:37" coordorigin="5898,-554" coordsize="50,37" path="m5948,-554l5935,-554,5898,-517,5912,-517,5948,-554xe" filled="true" fillcolor="#739eca" stroked="false">
                <v:path arrowok="t"/>
                <v:fill type="solid"/>
              </v:shape>
            </v:group>
            <v:group style="position:absolute;left:6140;top:-554;width:50;height:37" coordorigin="6140,-554" coordsize="50,37">
              <v:shape style="position:absolute;left:6140;top:-554;width:50;height:37" coordorigin="6140,-554" coordsize="50,37" path="m6190,-554l6176,-554,6140,-517,6154,-517,6190,-554xe" filled="true" fillcolor="#739eca" stroked="false">
                <v:path arrowok="t"/>
                <v:fill type="solid"/>
              </v:shape>
            </v:group>
            <v:group style="position:absolute;left:6019;top:-554;width:50;height:37" coordorigin="6019,-554" coordsize="50,37">
              <v:shape style="position:absolute;left:6019;top:-554;width:50;height:37" coordorigin="6019,-554" coordsize="50,37" path="m6069,-554l6056,-554,6019,-517,6033,-517,6069,-554xe" filled="true" fillcolor="#739eca" stroked="false">
                <v:path arrowok="t"/>
                <v:fill type="solid"/>
              </v:shape>
            </v:group>
            <v:group style="position:absolute;left:6261;top:-554;width:50;height:37" coordorigin="6261,-554" coordsize="50,37">
              <v:shape style="position:absolute;left:6261;top:-554;width:50;height:37" coordorigin="6261,-554" coordsize="50,37" path="m6311,-554l6297,-554,6261,-517,6274,-517,6311,-554xe" filled="true" fillcolor="#739eca" stroked="false">
                <v:path arrowok="t"/>
                <v:fill type="solid"/>
              </v:shape>
            </v:group>
            <v:group style="position:absolute;left:5777;top:-554;width:50;height:37" coordorigin="5777,-554" coordsize="50,37">
              <v:shape style="position:absolute;left:5777;top:-554;width:50;height:37" coordorigin="5777,-554" coordsize="50,37" path="m5827,-554l5814,-554,5777,-517,5791,-517,5827,-554xe" filled="true" fillcolor="#739eca" stroked="false">
                <v:path arrowok="t"/>
                <v:fill type="solid"/>
              </v:shape>
            </v:group>
            <v:group style="position:absolute;left:6382;top:-554;width:50;height:37" coordorigin="6382,-554" coordsize="50,37">
              <v:shape style="position:absolute;left:6382;top:-554;width:50;height:37" coordorigin="6382,-554" coordsize="50,37" path="m6432,-554l6418,-554,6382,-517,6395,-517,6432,-554xe" filled="true" fillcolor="#739ec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.6665pt;margin-top:.581061pt;width:33.5pt;height:21.2pt;mso-position-horizontal-relative:page;mso-position-vertical-relative:paragraph;z-index:1336" coordorigin="273,12" coordsize="670,424">
            <v:group style="position:absolute;left:273;top:23;width:670;height:412" coordorigin="273,23" coordsize="670,412">
              <v:shape style="position:absolute;left:273;top:23;width:670;height:412" coordorigin="273,23" coordsize="670,412" path="m938,23l277,23,273,28,273,431,277,435,938,435,943,431,943,28,938,23xe" filled="true" fillcolor="#0065a4" stroked="false">
                <v:path arrowok="t"/>
                <v:fill type="solid"/>
              </v:shape>
            </v:group>
            <v:group style="position:absolute;left:296;top:12;width:308;height:404" coordorigin="296,12" coordsize="308,404">
              <v:shape style="position:absolute;left:296;top:12;width:308;height:404" coordorigin="296,12" coordsize="308,404" path="m524,12l432,13,296,40,296,415,422,384,497,373,604,373,604,40,578,24,524,12xe" filled="true" fillcolor="#dee1bd" stroked="false">
                <v:path arrowok="t"/>
                <v:fill type="solid"/>
              </v:shape>
              <v:shape style="position:absolute;left:296;top:12;width:308;height:404" coordorigin="296,12" coordsize="308,404" path="m604,373l497,373,548,382,604,411,604,373xe" filled="true" fillcolor="#dee1bd" stroked="false">
                <v:path arrowok="t"/>
                <v:fill type="solid"/>
              </v:shape>
            </v:group>
            <v:group style="position:absolute;left:612;top:12;width:308;height:404" coordorigin="612,12" coordsize="308,404">
              <v:shape style="position:absolute;left:612;top:12;width:308;height:404" coordorigin="612,12" coordsize="308,404" path="m920,373l719,373,793,384,920,415,920,373xe" filled="true" fillcolor="#dee1bd" stroked="false">
                <v:path arrowok="t"/>
                <v:fill type="solid"/>
              </v:shape>
              <v:shape style="position:absolute;left:612;top:12;width:308;height:404" coordorigin="612,12" coordsize="308,404" path="m692,12l638,24,612,40,612,411,668,382,719,373,920,373,920,40,784,13,692,12xe" filled="true" fillcolor="#dee1bd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65A4"/>
          <w:spacing w:val="-6"/>
          <w:w w:val="120"/>
        </w:rPr>
        <w:t>AVOID</w:t>
      </w:r>
      <w:r>
        <w:rPr>
          <w:color w:val="0065A4"/>
          <w:spacing w:val="-35"/>
          <w:w w:val="120"/>
        </w:rPr>
        <w:t> </w:t>
      </w:r>
      <w:r>
        <w:rPr>
          <w:color w:val="0065A4"/>
          <w:w w:val="120"/>
        </w:rPr>
        <w:t>MISINFORMATION</w:t>
      </w:r>
      <w:r>
        <w:rPr>
          <w:color w:val="0065A4"/>
          <w:spacing w:val="-35"/>
          <w:w w:val="120"/>
        </w:rPr>
        <w:t> </w:t>
      </w:r>
      <w:r>
        <w:rPr>
          <w:color w:val="0065A4"/>
          <w:w w:val="120"/>
        </w:rPr>
        <w:t>AND</w:t>
      </w:r>
      <w:r>
        <w:rPr>
          <w:color w:val="0065A4"/>
          <w:spacing w:val="-35"/>
          <w:w w:val="120"/>
        </w:rPr>
        <w:t> </w:t>
      </w:r>
      <w:r>
        <w:rPr>
          <w:color w:val="0065A4"/>
          <w:w w:val="120"/>
        </w:rPr>
        <w:t>OFFER</w:t>
      </w:r>
      <w:r>
        <w:rPr>
          <w:color w:val="0065A4"/>
          <w:spacing w:val="-35"/>
          <w:w w:val="120"/>
        </w:rPr>
        <w:t> </w:t>
      </w:r>
      <w:r>
        <w:rPr>
          <w:color w:val="0065A4"/>
          <w:w w:val="120"/>
        </w:rPr>
        <w:t>HOPE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152" w:after="0"/>
        <w:ind w:left="1440" w:right="4903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Suicide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is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complex.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There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are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spacing w:val="-2"/>
          <w:w w:val="115"/>
          <w:sz w:val="18"/>
        </w:rPr>
        <w:t>almost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spacing w:val="-4"/>
          <w:w w:val="115"/>
          <w:sz w:val="18"/>
        </w:rPr>
        <w:t>always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multiple</w:t>
      </w:r>
      <w:r>
        <w:rPr>
          <w:rFonts w:ascii="Arial"/>
          <w:color w:val="4C4D4F"/>
          <w:spacing w:val="-3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causes, </w:t>
      </w:r>
      <w:r>
        <w:rPr>
          <w:rFonts w:ascii="Arial"/>
          <w:color w:val="4C4D4F"/>
          <w:w w:val="115"/>
          <w:sz w:val="18"/>
        </w:rPr>
        <w:t>including psychiatric illnesses, that may not have been </w:t>
      </w:r>
      <w:r>
        <w:rPr>
          <w:rFonts w:ascii="Arial"/>
          <w:color w:val="4C4D4F"/>
          <w:spacing w:val="-3"/>
          <w:w w:val="115"/>
          <w:sz w:val="18"/>
        </w:rPr>
        <w:t>recognized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treated.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spacing w:val="-6"/>
          <w:w w:val="115"/>
          <w:sz w:val="18"/>
        </w:rPr>
        <w:t>However,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these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illnesses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are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treatable.</w:t>
      </w:r>
      <w:r>
        <w:rPr>
          <w:rFonts w:ascii="Arial"/>
          <w:spacing w:val="-3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516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0"/>
          <w:sz w:val="18"/>
        </w:rPr>
        <w:t>Refer to research findings that mental disorders </w:t>
      </w:r>
      <w:r>
        <w:rPr>
          <w:rFonts w:ascii="Arial"/>
          <w:color w:val="4C4D4F"/>
          <w:spacing w:val="-3"/>
          <w:w w:val="110"/>
          <w:sz w:val="18"/>
        </w:rPr>
        <w:t>and/or </w:t>
      </w:r>
      <w:r>
        <w:rPr>
          <w:rFonts w:ascii="Arial"/>
          <w:color w:val="4C4D4F"/>
          <w:spacing w:val="-3"/>
          <w:w w:val="110"/>
          <w:sz w:val="18"/>
        </w:rPr>
      </w:r>
      <w:r>
        <w:rPr>
          <w:rFonts w:ascii="Arial"/>
          <w:color w:val="4C4D4F"/>
          <w:w w:val="110"/>
          <w:sz w:val="18"/>
        </w:rPr>
        <w:t>substance abuse </w:t>
      </w:r>
      <w:r>
        <w:rPr>
          <w:rFonts w:ascii="Arial"/>
          <w:color w:val="4C4D4F"/>
          <w:spacing w:val="-3"/>
          <w:w w:val="110"/>
          <w:sz w:val="18"/>
        </w:rPr>
        <w:t>have </w:t>
      </w:r>
      <w:r>
        <w:rPr>
          <w:rFonts w:ascii="Arial"/>
          <w:color w:val="4C4D4F"/>
          <w:w w:val="110"/>
          <w:sz w:val="18"/>
        </w:rPr>
        <w:t>been found in 90% of people who </w:t>
      </w:r>
      <w:r>
        <w:rPr>
          <w:rFonts w:ascii="Arial"/>
          <w:color w:val="4C4D4F"/>
          <w:w w:val="110"/>
          <w:sz w:val="18"/>
        </w:rPr>
      </w:r>
      <w:r>
        <w:rPr>
          <w:rFonts w:ascii="Arial"/>
          <w:color w:val="4C4D4F"/>
          <w:spacing w:val="-3"/>
          <w:w w:val="110"/>
          <w:sz w:val="18"/>
        </w:rPr>
        <w:t>have </w:t>
      </w:r>
      <w:r>
        <w:rPr>
          <w:rFonts w:ascii="Arial"/>
          <w:color w:val="4C4D4F"/>
          <w:w w:val="110"/>
          <w:sz w:val="18"/>
        </w:rPr>
        <w:t>died </w:t>
      </w:r>
      <w:r>
        <w:rPr>
          <w:rFonts w:ascii="Arial"/>
          <w:color w:val="4C4D4F"/>
          <w:spacing w:val="-3"/>
          <w:w w:val="110"/>
          <w:sz w:val="18"/>
        </w:rPr>
        <w:t>by</w:t>
      </w:r>
      <w:r>
        <w:rPr>
          <w:rFonts w:ascii="Arial"/>
          <w:color w:val="4C4D4F"/>
          <w:spacing w:val="31"/>
          <w:w w:val="110"/>
          <w:sz w:val="18"/>
        </w:rPr>
        <w:t> </w:t>
      </w:r>
      <w:r>
        <w:rPr>
          <w:rFonts w:ascii="Arial"/>
          <w:color w:val="4C4D4F"/>
          <w:w w:val="110"/>
          <w:sz w:val="18"/>
        </w:rPr>
        <w:t>suicide.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481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spacing w:val="-4"/>
          <w:w w:val="115"/>
          <w:sz w:val="18"/>
        </w:rPr>
        <w:t>Avoid </w:t>
      </w:r>
      <w:r>
        <w:rPr>
          <w:rFonts w:ascii="Arial"/>
          <w:color w:val="4C4D4F"/>
          <w:w w:val="115"/>
          <w:sz w:val="18"/>
        </w:rPr>
        <w:t>reporting that death </w:t>
      </w:r>
      <w:r>
        <w:rPr>
          <w:rFonts w:ascii="Arial"/>
          <w:color w:val="4C4D4F"/>
          <w:spacing w:val="-3"/>
          <w:w w:val="115"/>
          <w:sz w:val="18"/>
        </w:rPr>
        <w:t>by </w:t>
      </w:r>
      <w:r>
        <w:rPr>
          <w:rFonts w:ascii="Arial"/>
          <w:color w:val="4C4D4F"/>
          <w:w w:val="115"/>
          <w:sz w:val="18"/>
        </w:rPr>
        <w:t>suicide was preceded </w:t>
      </w:r>
      <w:r>
        <w:rPr>
          <w:rFonts w:ascii="Arial"/>
          <w:color w:val="4C4D4F"/>
          <w:spacing w:val="-3"/>
          <w:w w:val="115"/>
          <w:sz w:val="18"/>
        </w:rPr>
        <w:t>by </w:t>
      </w:r>
      <w:r>
        <w:rPr>
          <w:rFonts w:ascii="Arial"/>
          <w:color w:val="4C4D4F"/>
          <w:w w:val="115"/>
          <w:sz w:val="18"/>
        </w:rPr>
        <w:t>a </w:t>
      </w:r>
      <w:r>
        <w:rPr>
          <w:rFonts w:ascii="Arial"/>
          <w:color w:val="4C4D4F"/>
          <w:w w:val="115"/>
          <w:sz w:val="18"/>
        </w:rPr>
        <w:t>single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event,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such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as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spacing w:val="-2"/>
          <w:w w:val="115"/>
          <w:sz w:val="18"/>
        </w:rPr>
        <w:t>recent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job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loss,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divorce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bad</w:t>
      </w:r>
      <w:r>
        <w:rPr>
          <w:rFonts w:ascii="Arial"/>
          <w:color w:val="4C4D4F"/>
          <w:spacing w:val="-2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grades. </w:t>
      </w:r>
      <w:r>
        <w:rPr>
          <w:rFonts w:ascii="Arial"/>
          <w:color w:val="4C4D4F"/>
          <w:w w:val="115"/>
          <w:sz w:val="18"/>
        </w:rPr>
        <w:t>Reporting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like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this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leaves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public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with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overly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simplistic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2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misleading</w:t>
      </w:r>
      <w:r>
        <w:rPr>
          <w:rFonts w:ascii="Arial"/>
          <w:color w:val="4C4D4F"/>
          <w:spacing w:val="-2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understanding</w:t>
      </w:r>
      <w:r>
        <w:rPr>
          <w:rFonts w:ascii="Arial"/>
          <w:color w:val="4C4D4F"/>
          <w:spacing w:val="-2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24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523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Consider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quoting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prevention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expert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on</w:t>
      </w:r>
      <w:r>
        <w:rPr>
          <w:rFonts w:ascii="Arial"/>
          <w:color w:val="4C4D4F"/>
          <w:spacing w:val="-2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causes </w:t>
      </w:r>
      <w:r>
        <w:rPr>
          <w:rFonts w:ascii="Arial"/>
          <w:color w:val="4C4D4F"/>
          <w:w w:val="115"/>
          <w:sz w:val="18"/>
        </w:rPr>
        <w:t>and treatments. </w:t>
      </w:r>
      <w:r>
        <w:rPr>
          <w:rFonts w:ascii="Arial"/>
          <w:color w:val="4C4D4F"/>
          <w:spacing w:val="-4"/>
          <w:w w:val="115"/>
          <w:sz w:val="18"/>
        </w:rPr>
        <w:t>Avoid </w:t>
      </w:r>
      <w:r>
        <w:rPr>
          <w:rFonts w:ascii="Arial"/>
          <w:color w:val="4C4D4F"/>
          <w:w w:val="115"/>
          <w:sz w:val="18"/>
        </w:rPr>
        <w:t>putting expert opinions in a </w:t>
      </w:r>
      <w:r>
        <w:rPr>
          <w:rFonts w:ascii="Arial"/>
          <w:color w:val="4C4D4F"/>
          <w:w w:val="115"/>
          <w:sz w:val="18"/>
        </w:rPr>
      </w:r>
      <w:r>
        <w:rPr>
          <w:rFonts w:ascii="Arial"/>
          <w:color w:val="4C4D4F"/>
          <w:w w:val="110"/>
          <w:sz w:val="18"/>
        </w:rPr>
        <w:t>sensationalistic</w:t>
      </w:r>
      <w:r>
        <w:rPr>
          <w:rFonts w:ascii="Arial"/>
          <w:color w:val="4C4D4F"/>
          <w:spacing w:val="36"/>
          <w:w w:val="110"/>
          <w:sz w:val="18"/>
        </w:rPr>
        <w:t> </w:t>
      </w:r>
      <w:r>
        <w:rPr>
          <w:rFonts w:ascii="Arial"/>
          <w:color w:val="4C4D4F"/>
          <w:w w:val="110"/>
          <w:sz w:val="18"/>
        </w:rPr>
        <w:t>context.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548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Use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your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story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to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inform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readers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about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causes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 </w:t>
      </w:r>
      <w:r>
        <w:rPr>
          <w:rFonts w:ascii="Arial"/>
          <w:color w:val="4C4D4F"/>
          <w:w w:val="115"/>
          <w:sz w:val="18"/>
        </w:rPr>
        <w:t>suicide,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its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warning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signs,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trends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rates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17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recent </w:t>
      </w:r>
      <w:r>
        <w:rPr>
          <w:rFonts w:ascii="Arial"/>
          <w:color w:val="4C4D4F"/>
          <w:w w:val="115"/>
          <w:sz w:val="18"/>
        </w:rPr>
      </w:r>
      <w:r>
        <w:rPr>
          <w:rFonts w:ascii="Arial"/>
          <w:color w:val="4C4D4F"/>
          <w:w w:val="110"/>
          <w:sz w:val="18"/>
        </w:rPr>
        <w:t>treatment</w:t>
      </w:r>
      <w:r>
        <w:rPr>
          <w:rFonts w:ascii="Arial"/>
          <w:color w:val="4C4D4F"/>
          <w:spacing w:val="25"/>
          <w:w w:val="110"/>
          <w:sz w:val="18"/>
        </w:rPr>
        <w:t> </w:t>
      </w:r>
      <w:r>
        <w:rPr>
          <w:rFonts w:ascii="Arial"/>
          <w:color w:val="4C4D4F"/>
          <w:w w:val="110"/>
          <w:sz w:val="18"/>
        </w:rPr>
        <w:t>advances.</w:t>
      </w:r>
      <w:r>
        <w:rPr>
          <w:rFonts w:ascii="Arial"/>
          <w:w w:val="110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5493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Add statement(s) about the many treatment</w:t>
      </w:r>
      <w:r>
        <w:rPr>
          <w:rFonts w:ascii="Arial"/>
          <w:color w:val="4C4D4F"/>
          <w:spacing w:val="-16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options </w:t>
      </w:r>
      <w:r>
        <w:rPr>
          <w:rFonts w:ascii="Arial"/>
          <w:color w:val="4C4D4F"/>
          <w:w w:val="115"/>
          <w:sz w:val="18"/>
        </w:rPr>
        <w:t>available, stories of those who overcame a suicidal crisis</w:t>
      </w:r>
      <w:r>
        <w:rPr>
          <w:rFonts w:ascii="Arial"/>
          <w:color w:val="4C4D4F"/>
          <w:spacing w:val="-2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2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resources</w:t>
      </w:r>
      <w:r>
        <w:rPr>
          <w:rFonts w:ascii="Arial"/>
          <w:color w:val="4C4D4F"/>
          <w:spacing w:val="-2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for</w:t>
      </w:r>
      <w:r>
        <w:rPr>
          <w:rFonts w:ascii="Arial"/>
          <w:color w:val="4C4D4F"/>
          <w:spacing w:val="-2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help.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5543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-.925pt;margin-top:55.110798pt;width:325.9pt;height:12.7pt;mso-position-horizontal-relative:page;mso-position-vertical-relative:paragraph;z-index:1168" coordorigin="-19,1102" coordsize="6518,254">
            <v:group style="position:absolute;left:0;top:1176;width:6481;height:180" coordorigin="0,1176" coordsize="6481,180">
              <v:shape style="position:absolute;left:0;top:1176;width:6481;height:180" coordorigin="0,1176" coordsize="6481,180" path="m0,1356l6480,1356,6480,1176,0,1176,0,1356xe" filled="true" fillcolor="#dee1bd" stroked="false">
                <v:path arrowok="t"/>
                <v:fill type="solid"/>
              </v:shape>
            </v:group>
            <v:group style="position:absolute;left:0;top:1176;width:71;height:71" coordorigin="0,1176" coordsize="71,71">
              <v:shape style="position:absolute;left:0;top:1176;width:71;height:71" coordorigin="0,1176" coordsize="71,71" path="m70,1176l57,1176,0,1233,0,1246,70,1176xe" filled="true" fillcolor="#eceedb" stroked="false">
                <v:path arrowok="t"/>
                <v:fill type="solid"/>
              </v:shape>
            </v:group>
            <v:group style="position:absolute;left:0;top:1176;width:192;height:180" coordorigin="0,1176" coordsize="192,180">
              <v:shape style="position:absolute;left:0;top:1176;width:192;height:180" coordorigin="0,1176" coordsize="192,180" path="m191,1176l178,1176,0,1354,0,1356,11,1356,191,1176xe" filled="true" fillcolor="#eceedb" stroked="false">
                <v:path arrowok="t"/>
                <v:fill type="solid"/>
              </v:shape>
            </v:group>
            <v:group style="position:absolute;left:119;top:1176;width:194;height:180" coordorigin="119,1176" coordsize="194,180">
              <v:shape style="position:absolute;left:119;top:1176;width:194;height:180" coordorigin="119,1176" coordsize="194,180" path="m312,1176l299,1176,119,1356,132,1356,312,1176xe" filled="true" fillcolor="#eceedb" stroked="false">
                <v:path arrowok="t"/>
                <v:fill type="solid"/>
              </v:shape>
            </v:group>
            <v:group style="position:absolute;left:361;top:1176;width:194;height:180" coordorigin="361,1176" coordsize="194,180">
              <v:shape style="position:absolute;left:361;top:1176;width:194;height:180" coordorigin="361,1176" coordsize="194,180" path="m554,1176l541,1176,361,1356,374,1356,554,1176xe" filled="true" fillcolor="#eceedb" stroked="false">
                <v:path arrowok="t"/>
                <v:fill type="solid"/>
              </v:shape>
            </v:group>
            <v:group style="position:absolute;left:602;top:1176;width:194;height:180" coordorigin="602,1176" coordsize="194,180">
              <v:shape style="position:absolute;left:602;top:1176;width:194;height:180" coordorigin="602,1176" coordsize="194,180" path="m796,1176l782,1176,602,1356,616,1356,796,1176xe" filled="true" fillcolor="#eceedb" stroked="false">
                <v:path arrowok="t"/>
                <v:fill type="solid"/>
              </v:shape>
            </v:group>
            <v:group style="position:absolute;left:482;top:1176;width:194;height:180" coordorigin="482,1176" coordsize="194,180">
              <v:shape style="position:absolute;left:482;top:1176;width:194;height:180" coordorigin="482,1176" coordsize="194,180" path="m675,1176l662,1176,482,1356,495,1356,675,1176xe" filled="true" fillcolor="#eceedb" stroked="false">
                <v:path arrowok="t"/>
                <v:fill type="solid"/>
              </v:shape>
            </v:group>
            <v:group style="position:absolute;left:723;top:1176;width:194;height:180" coordorigin="723,1176" coordsize="194,180">
              <v:shape style="position:absolute;left:723;top:1176;width:194;height:180" coordorigin="723,1176" coordsize="194,180" path="m917,1176l903,1176,723,1356,737,1356,917,1176xe" filled="true" fillcolor="#eceedb" stroked="false">
                <v:path arrowok="t"/>
                <v:fill type="solid"/>
              </v:shape>
            </v:group>
            <v:group style="position:absolute;left:240;top:1176;width:194;height:180" coordorigin="240,1176" coordsize="194,180">
              <v:shape style="position:absolute;left:240;top:1176;width:194;height:180" coordorigin="240,1176" coordsize="194,180" path="m433,1176l420,1176,240,1356,253,1356,433,1176xe" filled="true" fillcolor="#eceedb" stroked="false">
                <v:path arrowok="t"/>
                <v:fill type="solid"/>
              </v:shape>
            </v:group>
            <v:group style="position:absolute;left:844;top:1176;width:194;height:180" coordorigin="844,1176" coordsize="194,180">
              <v:shape style="position:absolute;left:844;top:1176;width:194;height:180" coordorigin="844,1176" coordsize="194,180" path="m1038,1176l1024,1176,844,1356,858,1356,1038,1176xe" filled="true" fillcolor="#eceedb" stroked="false">
                <v:path arrowok="t"/>
                <v:fill type="solid"/>
              </v:shape>
            </v:group>
            <v:group style="position:absolute;left:1086;top:1176;width:194;height:180" coordorigin="1086,1176" coordsize="194,180">
              <v:shape style="position:absolute;left:1086;top:1176;width:194;height:180" coordorigin="1086,1176" coordsize="194,180" path="m1280,1176l1266,1176,1086,1356,1100,1356,1280,1176xe" filled="true" fillcolor="#eceedb" stroked="false">
                <v:path arrowok="t"/>
                <v:fill type="solid"/>
              </v:shape>
            </v:group>
            <v:group style="position:absolute;left:1328;top:1176;width:194;height:180" coordorigin="1328,1176" coordsize="194,180">
              <v:shape style="position:absolute;left:1328;top:1176;width:194;height:180" coordorigin="1328,1176" coordsize="194,180" path="m1521,1176l1508,1176,1328,1356,1341,1356,1521,1176xe" filled="true" fillcolor="#eceedb" stroked="false">
                <v:path arrowok="t"/>
                <v:fill type="solid"/>
              </v:shape>
            </v:group>
            <v:group style="position:absolute;left:1207;top:1176;width:194;height:180" coordorigin="1207,1176" coordsize="194,180">
              <v:shape style="position:absolute;left:1207;top:1176;width:194;height:180" coordorigin="1207,1176" coordsize="194,180" path="m1401,1176l1387,1176,1207,1356,1221,1356,1401,1176xe" filled="true" fillcolor="#eceedb" stroked="false">
                <v:path arrowok="t"/>
                <v:fill type="solid"/>
              </v:shape>
            </v:group>
            <v:group style="position:absolute;left:1449;top:1176;width:194;height:180" coordorigin="1449,1176" coordsize="194,180">
              <v:shape style="position:absolute;left:1449;top:1176;width:194;height:180" coordorigin="1449,1176" coordsize="194,180" path="m1642,1176l1629,1176,1449,1356,1462,1356,1642,1176xe" filled="true" fillcolor="#eceedb" stroked="false">
                <v:path arrowok="t"/>
                <v:fill type="solid"/>
              </v:shape>
            </v:group>
            <v:group style="position:absolute;left:965;top:1176;width:194;height:180" coordorigin="965,1176" coordsize="194,180">
              <v:shape style="position:absolute;left:965;top:1176;width:194;height:180" coordorigin="965,1176" coordsize="194,180" path="m1159,1176l1145,1176,965,1356,979,1356,1159,1176xe" filled="true" fillcolor="#eceedb" stroked="false">
                <v:path arrowok="t"/>
                <v:fill type="solid"/>
              </v:shape>
            </v:group>
            <v:group style="position:absolute;left:1570;top:1176;width:194;height:180" coordorigin="1570,1176" coordsize="194,180">
              <v:shape style="position:absolute;left:1570;top:1176;width:194;height:180" coordorigin="1570,1176" coordsize="194,180" path="m1763,1176l1750,1176,1570,1356,1583,1356,1763,1176xe" filled="true" fillcolor="#eceedb" stroked="false">
                <v:path arrowok="t"/>
                <v:fill type="solid"/>
              </v:shape>
            </v:group>
            <v:group style="position:absolute;left:1812;top:1176;width:194;height:180" coordorigin="1812,1176" coordsize="194,180">
              <v:shape style="position:absolute;left:1812;top:1176;width:194;height:180" coordorigin="1812,1176" coordsize="194,180" path="m2005,1176l1992,1176,1812,1356,1825,1356,2005,1176xe" filled="true" fillcolor="#eceedb" stroked="false">
                <v:path arrowok="t"/>
                <v:fill type="solid"/>
              </v:shape>
            </v:group>
            <v:group style="position:absolute;left:2054;top:1176;width:194;height:180" coordorigin="2054,1176" coordsize="194,180">
              <v:shape style="position:absolute;left:2054;top:1176;width:194;height:180" coordorigin="2054,1176" coordsize="194,180" path="m2247,1176l2234,1176,2054,1356,2067,1356,2247,1176xe" filled="true" fillcolor="#eceedb" stroked="false">
                <v:path arrowok="t"/>
                <v:fill type="solid"/>
              </v:shape>
            </v:group>
            <v:group style="position:absolute;left:1933;top:1176;width:194;height:180" coordorigin="1933,1176" coordsize="194,180">
              <v:shape style="position:absolute;left:1933;top:1176;width:194;height:180" coordorigin="1933,1176" coordsize="194,180" path="m2126,1176l2113,1176,1933,1356,1946,1356,2126,1176xe" filled="true" fillcolor="#eceedb" stroked="false">
                <v:path arrowok="t"/>
                <v:fill type="solid"/>
              </v:shape>
            </v:group>
            <v:group style="position:absolute;left:2174;top:1176;width:194;height:180" coordorigin="2174,1176" coordsize="194,180">
              <v:shape style="position:absolute;left:2174;top:1176;width:194;height:180" coordorigin="2174,1176" coordsize="194,180" path="m2368,1176l2354,1176,2174,1356,2188,1356,2368,1176xe" filled="true" fillcolor="#eceedb" stroked="false">
                <v:path arrowok="t"/>
                <v:fill type="solid"/>
              </v:shape>
            </v:group>
            <v:group style="position:absolute;left:1691;top:1176;width:194;height:180" coordorigin="1691,1176" coordsize="194,180">
              <v:shape style="position:absolute;left:1691;top:1176;width:194;height:180" coordorigin="1691,1176" coordsize="194,180" path="m1884,1176l1871,1176,1691,1356,1704,1356,1884,1176xe" filled="true" fillcolor="#eceedb" stroked="false">
                <v:path arrowok="t"/>
                <v:fill type="solid"/>
              </v:shape>
            </v:group>
            <v:group style="position:absolute;left:2295;top:1176;width:194;height:180" coordorigin="2295,1176" coordsize="194,180">
              <v:shape style="position:absolute;left:2295;top:1176;width:194;height:180" coordorigin="2295,1176" coordsize="194,180" path="m2489,1176l2475,1176,2295,1356,2309,1356,2489,1176xe" filled="true" fillcolor="#eceedb" stroked="false">
                <v:path arrowok="t"/>
                <v:fill type="solid"/>
              </v:shape>
            </v:group>
            <v:group style="position:absolute;left:2537;top:1176;width:194;height:180" coordorigin="2537,1176" coordsize="194,180">
              <v:shape style="position:absolute;left:2537;top:1176;width:194;height:180" coordorigin="2537,1176" coordsize="194,180" path="m2731,1176l2717,1176,2537,1356,2551,1356,2731,1176xe" filled="true" fillcolor="#eceedb" stroked="false">
                <v:path arrowok="t"/>
                <v:fill type="solid"/>
              </v:shape>
            </v:group>
            <v:group style="position:absolute;left:2779;top:1176;width:194;height:180" coordorigin="2779,1176" coordsize="194,180">
              <v:shape style="position:absolute;left:2779;top:1176;width:194;height:180" coordorigin="2779,1176" coordsize="194,180" path="m2973,1176l2959,1176,2779,1356,2793,1356,2973,1176xe" filled="true" fillcolor="#eceedb" stroked="false">
                <v:path arrowok="t"/>
                <v:fill type="solid"/>
              </v:shape>
            </v:group>
            <v:group style="position:absolute;left:2658;top:1176;width:194;height:180" coordorigin="2658,1176" coordsize="194,180">
              <v:shape style="position:absolute;left:2658;top:1176;width:194;height:180" coordorigin="2658,1176" coordsize="194,180" path="m2852,1176l2838,1176,2658,1356,2672,1356,2852,1176xe" filled="true" fillcolor="#eceedb" stroked="false">
                <v:path arrowok="t"/>
                <v:fill type="solid"/>
              </v:shape>
            </v:group>
            <v:group style="position:absolute;left:2900;top:1176;width:194;height:180" coordorigin="2900,1176" coordsize="194,180">
              <v:shape style="position:absolute;left:2900;top:1176;width:194;height:180" coordorigin="2900,1176" coordsize="194,180" path="m3093,1176l3080,1176,2900,1356,2913,1356,3093,1176xe" filled="true" fillcolor="#eceedb" stroked="false">
                <v:path arrowok="t"/>
                <v:fill type="solid"/>
              </v:shape>
            </v:group>
            <v:group style="position:absolute;left:2416;top:1176;width:194;height:180" coordorigin="2416,1176" coordsize="194,180">
              <v:shape style="position:absolute;left:2416;top:1176;width:194;height:180" coordorigin="2416,1176" coordsize="194,180" path="m2610,1176l2596,1176,2416,1356,2430,1356,2610,1176xe" filled="true" fillcolor="#eceedb" stroked="false">
                <v:path arrowok="t"/>
                <v:fill type="solid"/>
              </v:shape>
            </v:group>
            <v:group style="position:absolute;left:3021;top:1176;width:194;height:180" coordorigin="3021,1176" coordsize="194,180">
              <v:shape style="position:absolute;left:3021;top:1176;width:194;height:180" coordorigin="3021,1176" coordsize="194,180" path="m3214,1176l3201,1176,3021,1356,3034,1356,3214,1176xe" filled="true" fillcolor="#eceedb" stroked="false">
                <v:path arrowok="t"/>
                <v:fill type="solid"/>
              </v:shape>
            </v:group>
            <v:group style="position:absolute;left:3142;top:1176;width:194;height:180" coordorigin="3142,1176" coordsize="194,180">
              <v:shape style="position:absolute;left:3142;top:1176;width:194;height:180" coordorigin="3142,1176" coordsize="194,180" path="m3335,1176l3322,1176,3142,1356,3155,1356,3335,1176xe" filled="true" fillcolor="#eceedb" stroked="false">
                <v:path arrowok="t"/>
                <v:fill type="solid"/>
              </v:shape>
            </v:group>
            <v:group style="position:absolute;left:3263;top:1176;width:194;height:180" coordorigin="3263,1176" coordsize="194,180">
              <v:shape style="position:absolute;left:3263;top:1176;width:194;height:180" coordorigin="3263,1176" coordsize="194,180" path="m3456,1176l3443,1176,3263,1356,3276,1356,3456,1176xe" filled="true" fillcolor="#eceedb" stroked="false">
                <v:path arrowok="t"/>
                <v:fill type="solid"/>
              </v:shape>
            </v:group>
            <v:group style="position:absolute;left:3505;top:1176;width:194;height:180" coordorigin="3505,1176" coordsize="194,180">
              <v:shape style="position:absolute;left:3505;top:1176;width:194;height:180" coordorigin="3505,1176" coordsize="194,180" path="m3698,1176l3685,1176,3505,1356,3518,1356,3698,1176xe" filled="true" fillcolor="#eceedb" stroked="false">
                <v:path arrowok="t"/>
                <v:fill type="solid"/>
              </v:shape>
            </v:group>
            <v:group style="position:absolute;left:3747;top:1176;width:194;height:180" coordorigin="3747,1176" coordsize="194,180">
              <v:shape style="position:absolute;left:3747;top:1176;width:194;height:180" coordorigin="3747,1176" coordsize="194,180" path="m3940,1176l3927,1176,3747,1356,3760,1356,3940,1176xe" filled="true" fillcolor="#eceedb" stroked="false">
                <v:path arrowok="t"/>
                <v:fill type="solid"/>
              </v:shape>
            </v:group>
            <v:group style="position:absolute;left:3626;top:1176;width:194;height:180" coordorigin="3626,1176" coordsize="194,180">
              <v:shape style="position:absolute;left:3626;top:1176;width:194;height:180" coordorigin="3626,1176" coordsize="194,180" path="m3819,1176l3806,1176,3626,1356,3639,1356,3819,1176xe" filled="true" fillcolor="#eceedb" stroked="false">
                <v:path arrowok="t"/>
                <v:fill type="solid"/>
              </v:shape>
            </v:group>
            <v:group style="position:absolute;left:3867;top:1176;width:194;height:180" coordorigin="3867,1176" coordsize="194,180">
              <v:shape style="position:absolute;left:3867;top:1176;width:194;height:180" coordorigin="3867,1176" coordsize="194,180" path="m4061,1176l4047,1176,3867,1356,3881,1356,4061,1176xe" filled="true" fillcolor="#eceedb" stroked="false">
                <v:path arrowok="t"/>
                <v:fill type="solid"/>
              </v:shape>
            </v:group>
            <v:group style="position:absolute;left:3384;top:1176;width:194;height:180" coordorigin="3384,1176" coordsize="194,180">
              <v:shape style="position:absolute;left:3384;top:1176;width:194;height:180" coordorigin="3384,1176" coordsize="194,180" path="m3577,1176l3564,1176,3384,1356,3397,1356,3577,1176xe" filled="true" fillcolor="#eceedb" stroked="false">
                <v:path arrowok="t"/>
                <v:fill type="solid"/>
              </v:shape>
            </v:group>
            <v:group style="position:absolute;left:3988;top:1176;width:194;height:180" coordorigin="3988,1176" coordsize="194,180">
              <v:shape style="position:absolute;left:3988;top:1176;width:194;height:180" coordorigin="3988,1176" coordsize="194,180" path="m4182,1176l4168,1176,3988,1356,4002,1356,4182,1176xe" filled="true" fillcolor="#eceedb" stroked="false">
                <v:path arrowok="t"/>
                <v:fill type="solid"/>
              </v:shape>
            </v:group>
            <v:group style="position:absolute;left:4230;top:1176;width:194;height:180" coordorigin="4230,1176" coordsize="194,180">
              <v:shape style="position:absolute;left:4230;top:1176;width:194;height:180" coordorigin="4230,1176" coordsize="194,180" path="m4424,1176l4410,1176,4230,1356,4244,1356,4424,1176xe" filled="true" fillcolor="#eceedb" stroked="false">
                <v:path arrowok="t"/>
                <v:fill type="solid"/>
              </v:shape>
            </v:group>
            <v:group style="position:absolute;left:4472;top:1176;width:194;height:180" coordorigin="4472,1176" coordsize="194,180">
              <v:shape style="position:absolute;left:4472;top:1176;width:194;height:180" coordorigin="4472,1176" coordsize="194,180" path="m4666,1176l4652,1176,4472,1356,4486,1356,4666,1176xe" filled="true" fillcolor="#eceedb" stroked="false">
                <v:path arrowok="t"/>
                <v:fill type="solid"/>
              </v:shape>
            </v:group>
            <v:group style="position:absolute;left:4351;top:1176;width:194;height:180" coordorigin="4351,1176" coordsize="194,180">
              <v:shape style="position:absolute;left:4351;top:1176;width:194;height:180" coordorigin="4351,1176" coordsize="194,180" path="m4545,1176l4531,1176,4351,1356,4365,1356,4545,1176xe" filled="true" fillcolor="#eceedb" stroked="false">
                <v:path arrowok="t"/>
                <v:fill type="solid"/>
              </v:shape>
            </v:group>
            <v:group style="position:absolute;left:4593;top:1176;width:194;height:180" coordorigin="4593,1176" coordsize="194,180">
              <v:shape style="position:absolute;left:4593;top:1176;width:194;height:180" coordorigin="4593,1176" coordsize="194,180" path="m4786,1176l4773,1176,4593,1356,4606,1356,4786,1176xe" filled="true" fillcolor="#eceedb" stroked="false">
                <v:path arrowok="t"/>
                <v:fill type="solid"/>
              </v:shape>
            </v:group>
            <v:group style="position:absolute;left:4109;top:1176;width:194;height:180" coordorigin="4109,1176" coordsize="194,180">
              <v:shape style="position:absolute;left:4109;top:1176;width:194;height:180" coordorigin="4109,1176" coordsize="194,180" path="m4303,1176l4289,1176,4109,1356,4123,1356,4303,1176xe" filled="true" fillcolor="#eceedb" stroked="false">
                <v:path arrowok="t"/>
                <v:fill type="solid"/>
              </v:shape>
            </v:group>
            <v:group style="position:absolute;left:4714;top:1176;width:194;height:180" coordorigin="4714,1176" coordsize="194,180">
              <v:shape style="position:absolute;left:4714;top:1176;width:194;height:180" coordorigin="4714,1176" coordsize="194,180" path="m4907,1176l4894,1176,4714,1356,4727,1356,4907,1176xe" filled="true" fillcolor="#eceedb" stroked="false">
                <v:path arrowok="t"/>
                <v:fill type="solid"/>
              </v:shape>
            </v:group>
            <v:group style="position:absolute;left:4956;top:1176;width:194;height:180" coordorigin="4956,1176" coordsize="194,180">
              <v:shape style="position:absolute;left:4956;top:1176;width:194;height:180" coordorigin="4956,1176" coordsize="194,180" path="m5149,1176l5136,1176,4956,1356,4969,1356,5149,1176xe" filled="true" fillcolor="#eceedb" stroked="false">
                <v:path arrowok="t"/>
                <v:fill type="solid"/>
              </v:shape>
            </v:group>
            <v:group style="position:absolute;left:5198;top:1176;width:194;height:180" coordorigin="5198,1176" coordsize="194,180">
              <v:shape style="position:absolute;left:5198;top:1176;width:194;height:180" coordorigin="5198,1176" coordsize="194,180" path="m5391,1176l5378,1176,5198,1356,5211,1356,5391,1176xe" filled="true" fillcolor="#eceedb" stroked="false">
                <v:path arrowok="t"/>
                <v:fill type="solid"/>
              </v:shape>
            </v:group>
            <v:group style="position:absolute;left:5077;top:1176;width:194;height:180" coordorigin="5077,1176" coordsize="194,180">
              <v:shape style="position:absolute;left:5077;top:1176;width:194;height:180" coordorigin="5077,1176" coordsize="194,180" path="m5270,1176l5257,1176,5077,1356,5090,1356,5270,1176xe" filled="true" fillcolor="#eceedb" stroked="false">
                <v:path arrowok="t"/>
                <v:fill type="solid"/>
              </v:shape>
            </v:group>
            <v:group style="position:absolute;left:5319;top:1176;width:194;height:180" coordorigin="5319,1176" coordsize="194,180">
              <v:shape style="position:absolute;left:5319;top:1176;width:194;height:180" coordorigin="5319,1176" coordsize="194,180" path="m5512,1176l5499,1176,5319,1356,5332,1356,5512,1176xe" filled="true" fillcolor="#eceedb" stroked="false">
                <v:path arrowok="t"/>
                <v:fill type="solid"/>
              </v:shape>
            </v:group>
            <v:group style="position:absolute;left:4835;top:1176;width:194;height:180" coordorigin="4835,1176" coordsize="194,180">
              <v:shape style="position:absolute;left:4835;top:1176;width:194;height:180" coordorigin="4835,1176" coordsize="194,180" path="m5028,1176l5015,1176,4835,1356,4848,1356,5028,1176xe" filled="true" fillcolor="#eceedb" stroked="false">
                <v:path arrowok="t"/>
                <v:fill type="solid"/>
              </v:shape>
            </v:group>
            <v:group style="position:absolute;left:5439;top:1176;width:194;height:180" coordorigin="5439,1176" coordsize="194,180">
              <v:shape style="position:absolute;left:5439;top:1176;width:194;height:180" coordorigin="5439,1176" coordsize="194,180" path="m5633,1176l5619,1176,5439,1356,5453,1356,5633,1176xe" filled="true" fillcolor="#eceedb" stroked="false">
                <v:path arrowok="t"/>
                <v:fill type="solid"/>
              </v:shape>
            </v:group>
            <v:group style="position:absolute;left:5681;top:1176;width:194;height:180" coordorigin="5681,1176" coordsize="194,180">
              <v:shape style="position:absolute;left:5681;top:1176;width:194;height:180" coordorigin="5681,1176" coordsize="194,180" path="m5875,1176l5861,1176,5681,1356,5695,1356,5875,1176xe" filled="true" fillcolor="#eceedb" stroked="false">
                <v:path arrowok="t"/>
                <v:fill type="solid"/>
              </v:shape>
            </v:group>
            <v:group style="position:absolute;left:5923;top:1176;width:194;height:180" coordorigin="5923,1176" coordsize="194,180">
              <v:shape style="position:absolute;left:5923;top:1176;width:194;height:180" coordorigin="5923,1176" coordsize="194,180" path="m6117,1176l6103,1176,5923,1356,5937,1356,6117,1176xe" filled="true" fillcolor="#eceedb" stroked="false">
                <v:path arrowok="t"/>
                <v:fill type="solid"/>
              </v:shape>
            </v:group>
            <v:group style="position:absolute;left:5802;top:1176;width:194;height:180" coordorigin="5802,1176" coordsize="194,180">
              <v:shape style="position:absolute;left:5802;top:1176;width:194;height:180" coordorigin="5802,1176" coordsize="194,180" path="m5996,1176l5982,1176,5802,1356,5816,1356,5996,1176xe" filled="true" fillcolor="#eceedb" stroked="false">
                <v:path arrowok="t"/>
                <v:fill type="solid"/>
              </v:shape>
            </v:group>
            <v:group style="position:absolute;left:6044;top:1176;width:194;height:180" coordorigin="6044,1176" coordsize="194,180">
              <v:shape style="position:absolute;left:6044;top:1176;width:194;height:180" coordorigin="6044,1176" coordsize="194,180" path="m6237,1176l6224,1176,6044,1356,6057,1356,6237,1176xe" filled="true" fillcolor="#eceedb" stroked="false">
                <v:path arrowok="t"/>
                <v:fill type="solid"/>
              </v:shape>
            </v:group>
            <v:group style="position:absolute;left:5560;top:1176;width:194;height:180" coordorigin="5560,1176" coordsize="194,180">
              <v:shape style="position:absolute;left:5560;top:1176;width:194;height:180" coordorigin="5560,1176" coordsize="194,180" path="m5754,1176l5740,1176,5560,1356,5574,1356,5754,1176xe" filled="true" fillcolor="#eceedb" stroked="false">
                <v:path arrowok="t"/>
                <v:fill type="solid"/>
              </v:shape>
            </v:group>
            <v:group style="position:absolute;left:6165;top:1176;width:194;height:180" coordorigin="6165,1176" coordsize="194,180">
              <v:shape style="position:absolute;left:6165;top:1176;width:194;height:180" coordorigin="6165,1176" coordsize="194,180" path="m6358,1176l6345,1176,6165,1356,6178,1356,6358,1176xe" filled="true" fillcolor="#eceedb" stroked="false">
                <v:path arrowok="t"/>
                <v:fill type="solid"/>
              </v:shape>
            </v:group>
            <v:group style="position:absolute;left:6407;top:1283;width:74;height:74" coordorigin="6407,1283" coordsize="74,74">
              <v:shape style="position:absolute;left:6407;top:1283;width:74;height:74" coordorigin="6407,1283" coordsize="74,74" path="m6480,1283l6407,1356,6420,1356,6480,1296,6480,1283xe" filled="true" fillcolor="#eceedb" stroked="false">
                <v:path arrowok="t"/>
                <v:fill type="solid"/>
              </v:shape>
            </v:group>
            <v:group style="position:absolute;left:6286;top:1176;width:194;height:180" coordorigin="6286,1176" coordsize="194,180">
              <v:shape style="position:absolute;left:6286;top:1176;width:194;height:180" coordorigin="6286,1176" coordsize="194,180" path="m6479,1176l6466,1176,6286,1356,6299,1356,6479,1176xe" filled="true" fillcolor="#eceedb" stroked="false">
                <v:path arrowok="t"/>
                <v:fill type="solid"/>
              </v:shape>
            </v:group>
            <v:group style="position:absolute;left:0;top:1121;width:6481;height:2" coordorigin="0,1121" coordsize="6481,2">
              <v:shape style="position:absolute;left:0;top:1121;width:6481;height:2" coordorigin="0,1121" coordsize="6481,0" path="m0,1121l6480,1121e" filled="false" stroked="true" strokeweight="1.819pt" strokecolor="#0065a4">
                <v:path arrowok="t"/>
              </v:shape>
            </v:group>
            <v:group style="position:absolute;left:94;top:1103;width:50;height:37" coordorigin="94,1103" coordsize="50,37">
              <v:shape style="position:absolute;left:94;top:1103;width:50;height:37" coordorigin="94,1103" coordsize="50,37" path="m144,1103l130,1103,94,1139,107,1139,144,1103xe" filled="true" fillcolor="#739eca" stroked="false">
                <v:path arrowok="t"/>
                <v:fill type="solid"/>
              </v:shape>
            </v:group>
            <v:group style="position:absolute;left:0;top:1103;width:23;height:23" coordorigin="0,1103" coordsize="23,23">
              <v:shape style="position:absolute;left:0;top:1103;width:23;height:23" coordorigin="0,1103" coordsize="23,23" path="m23,1103l9,1103,0,1112,0,1125,23,1103xe" filled="true" fillcolor="#739eca" stroked="false">
                <v:path arrowok="t"/>
                <v:fill type="solid"/>
              </v:shape>
            </v:group>
            <v:group style="position:absolute;left:215;top:1103;width:50;height:37" coordorigin="215,1103" coordsize="50,37">
              <v:shape style="position:absolute;left:215;top:1103;width:50;height:37" coordorigin="215,1103" coordsize="50,37" path="m265,1103l251,1103,215,1139,228,1139,265,1103xe" filled="true" fillcolor="#739eca" stroked="false">
                <v:path arrowok="t"/>
                <v:fill type="solid"/>
              </v:shape>
            </v:group>
            <v:group style="position:absolute;left:336;top:1103;width:50;height:37" coordorigin="336,1103" coordsize="50,37">
              <v:shape style="position:absolute;left:336;top:1103;width:50;height:37" coordorigin="336,1103" coordsize="50,37" path="m386,1103l372,1103,336,1139,349,1139,386,1103xe" filled="true" fillcolor="#739eca" stroked="false">
                <v:path arrowok="t"/>
                <v:fill type="solid"/>
              </v:shape>
            </v:group>
            <v:group style="position:absolute;left:578;top:1103;width:50;height:37" coordorigin="578,1103" coordsize="50,37">
              <v:shape style="position:absolute;left:578;top:1103;width:50;height:37" coordorigin="578,1103" coordsize="50,37" path="m627,1103l614,1103,578,1139,591,1139,627,1103xe" filled="true" fillcolor="#739eca" stroked="false">
                <v:path arrowok="t"/>
                <v:fill type="solid"/>
              </v:shape>
            </v:group>
            <v:group style="position:absolute;left:819;top:1103;width:50;height:37" coordorigin="819,1103" coordsize="50,37">
              <v:shape style="position:absolute;left:819;top:1103;width:50;height:37" coordorigin="819,1103" coordsize="50,37" path="m869,1103l856,1103,819,1139,833,1139,869,1103xe" filled="true" fillcolor="#739eca" stroked="false">
                <v:path arrowok="t"/>
                <v:fill type="solid"/>
              </v:shape>
            </v:group>
            <v:group style="position:absolute;left:699;top:1103;width:50;height:37" coordorigin="699,1103" coordsize="50,37">
              <v:shape style="position:absolute;left:699;top:1103;width:50;height:37" coordorigin="699,1103" coordsize="50,37" path="m748,1103l735,1103,699,1139,712,1139,748,1103xe" filled="true" fillcolor="#739eca" stroked="false">
                <v:path arrowok="t"/>
                <v:fill type="solid"/>
              </v:shape>
            </v:group>
            <v:group style="position:absolute;left:940;top:1103;width:50;height:37" coordorigin="940,1103" coordsize="50,37">
              <v:shape style="position:absolute;left:940;top:1103;width:50;height:37" coordorigin="940,1103" coordsize="50,37" path="m990,1103l977,1103,940,1139,954,1139,990,1103xe" filled="true" fillcolor="#739eca" stroked="false">
                <v:path arrowok="t"/>
                <v:fill type="solid"/>
              </v:shape>
            </v:group>
            <v:group style="position:absolute;left:457;top:1103;width:50;height:37" coordorigin="457,1103" coordsize="50,37">
              <v:shape style="position:absolute;left:457;top:1103;width:50;height:37" coordorigin="457,1103" coordsize="50,37" path="m506,1103l493,1103,457,1139,470,1139,506,1103xe" filled="true" fillcolor="#739eca" stroked="false">
                <v:path arrowok="t"/>
                <v:fill type="solid"/>
              </v:shape>
            </v:group>
            <v:group style="position:absolute;left:1061;top:1103;width:50;height:37" coordorigin="1061,1103" coordsize="50,37">
              <v:shape style="position:absolute;left:1061;top:1103;width:50;height:37" coordorigin="1061,1103" coordsize="50,37" path="m1111,1103l1098,1103,1061,1139,1075,1139,1111,1103xe" filled="true" fillcolor="#739eca" stroked="false">
                <v:path arrowok="t"/>
                <v:fill type="solid"/>
              </v:shape>
            </v:group>
            <v:group style="position:absolute;left:1303;top:1103;width:50;height:37" coordorigin="1303,1103" coordsize="50,37">
              <v:shape style="position:absolute;left:1303;top:1103;width:50;height:37" coordorigin="1303,1103" coordsize="50,37" path="m1353,1103l1340,1103,1303,1139,1317,1139,1353,1103xe" filled="true" fillcolor="#739eca" stroked="false">
                <v:path arrowok="t"/>
                <v:fill type="solid"/>
              </v:shape>
            </v:group>
            <v:group style="position:absolute;left:1545;top:1103;width:50;height:37" coordorigin="1545,1103" coordsize="50,37">
              <v:shape style="position:absolute;left:1545;top:1103;width:50;height:37" coordorigin="1545,1103" coordsize="50,37" path="m1595,1103l1581,1103,1545,1139,1558,1139,1595,1103xe" filled="true" fillcolor="#739eca" stroked="false">
                <v:path arrowok="t"/>
                <v:fill type="solid"/>
              </v:shape>
            </v:group>
            <v:group style="position:absolute;left:1424;top:1103;width:50;height:37" coordorigin="1424,1103" coordsize="50,37">
              <v:shape style="position:absolute;left:1424;top:1103;width:50;height:37" coordorigin="1424,1103" coordsize="50,37" path="m1474,1103l1460,1103,1424,1139,1438,1139,1474,1103xe" filled="true" fillcolor="#739eca" stroked="false">
                <v:path arrowok="t"/>
                <v:fill type="solid"/>
              </v:shape>
            </v:group>
            <v:group style="position:absolute;left:1666;top:1103;width:50;height:37" coordorigin="1666,1103" coordsize="50,37">
              <v:shape style="position:absolute;left:1666;top:1103;width:50;height:37" coordorigin="1666,1103" coordsize="50,37" path="m1716,1103l1702,1103,1666,1139,1679,1139,1716,1103xe" filled="true" fillcolor="#739eca" stroked="false">
                <v:path arrowok="t"/>
                <v:fill type="solid"/>
              </v:shape>
            </v:group>
            <v:group style="position:absolute;left:1182;top:1103;width:50;height:37" coordorigin="1182,1103" coordsize="50,37">
              <v:shape style="position:absolute;left:1182;top:1103;width:50;height:37" coordorigin="1182,1103" coordsize="50,37" path="m1232,1103l1219,1103,1182,1139,1196,1139,1232,1103xe" filled="true" fillcolor="#739eca" stroked="false">
                <v:path arrowok="t"/>
                <v:fill type="solid"/>
              </v:shape>
            </v:group>
            <v:group style="position:absolute;left:1787;top:1103;width:50;height:37" coordorigin="1787,1103" coordsize="50,37">
              <v:shape style="position:absolute;left:1787;top:1103;width:50;height:37" coordorigin="1787,1103" coordsize="50,37" path="m1837,1103l1823,1103,1787,1139,1800,1139,1837,1103xe" filled="true" fillcolor="#739eca" stroked="false">
                <v:path arrowok="t"/>
                <v:fill type="solid"/>
              </v:shape>
            </v:group>
            <v:group style="position:absolute;left:2029;top:1103;width:50;height:37" coordorigin="2029,1103" coordsize="50,37">
              <v:shape style="position:absolute;left:2029;top:1103;width:50;height:37" coordorigin="2029,1103" coordsize="50,37" path="m2079,1103l2065,1103,2029,1139,2042,1139,2079,1103xe" filled="true" fillcolor="#739eca" stroked="false">
                <v:path arrowok="t"/>
                <v:fill type="solid"/>
              </v:shape>
            </v:group>
            <v:group style="position:absolute;left:2271;top:1103;width:50;height:37" coordorigin="2271,1103" coordsize="50,37">
              <v:shape style="position:absolute;left:2271;top:1103;width:50;height:37" coordorigin="2271,1103" coordsize="50,37" path="m2320,1103l2307,1103,2271,1139,2284,1139,2320,1103xe" filled="true" fillcolor="#739eca" stroked="false">
                <v:path arrowok="t"/>
                <v:fill type="solid"/>
              </v:shape>
            </v:group>
            <v:group style="position:absolute;left:2150;top:1103;width:50;height:37" coordorigin="2150,1103" coordsize="50,37">
              <v:shape style="position:absolute;left:2150;top:1103;width:50;height:37" coordorigin="2150,1103" coordsize="50,37" path="m2199,1103l2186,1103,2150,1139,2163,1139,2199,1103xe" filled="true" fillcolor="#739eca" stroked="false">
                <v:path arrowok="t"/>
                <v:fill type="solid"/>
              </v:shape>
            </v:group>
            <v:group style="position:absolute;left:2391;top:1103;width:50;height:37" coordorigin="2391,1103" coordsize="50,37">
              <v:shape style="position:absolute;left:2391;top:1103;width:50;height:37" coordorigin="2391,1103" coordsize="50,37" path="m2441,1103l2428,1103,2391,1139,2405,1139,2441,1103xe" filled="true" fillcolor="#739eca" stroked="false">
                <v:path arrowok="t"/>
                <v:fill type="solid"/>
              </v:shape>
            </v:group>
            <v:group style="position:absolute;left:1908;top:1103;width:50;height:37" coordorigin="1908,1103" coordsize="50,37">
              <v:shape style="position:absolute;left:1908;top:1103;width:50;height:37" coordorigin="1908,1103" coordsize="50,37" path="m1958,1103l1944,1103,1908,1139,1921,1139,1958,1103xe" filled="true" fillcolor="#739eca" stroked="false">
                <v:path arrowok="t"/>
                <v:fill type="solid"/>
              </v:shape>
            </v:group>
            <v:group style="position:absolute;left:2512;top:1103;width:50;height:37" coordorigin="2512,1103" coordsize="50,37">
              <v:shape style="position:absolute;left:2512;top:1103;width:50;height:37" coordorigin="2512,1103" coordsize="50,37" path="m2562,1103l2549,1103,2512,1139,2526,1139,2562,1103xe" filled="true" fillcolor="#739eca" stroked="false">
                <v:path arrowok="t"/>
                <v:fill type="solid"/>
              </v:shape>
            </v:group>
            <v:group style="position:absolute;left:2754;top:1103;width:50;height:37" coordorigin="2754,1103" coordsize="50,37">
              <v:shape style="position:absolute;left:2754;top:1103;width:50;height:37" coordorigin="2754,1103" coordsize="50,37" path="m2804,1103l2791,1103,2754,1139,2768,1139,2804,1103xe" filled="true" fillcolor="#739eca" stroked="false">
                <v:path arrowok="t"/>
                <v:fill type="solid"/>
              </v:shape>
            </v:group>
            <v:group style="position:absolute;left:2996;top:1103;width:50;height:37" coordorigin="2996,1103" coordsize="50,37">
              <v:shape style="position:absolute;left:2996;top:1103;width:50;height:37" coordorigin="2996,1103" coordsize="50,37" path="m3046,1103l3032,1103,2996,1139,3010,1139,3046,1103xe" filled="true" fillcolor="#739eca" stroked="false">
                <v:path arrowok="t"/>
                <v:fill type="solid"/>
              </v:shape>
            </v:group>
            <v:group style="position:absolute;left:2875;top:1103;width:50;height:37" coordorigin="2875,1103" coordsize="50,37">
              <v:shape style="position:absolute;left:2875;top:1103;width:50;height:37" coordorigin="2875,1103" coordsize="50,37" path="m2925,1103l2912,1103,2875,1139,2889,1139,2925,1103xe" filled="true" fillcolor="#739eca" stroked="false">
                <v:path arrowok="t"/>
                <v:fill type="solid"/>
              </v:shape>
            </v:group>
            <v:group style="position:absolute;left:3117;top:1103;width:50;height:37" coordorigin="3117,1103" coordsize="50,37">
              <v:shape style="position:absolute;left:3117;top:1103;width:50;height:37" coordorigin="3117,1103" coordsize="50,37" path="m3167,1103l3153,1103,3117,1139,3130,1139,3167,1103xe" filled="true" fillcolor="#739eca" stroked="false">
                <v:path arrowok="t"/>
                <v:fill type="solid"/>
              </v:shape>
            </v:group>
            <v:group style="position:absolute;left:2633;top:1103;width:50;height:37" coordorigin="2633,1103" coordsize="50,37">
              <v:shape style="position:absolute;left:2633;top:1103;width:50;height:37" coordorigin="2633,1103" coordsize="50,37" path="m2683,1103l2670,1103,2633,1139,2647,1139,2683,1103xe" filled="true" fillcolor="#739eca" stroked="false">
                <v:path arrowok="t"/>
                <v:fill type="solid"/>
              </v:shape>
            </v:group>
            <v:group style="position:absolute;left:3238;top:1103;width:50;height:37" coordorigin="3238,1103" coordsize="50,37">
              <v:shape style="position:absolute;left:3238;top:1103;width:50;height:37" coordorigin="3238,1103" coordsize="50,37" path="m3288,1103l3274,1103,3238,1139,3251,1139,3288,1103xe" filled="true" fillcolor="#739eca" stroked="false">
                <v:path arrowok="t"/>
                <v:fill type="solid"/>
              </v:shape>
            </v:group>
            <v:group style="position:absolute;left:3359;top:1103;width:50;height:37" coordorigin="3359,1103" coordsize="50,37">
              <v:shape style="position:absolute;left:3359;top:1103;width:50;height:37" coordorigin="3359,1103" coordsize="50,37" path="m3409,1103l3395,1103,3359,1139,3372,1139,3409,1103xe" filled="true" fillcolor="#739eca" stroked="false">
                <v:path arrowok="t"/>
                <v:fill type="solid"/>
              </v:shape>
            </v:group>
            <v:group style="position:absolute;left:3480;top:1103;width:50;height:37" coordorigin="3480,1103" coordsize="50,37">
              <v:shape style="position:absolute;left:3480;top:1103;width:50;height:37" coordorigin="3480,1103" coordsize="50,37" path="m3530,1103l3516,1103,3480,1139,3493,1139,3530,1103xe" filled="true" fillcolor="#739eca" stroked="false">
                <v:path arrowok="t"/>
                <v:fill type="solid"/>
              </v:shape>
            </v:group>
            <v:group style="position:absolute;left:3722;top:1103;width:50;height:37" coordorigin="3722,1103" coordsize="50,37">
              <v:shape style="position:absolute;left:3722;top:1103;width:50;height:37" coordorigin="3722,1103" coordsize="50,37" path="m3772,1103l3758,1103,3722,1139,3735,1139,3772,1103xe" filled="true" fillcolor="#739eca" stroked="false">
                <v:path arrowok="t"/>
                <v:fill type="solid"/>
              </v:shape>
            </v:group>
            <v:group style="position:absolute;left:3963;top:1103;width:50;height:37" coordorigin="3963,1103" coordsize="50,37">
              <v:shape style="position:absolute;left:3963;top:1103;width:50;height:37" coordorigin="3963,1103" coordsize="50,37" path="m4013,1103l4000,1103,3963,1139,3977,1139,4013,1103xe" filled="true" fillcolor="#739eca" stroked="false">
                <v:path arrowok="t"/>
                <v:fill type="solid"/>
              </v:shape>
            </v:group>
            <v:group style="position:absolute;left:3843;top:1103;width:50;height:37" coordorigin="3843,1103" coordsize="50,37">
              <v:shape style="position:absolute;left:3843;top:1103;width:50;height:37" coordorigin="3843,1103" coordsize="50,37" path="m3892,1103l3879,1103,3843,1139,3856,1139,3892,1103xe" filled="true" fillcolor="#739eca" stroked="false">
                <v:path arrowok="t"/>
                <v:fill type="solid"/>
              </v:shape>
            </v:group>
            <v:group style="position:absolute;left:4084;top:1103;width:50;height:37" coordorigin="4084,1103" coordsize="50,37">
              <v:shape style="position:absolute;left:4084;top:1103;width:50;height:37" coordorigin="4084,1103" coordsize="50,37" path="m4134,1103l4121,1103,4084,1139,4098,1139,4134,1103xe" filled="true" fillcolor="#739eca" stroked="false">
                <v:path arrowok="t"/>
                <v:fill type="solid"/>
              </v:shape>
            </v:group>
            <v:group style="position:absolute;left:3601;top:1103;width:50;height:37" coordorigin="3601,1103" coordsize="50,37">
              <v:shape style="position:absolute;left:3601;top:1103;width:50;height:37" coordorigin="3601,1103" coordsize="50,37" path="m3651,1103l3637,1103,3601,1139,3614,1139,3651,1103xe" filled="true" fillcolor="#739eca" stroked="false">
                <v:path arrowok="t"/>
                <v:fill type="solid"/>
              </v:shape>
            </v:group>
            <v:group style="position:absolute;left:4205;top:1103;width:50;height:37" coordorigin="4205,1103" coordsize="50,37">
              <v:shape style="position:absolute;left:4205;top:1103;width:50;height:37" coordorigin="4205,1103" coordsize="50,37" path="m4255,1103l4242,1103,4205,1139,4219,1139,4255,1103xe" filled="true" fillcolor="#739eca" stroked="false">
                <v:path arrowok="t"/>
                <v:fill type="solid"/>
              </v:shape>
            </v:group>
            <v:group style="position:absolute;left:4447;top:1103;width:50;height:37" coordorigin="4447,1103" coordsize="50,37">
              <v:shape style="position:absolute;left:4447;top:1103;width:50;height:37" coordorigin="4447,1103" coordsize="50,37" path="m4497,1103l4484,1103,4447,1139,4461,1139,4497,1103xe" filled="true" fillcolor="#739eca" stroked="false">
                <v:path arrowok="t"/>
                <v:fill type="solid"/>
              </v:shape>
            </v:group>
            <v:group style="position:absolute;left:4689;top:1103;width:50;height:37" coordorigin="4689,1103" coordsize="50,37">
              <v:shape style="position:absolute;left:4689;top:1103;width:50;height:37" coordorigin="4689,1103" coordsize="50,37" path="m4739,1103l4725,1103,4689,1139,4702,1139,4739,1103xe" filled="true" fillcolor="#739eca" stroked="false">
                <v:path arrowok="t"/>
                <v:fill type="solid"/>
              </v:shape>
            </v:group>
            <v:group style="position:absolute;left:4568;top:1103;width:50;height:37" coordorigin="4568,1103" coordsize="50,37">
              <v:shape style="position:absolute;left:4568;top:1103;width:50;height:37" coordorigin="4568,1103" coordsize="50,37" path="m4618,1103l4604,1103,4568,1139,4582,1139,4618,1103xe" filled="true" fillcolor="#739eca" stroked="false">
                <v:path arrowok="t"/>
                <v:fill type="solid"/>
              </v:shape>
            </v:group>
            <v:group style="position:absolute;left:4810;top:1103;width:50;height:37" coordorigin="4810,1103" coordsize="50,37">
              <v:shape style="position:absolute;left:4810;top:1103;width:50;height:37" coordorigin="4810,1103" coordsize="50,37" path="m4860,1103l4846,1103,4810,1139,4823,1139,4860,1103xe" filled="true" fillcolor="#739eca" stroked="false">
                <v:path arrowok="t"/>
                <v:fill type="solid"/>
              </v:shape>
            </v:group>
            <v:group style="position:absolute;left:4326;top:1103;width:50;height:37" coordorigin="4326,1103" coordsize="50,37">
              <v:shape style="position:absolute;left:4326;top:1103;width:50;height:37" coordorigin="4326,1103" coordsize="50,37" path="m4376,1103l4363,1103,4326,1139,4340,1139,4376,1103xe" filled="true" fillcolor="#739eca" stroked="false">
                <v:path arrowok="t"/>
                <v:fill type="solid"/>
              </v:shape>
            </v:group>
            <v:group style="position:absolute;left:4931;top:1103;width:50;height:37" coordorigin="4931,1103" coordsize="50,37">
              <v:shape style="position:absolute;left:4931;top:1103;width:50;height:37" coordorigin="4931,1103" coordsize="50,37" path="m4981,1103l4967,1103,4931,1139,4944,1139,4981,1103xe" filled="true" fillcolor="#739eca" stroked="false">
                <v:path arrowok="t"/>
                <v:fill type="solid"/>
              </v:shape>
            </v:group>
            <v:group style="position:absolute;left:5173;top:1103;width:50;height:37" coordorigin="5173,1103" coordsize="50,37">
              <v:shape style="position:absolute;left:5173;top:1103;width:50;height:37" coordorigin="5173,1103" coordsize="50,37" path="m5223,1103l5209,1103,5173,1139,5186,1139,5223,1103xe" filled="true" fillcolor="#739eca" stroked="false">
                <v:path arrowok="t"/>
                <v:fill type="solid"/>
              </v:shape>
            </v:group>
            <v:group style="position:absolute;left:5415;top:1103;width:50;height:37" coordorigin="5415,1103" coordsize="50,37">
              <v:shape style="position:absolute;left:5415;top:1103;width:50;height:37" coordorigin="5415,1103" coordsize="50,37" path="m5464,1103l5451,1103,5415,1139,5428,1139,5464,1103xe" filled="true" fillcolor="#739eca" stroked="false">
                <v:path arrowok="t"/>
                <v:fill type="solid"/>
              </v:shape>
            </v:group>
            <v:group style="position:absolute;left:5294;top:1103;width:50;height:37" coordorigin="5294,1103" coordsize="50,37">
              <v:shape style="position:absolute;left:5294;top:1103;width:50;height:37" coordorigin="5294,1103" coordsize="50,37" path="m5343,1103l5330,1103,5294,1139,5307,1139,5343,1103xe" filled="true" fillcolor="#739eca" stroked="false">
                <v:path arrowok="t"/>
                <v:fill type="solid"/>
              </v:shape>
            </v:group>
            <v:group style="position:absolute;left:5535;top:1103;width:50;height:37" coordorigin="5535,1103" coordsize="50,37">
              <v:shape style="position:absolute;left:5535;top:1103;width:50;height:37" coordorigin="5535,1103" coordsize="50,37" path="m5585,1103l5572,1103,5535,1139,5549,1139,5585,1103xe" filled="true" fillcolor="#739eca" stroked="false">
                <v:path arrowok="t"/>
                <v:fill type="solid"/>
              </v:shape>
            </v:group>
            <v:group style="position:absolute;left:5052;top:1103;width:50;height:37" coordorigin="5052,1103" coordsize="50,37">
              <v:shape style="position:absolute;left:5052;top:1103;width:50;height:37" coordorigin="5052,1103" coordsize="50,37" path="m5102,1103l5088,1103,5052,1139,5065,1139,5102,1103xe" filled="true" fillcolor="#739eca" stroked="false">
                <v:path arrowok="t"/>
                <v:fill type="solid"/>
              </v:shape>
            </v:group>
            <v:group style="position:absolute;left:5656;top:1103;width:50;height:37" coordorigin="5656,1103" coordsize="50,37">
              <v:shape style="position:absolute;left:5656;top:1103;width:50;height:37" coordorigin="5656,1103" coordsize="50,37" path="m5706,1103l5693,1103,5656,1139,5670,1139,5706,1103xe" filled="true" fillcolor="#739eca" stroked="false">
                <v:path arrowok="t"/>
                <v:fill type="solid"/>
              </v:shape>
            </v:group>
            <v:group style="position:absolute;left:5898;top:1103;width:50;height:37" coordorigin="5898,1103" coordsize="50,37">
              <v:shape style="position:absolute;left:5898;top:1103;width:50;height:37" coordorigin="5898,1103" coordsize="50,37" path="m5948,1103l5935,1103,5898,1139,5912,1139,5948,1103xe" filled="true" fillcolor="#739eca" stroked="false">
                <v:path arrowok="t"/>
                <v:fill type="solid"/>
              </v:shape>
            </v:group>
            <v:group style="position:absolute;left:6140;top:1103;width:50;height:37" coordorigin="6140,1103" coordsize="50,37">
              <v:shape style="position:absolute;left:6140;top:1103;width:50;height:37" coordorigin="6140,1103" coordsize="50,37" path="m6190,1103l6176,1103,6140,1139,6154,1139,6190,1103xe" filled="true" fillcolor="#739eca" stroked="false">
                <v:path arrowok="t"/>
                <v:fill type="solid"/>
              </v:shape>
            </v:group>
            <v:group style="position:absolute;left:6019;top:1103;width:50;height:37" coordorigin="6019,1103" coordsize="50,37">
              <v:shape style="position:absolute;left:6019;top:1103;width:50;height:37" coordorigin="6019,1103" coordsize="50,37" path="m6069,1103l6056,1103,6019,1139,6033,1139,6069,1103xe" filled="true" fillcolor="#739eca" stroked="false">
                <v:path arrowok="t"/>
                <v:fill type="solid"/>
              </v:shape>
            </v:group>
            <v:group style="position:absolute;left:6261;top:1103;width:50;height:37" coordorigin="6261,1103" coordsize="50,37">
              <v:shape style="position:absolute;left:6261;top:1103;width:50;height:37" coordorigin="6261,1103" coordsize="50,37" path="m6311,1103l6297,1103,6261,1139,6274,1139,6311,1103xe" filled="true" fillcolor="#739eca" stroked="false">
                <v:path arrowok="t"/>
                <v:fill type="solid"/>
              </v:shape>
            </v:group>
            <v:group style="position:absolute;left:5777;top:1103;width:50;height:37" coordorigin="5777,1103" coordsize="50,37">
              <v:shape style="position:absolute;left:5777;top:1103;width:50;height:37" coordorigin="5777,1103" coordsize="50,37" path="m5827,1103l5814,1103,5777,1139,5791,1139,5827,1103xe" filled="true" fillcolor="#739eca" stroked="false">
                <v:path arrowok="t"/>
                <v:fill type="solid"/>
              </v:shape>
            </v:group>
            <v:group style="position:absolute;left:6382;top:1103;width:50;height:37" coordorigin="6382,1103" coordsize="50,37">
              <v:shape style="position:absolute;left:6382;top:1103;width:50;height:37" coordorigin="6382,1103" coordsize="50,37" path="m6432,1103l6418,1103,6382,1139,6395,1139,6432,1103xe" filled="true" fillcolor="#739ec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4C4D4F"/>
          <w:w w:val="115"/>
          <w:sz w:val="18"/>
        </w:rPr>
        <w:t>Include up-to-date local/national resources where readers/viewers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can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find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treatment,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information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 </w:t>
      </w:r>
      <w:r>
        <w:rPr>
          <w:rFonts w:ascii="Arial"/>
          <w:color w:val="4C4D4F"/>
          <w:w w:val="115"/>
          <w:sz w:val="18"/>
        </w:rPr>
        <w:t>advice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that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promotes</w:t>
      </w:r>
      <w:r>
        <w:rPr>
          <w:rFonts w:ascii="Arial"/>
          <w:color w:val="4C4D4F"/>
          <w:spacing w:val="-2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help-seeking.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Heading1"/>
        <w:spacing w:line="300" w:lineRule="auto" w:before="79"/>
        <w:ind w:right="5279"/>
        <w:jc w:val="left"/>
        <w:rPr>
          <w:b w:val="0"/>
          <w:bCs w:val="0"/>
        </w:rPr>
      </w:pPr>
      <w:r>
        <w:rPr/>
        <w:pict>
          <v:group style="position:absolute;margin-left:12.6375pt;margin-top:6.615099pt;width:35.6pt;height:30.55pt;mso-position-horizontal-relative:page;mso-position-vertical-relative:paragraph;z-index:1312" coordorigin="253,132" coordsize="712,611">
            <v:group style="position:absolute;left:253;top:132;width:570;height:359" coordorigin="253,132" coordsize="570,359">
              <v:shape style="position:absolute;left:253;top:132;width:570;height:359" coordorigin="253,132" coordsize="570,359" path="m763,132l312,132,289,137,270,150,257,168,253,191,253,432,257,455,270,474,289,487,312,491,763,491,786,487,805,474,817,455,822,432,822,191,817,168,805,150,786,137,763,132xe" filled="true" fillcolor="#0065a4" stroked="false">
                <v:path arrowok="t"/>
                <v:fill type="solid"/>
              </v:shape>
            </v:group>
            <v:group style="position:absolute;left:315;top:447;width:139;height:141" coordorigin="315,447" coordsize="139,141">
              <v:shape style="position:absolute;left:315;top:447;width:139;height:141" coordorigin="315,447" coordsize="139,141" path="m315,447l453,588,453,449,315,447xe" filled="true" fillcolor="#0065a4" stroked="false">
                <v:path arrowok="t"/>
                <v:fill type="solid"/>
              </v:shape>
            </v:group>
            <v:group style="position:absolute;left:525;top:345;width:427;height:363" coordorigin="525,345" coordsize="427,363">
              <v:shape style="position:absolute;left:525;top:345;width:427;height:363" coordorigin="525,345" coordsize="427,363" path="m847,624l773,624,773,708,847,624xe" filled="true" fillcolor="#dee1bd" stroked="false">
                <v:path arrowok="t"/>
                <v:fill type="solid"/>
              </v:shape>
              <v:shape style="position:absolute;left:525;top:345;width:427;height:363" coordorigin="525,345" coordsize="427,363" path="m897,345l580,345,558,349,541,361,529,379,525,400,525,569,529,590,541,608,558,619,580,624,897,624,918,619,935,608,947,590,951,569,951,400,947,379,935,361,918,349,897,345xe" filled="true" fillcolor="#dee1bd" stroked="false">
                <v:path arrowok="t"/>
                <v:fill type="solid"/>
              </v:shape>
            </v:group>
            <v:group style="position:absolute;left:512;top:332;width:453;height:412" coordorigin="512,332" coordsize="453,412">
              <v:shape style="position:absolute;left:512;top:332;width:453;height:412" coordorigin="512,332" coordsize="453,412" path="m897,332l580,332,553,337,532,352,517,373,512,400,512,569,517,596,532,617,553,632,580,637,759,637,759,743,822,673,786,673,786,610,580,610,564,607,551,598,542,585,538,569,538,400,542,384,551,371,564,362,580,359,949,359,945,352,923,337,897,332xe" filled="true" fillcolor="#ffffff" stroked="false">
                <v:path arrowok="t"/>
                <v:fill type="solid"/>
              </v:shape>
              <v:shape style="position:absolute;left:512;top:332;width:453;height:412" coordorigin="512,332" coordsize="453,412" path="m949,359l897,359,913,362,926,371,935,384,938,400,938,569,935,585,926,598,913,607,897,610,841,610,786,673,822,673,853,637,897,637,923,632,945,617,959,596,965,569,965,400,959,373,949,35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65A4"/>
          <w:w w:val="115"/>
        </w:rPr>
        <w:t>SUGGESTIONS FOR ONLINE MEDIA, </w:t>
      </w:r>
      <w:r>
        <w:rPr>
          <w:color w:val="0065A4"/>
          <w:spacing w:val="-3"/>
          <w:w w:val="115"/>
        </w:rPr>
        <w:t>MESSAGE </w:t>
      </w:r>
      <w:r>
        <w:rPr>
          <w:color w:val="0065A4"/>
          <w:spacing w:val="-3"/>
          <w:w w:val="115"/>
        </w:rPr>
      </w:r>
      <w:r>
        <w:rPr>
          <w:color w:val="0065A4"/>
          <w:w w:val="115"/>
        </w:rPr>
        <w:t>BOARDS, BLOGGERS &amp; CITIZEN</w:t>
      </w:r>
      <w:r>
        <w:rPr>
          <w:color w:val="0065A4"/>
          <w:spacing w:val="17"/>
          <w:w w:val="115"/>
        </w:rPr>
        <w:t> </w:t>
      </w:r>
      <w:r>
        <w:rPr>
          <w:color w:val="0065A4"/>
          <w:w w:val="115"/>
        </w:rPr>
        <w:t>JOURNALISTS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88" w:after="0"/>
        <w:ind w:left="1440" w:right="484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Bloggers, citizen journalists and public commentators can help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reduce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risk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contagion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with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posts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links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to</w:t>
      </w:r>
      <w:r>
        <w:rPr>
          <w:rFonts w:ascii="Arial"/>
          <w:color w:val="4C4D4F"/>
          <w:spacing w:val="-9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treatment </w:t>
      </w:r>
      <w:r>
        <w:rPr>
          <w:rFonts w:ascii="Arial"/>
          <w:color w:val="4C4D4F"/>
          <w:spacing w:val="-3"/>
          <w:w w:val="115"/>
          <w:sz w:val="18"/>
        </w:rPr>
      </w:r>
      <w:r>
        <w:rPr>
          <w:rFonts w:ascii="Arial"/>
          <w:color w:val="4C4D4F"/>
          <w:w w:val="115"/>
          <w:sz w:val="18"/>
        </w:rPr>
        <w:t>services,</w:t>
      </w:r>
      <w:r>
        <w:rPr>
          <w:rFonts w:ascii="Arial"/>
          <w:color w:val="4C4D4F"/>
          <w:spacing w:val="-3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warning</w:t>
      </w:r>
      <w:r>
        <w:rPr>
          <w:rFonts w:ascii="Arial"/>
          <w:color w:val="4C4D4F"/>
          <w:spacing w:val="-3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signs</w:t>
      </w:r>
      <w:r>
        <w:rPr>
          <w:rFonts w:ascii="Arial"/>
          <w:color w:val="4C4D4F"/>
          <w:spacing w:val="-3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3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suicide</w:t>
      </w:r>
      <w:r>
        <w:rPr>
          <w:rFonts w:ascii="Arial"/>
          <w:color w:val="4C4D4F"/>
          <w:spacing w:val="-3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hotlines.</w:t>
      </w:r>
      <w:r>
        <w:rPr>
          <w:rFonts w:ascii="Arial"/>
          <w:sz w:val="18"/>
        </w:rPr>
      </w:r>
    </w:p>
    <w:p>
      <w:pPr>
        <w:spacing w:after="0" w:line="324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2240" w:h="15840"/>
          <w:pgMar w:top="0" w:bottom="280" w:left="0" w:right="600"/>
        </w:sectPr>
      </w:pP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118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Include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stories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of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hope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spacing w:val="-4"/>
          <w:w w:val="115"/>
          <w:sz w:val="18"/>
        </w:rPr>
        <w:t>recovery,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information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on</w:t>
      </w:r>
      <w:r>
        <w:rPr>
          <w:rFonts w:ascii="Arial"/>
          <w:color w:val="4C4D4F"/>
          <w:spacing w:val="-11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how </w:t>
      </w:r>
      <w:r>
        <w:rPr>
          <w:rFonts w:ascii="Arial"/>
          <w:color w:val="4C4D4F"/>
          <w:w w:val="115"/>
          <w:sz w:val="18"/>
        </w:rPr>
        <w:t>to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spacing w:val="-3"/>
          <w:w w:val="115"/>
          <w:sz w:val="18"/>
        </w:rPr>
        <w:t>overcome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suicidal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thinking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increase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coping</w:t>
      </w:r>
      <w:r>
        <w:rPr>
          <w:rFonts w:ascii="Arial"/>
          <w:color w:val="4C4D4F"/>
          <w:spacing w:val="-18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skills.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4C4D4F"/>
          <w:w w:val="115"/>
          <w:sz w:val="18"/>
        </w:rPr>
        <w:t>The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potential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for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online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reports,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photos/videos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10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stories</w:t>
      </w:r>
      <w:r>
        <w:rPr>
          <w:rFonts w:ascii="Arial"/>
          <w:color w:val="4C4D4F"/>
          <w:w w:val="110"/>
          <w:sz w:val="18"/>
        </w:rPr>
        <w:t> </w:t>
      </w:r>
      <w:r>
        <w:rPr>
          <w:rFonts w:ascii="Arial"/>
          <w:color w:val="4C4D4F"/>
          <w:spacing w:val="-3"/>
          <w:w w:val="145"/>
          <w:sz w:val="18"/>
        </w:rPr>
      </w:r>
      <w:r>
        <w:rPr>
          <w:rFonts w:ascii="Arial"/>
          <w:color w:val="4C4D4F"/>
          <w:w w:val="115"/>
          <w:sz w:val="18"/>
        </w:rPr>
        <w:t>to go viral makes it vital that online </w:t>
      </w:r>
      <w:r>
        <w:rPr>
          <w:rFonts w:ascii="Arial"/>
          <w:color w:val="4C4D4F"/>
          <w:spacing w:val="-3"/>
          <w:w w:val="115"/>
          <w:sz w:val="18"/>
        </w:rPr>
        <w:t>coverage </w:t>
      </w:r>
      <w:r>
        <w:rPr>
          <w:rFonts w:ascii="Arial"/>
          <w:color w:val="4C4D4F"/>
          <w:w w:val="115"/>
          <w:sz w:val="18"/>
        </w:rPr>
        <w:t>of suicide </w:t>
      </w:r>
      <w:r>
        <w:rPr>
          <w:rFonts w:ascii="Arial"/>
          <w:color w:val="4C4D4F"/>
          <w:w w:val="115"/>
          <w:sz w:val="18"/>
        </w:rPr>
        <w:t>follow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site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or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industry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safety</w:t>
      </w:r>
      <w:r>
        <w:rPr>
          <w:rFonts w:ascii="Arial"/>
          <w:color w:val="4C4D4F"/>
          <w:spacing w:val="-13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recommendations.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24" w:lineRule="auto" w:before="92" w:after="0"/>
        <w:ind w:left="1440" w:right="16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-.925pt;margin-top:83.996994pt;width:325.9pt;height:12.7pt;mso-position-horizontal-relative:page;mso-position-vertical-relative:paragraph;z-index:-29320" coordorigin="-19,1680" coordsize="6518,254">
            <v:group style="position:absolute;left:0;top:1754;width:6481;height:180" coordorigin="0,1754" coordsize="6481,180">
              <v:shape style="position:absolute;left:0;top:1754;width:6481;height:180" coordorigin="0,1754" coordsize="6481,180" path="m0,1934l6480,1934,6480,1754,0,1754,0,1934xe" filled="true" fillcolor="#dee1bd" stroked="false">
                <v:path arrowok="t"/>
                <v:fill type="solid"/>
              </v:shape>
            </v:group>
            <v:group style="position:absolute;left:0;top:1754;width:71;height:71" coordorigin="0,1754" coordsize="71,71">
              <v:shape style="position:absolute;left:0;top:1754;width:71;height:71" coordorigin="0,1754" coordsize="71,71" path="m70,1754l57,1754,0,1811,0,1824,70,1754xe" filled="true" fillcolor="#eceedb" stroked="false">
                <v:path arrowok="t"/>
                <v:fill type="solid"/>
              </v:shape>
            </v:group>
            <v:group style="position:absolute;left:0;top:1754;width:192;height:180" coordorigin="0,1754" coordsize="192,180">
              <v:shape style="position:absolute;left:0;top:1754;width:192;height:180" coordorigin="0,1754" coordsize="192,180" path="m191,1754l178,1754,0,1931,0,1934,11,1934,191,1754xe" filled="true" fillcolor="#eceedb" stroked="false">
                <v:path arrowok="t"/>
                <v:fill type="solid"/>
              </v:shape>
            </v:group>
            <v:group style="position:absolute;left:119;top:1754;width:194;height:180" coordorigin="119,1754" coordsize="194,180">
              <v:shape style="position:absolute;left:119;top:1754;width:194;height:180" coordorigin="119,1754" coordsize="194,180" path="m312,1754l299,1754,119,1934,132,1934,312,1754xe" filled="true" fillcolor="#eceedb" stroked="false">
                <v:path arrowok="t"/>
                <v:fill type="solid"/>
              </v:shape>
            </v:group>
            <v:group style="position:absolute;left:361;top:1754;width:194;height:180" coordorigin="361,1754" coordsize="194,180">
              <v:shape style="position:absolute;left:361;top:1754;width:194;height:180" coordorigin="361,1754" coordsize="194,180" path="m554,1754l541,1754,361,1934,374,1934,554,1754xe" filled="true" fillcolor="#eceedb" stroked="false">
                <v:path arrowok="t"/>
                <v:fill type="solid"/>
              </v:shape>
            </v:group>
            <v:group style="position:absolute;left:602;top:1754;width:194;height:180" coordorigin="602,1754" coordsize="194,180">
              <v:shape style="position:absolute;left:602;top:1754;width:194;height:180" coordorigin="602,1754" coordsize="194,180" path="m796,1754l782,1754,602,1934,616,1934,796,1754xe" filled="true" fillcolor="#eceedb" stroked="false">
                <v:path arrowok="t"/>
                <v:fill type="solid"/>
              </v:shape>
            </v:group>
            <v:group style="position:absolute;left:481;top:1754;width:194;height:180" coordorigin="481,1754" coordsize="194,180">
              <v:shape style="position:absolute;left:481;top:1754;width:194;height:180" coordorigin="481,1754" coordsize="194,180" path="m675,1754l661,1754,481,1934,495,1934,675,1754xe" filled="true" fillcolor="#eceedb" stroked="false">
                <v:path arrowok="t"/>
                <v:fill type="solid"/>
              </v:shape>
            </v:group>
            <v:group style="position:absolute;left:723;top:1754;width:194;height:180" coordorigin="723,1754" coordsize="194,180">
              <v:shape style="position:absolute;left:723;top:1754;width:194;height:180" coordorigin="723,1754" coordsize="194,180" path="m917,1754l903,1754,723,1934,737,1934,917,1754xe" filled="true" fillcolor="#eceedb" stroked="false">
                <v:path arrowok="t"/>
                <v:fill type="solid"/>
              </v:shape>
            </v:group>
            <v:group style="position:absolute;left:240;top:1754;width:194;height:180" coordorigin="240,1754" coordsize="194,180">
              <v:shape style="position:absolute;left:240;top:1754;width:194;height:180" coordorigin="240,1754" coordsize="194,180" path="m433,1754l420,1754,240,1934,253,1934,433,1754xe" filled="true" fillcolor="#eceedb" stroked="false">
                <v:path arrowok="t"/>
                <v:fill type="solid"/>
              </v:shape>
            </v:group>
            <v:group style="position:absolute;left:844;top:1754;width:194;height:180" coordorigin="844,1754" coordsize="194,180">
              <v:shape style="position:absolute;left:844;top:1754;width:194;height:180" coordorigin="844,1754" coordsize="194,180" path="m1038,1754l1024,1754,844,1934,858,1934,1038,1754xe" filled="true" fillcolor="#eceedb" stroked="false">
                <v:path arrowok="t"/>
                <v:fill type="solid"/>
              </v:shape>
            </v:group>
            <v:group style="position:absolute;left:1086;top:1754;width:194;height:180" coordorigin="1086,1754" coordsize="194,180">
              <v:shape style="position:absolute;left:1086;top:1754;width:194;height:180" coordorigin="1086,1754" coordsize="194,180" path="m1280,1754l1266,1754,1086,1934,1100,1934,1280,1754xe" filled="true" fillcolor="#eceedb" stroked="false">
                <v:path arrowok="t"/>
                <v:fill type="solid"/>
              </v:shape>
            </v:group>
            <v:group style="position:absolute;left:1328;top:1754;width:194;height:180" coordorigin="1328,1754" coordsize="194,180">
              <v:shape style="position:absolute;left:1328;top:1754;width:194;height:180" coordorigin="1328,1754" coordsize="194,180" path="m1521,1754l1508,1754,1328,1934,1341,1934,1521,1754xe" filled="true" fillcolor="#eceedb" stroked="false">
                <v:path arrowok="t"/>
                <v:fill type="solid"/>
              </v:shape>
            </v:group>
            <v:group style="position:absolute;left:1207;top:1754;width:194;height:180" coordorigin="1207,1754" coordsize="194,180">
              <v:shape style="position:absolute;left:1207;top:1754;width:194;height:180" coordorigin="1207,1754" coordsize="194,180" path="m1400,1754l1387,1754,1207,1934,1220,1934,1400,1754xe" filled="true" fillcolor="#eceedb" stroked="false">
                <v:path arrowok="t"/>
                <v:fill type="solid"/>
              </v:shape>
            </v:group>
            <v:group style="position:absolute;left:1449;top:1754;width:194;height:180" coordorigin="1449,1754" coordsize="194,180">
              <v:shape style="position:absolute;left:1449;top:1754;width:194;height:180" coordorigin="1449,1754" coordsize="194,180" path="m1642,1754l1629,1754,1449,1934,1462,1934,1642,1754xe" filled="true" fillcolor="#eceedb" stroked="false">
                <v:path arrowok="t"/>
                <v:fill type="solid"/>
              </v:shape>
            </v:group>
            <v:group style="position:absolute;left:965;top:1754;width:194;height:180" coordorigin="965,1754" coordsize="194,180">
              <v:shape style="position:absolute;left:965;top:1754;width:194;height:180" coordorigin="965,1754" coordsize="194,180" path="m1159,1754l1145,1754,965,1934,979,1934,1159,1754xe" filled="true" fillcolor="#eceedb" stroked="false">
                <v:path arrowok="t"/>
                <v:fill type="solid"/>
              </v:shape>
            </v:group>
            <v:group style="position:absolute;left:1570;top:1754;width:194;height:180" coordorigin="1570,1754" coordsize="194,180">
              <v:shape style="position:absolute;left:1570;top:1754;width:194;height:180" coordorigin="1570,1754" coordsize="194,180" path="m1763,1754l1750,1754,1570,1934,1583,1934,1763,1754xe" filled="true" fillcolor="#eceedb" stroked="false">
                <v:path arrowok="t"/>
                <v:fill type="solid"/>
              </v:shape>
            </v:group>
            <v:group style="position:absolute;left:1812;top:1754;width:194;height:180" coordorigin="1812,1754" coordsize="194,180">
              <v:shape style="position:absolute;left:1812;top:1754;width:194;height:180" coordorigin="1812,1754" coordsize="194,180" path="m2005,1754l1992,1754,1812,1934,1825,1934,2005,1754xe" filled="true" fillcolor="#eceedb" stroked="false">
                <v:path arrowok="t"/>
                <v:fill type="solid"/>
              </v:shape>
            </v:group>
            <v:group style="position:absolute;left:2054;top:1754;width:194;height:180" coordorigin="2054,1754" coordsize="194,180">
              <v:shape style="position:absolute;left:2054;top:1754;width:194;height:180" coordorigin="2054,1754" coordsize="194,180" path="m2247,1754l2234,1754,2054,1934,2067,1934,2247,1754xe" filled="true" fillcolor="#eceedb" stroked="false">
                <v:path arrowok="t"/>
                <v:fill type="solid"/>
              </v:shape>
            </v:group>
            <v:group style="position:absolute;left:1933;top:1754;width:194;height:180" coordorigin="1933,1754" coordsize="194,180">
              <v:shape style="position:absolute;left:1933;top:1754;width:194;height:180" coordorigin="1933,1754" coordsize="194,180" path="m2126,1754l2113,1754,1933,1934,1946,1934,2126,1754xe" filled="true" fillcolor="#eceedb" stroked="false">
                <v:path arrowok="t"/>
                <v:fill type="solid"/>
              </v:shape>
            </v:group>
            <v:group style="position:absolute;left:2174;top:1754;width:194;height:180" coordorigin="2174,1754" coordsize="194,180">
              <v:shape style="position:absolute;left:2174;top:1754;width:194;height:180" coordorigin="2174,1754" coordsize="194,180" path="m2368,1754l2354,1754,2174,1934,2188,1934,2368,1754xe" filled="true" fillcolor="#eceedb" stroked="false">
                <v:path arrowok="t"/>
                <v:fill type="solid"/>
              </v:shape>
            </v:group>
            <v:group style="position:absolute;left:1691;top:1754;width:194;height:180" coordorigin="1691,1754" coordsize="194,180">
              <v:shape style="position:absolute;left:1691;top:1754;width:194;height:180" coordorigin="1691,1754" coordsize="194,180" path="m1884,1754l1871,1754,1691,1934,1704,1934,1884,1754xe" filled="true" fillcolor="#eceedb" stroked="false">
                <v:path arrowok="t"/>
                <v:fill type="solid"/>
              </v:shape>
            </v:group>
            <v:group style="position:absolute;left:2295;top:1754;width:194;height:180" coordorigin="2295,1754" coordsize="194,180">
              <v:shape style="position:absolute;left:2295;top:1754;width:194;height:180" coordorigin="2295,1754" coordsize="194,180" path="m2489,1754l2475,1754,2295,1934,2309,1934,2489,1754xe" filled="true" fillcolor="#eceedb" stroked="false">
                <v:path arrowok="t"/>
                <v:fill type="solid"/>
              </v:shape>
            </v:group>
            <v:group style="position:absolute;left:2537;top:1754;width:194;height:180" coordorigin="2537,1754" coordsize="194,180">
              <v:shape style="position:absolute;left:2537;top:1754;width:194;height:180" coordorigin="2537,1754" coordsize="194,180" path="m2731,1754l2717,1754,2537,1934,2551,1934,2731,1754xe" filled="true" fillcolor="#eceedb" stroked="false">
                <v:path arrowok="t"/>
                <v:fill type="solid"/>
              </v:shape>
            </v:group>
            <v:group style="position:absolute;left:2779;top:1754;width:194;height:180" coordorigin="2779,1754" coordsize="194,180">
              <v:shape style="position:absolute;left:2779;top:1754;width:194;height:180" coordorigin="2779,1754" coordsize="194,180" path="m2973,1754l2959,1754,2779,1934,2793,1934,2973,1754xe" filled="true" fillcolor="#eceedb" stroked="false">
                <v:path arrowok="t"/>
                <v:fill type="solid"/>
              </v:shape>
            </v:group>
            <v:group style="position:absolute;left:2658;top:1754;width:194;height:180" coordorigin="2658,1754" coordsize="194,180">
              <v:shape style="position:absolute;left:2658;top:1754;width:194;height:180" coordorigin="2658,1754" coordsize="194,180" path="m2852,1754l2838,1754,2658,1934,2672,1934,2852,1754xe" filled="true" fillcolor="#eceedb" stroked="false">
                <v:path arrowok="t"/>
                <v:fill type="solid"/>
              </v:shape>
            </v:group>
            <v:group style="position:absolute;left:2900;top:1754;width:194;height:180" coordorigin="2900,1754" coordsize="194,180">
              <v:shape style="position:absolute;left:2900;top:1754;width:194;height:180" coordorigin="2900,1754" coordsize="194,180" path="m3093,1754l3080,1754,2900,1934,2913,1934,3093,1754xe" filled="true" fillcolor="#eceedb" stroked="false">
                <v:path arrowok="t"/>
                <v:fill type="solid"/>
              </v:shape>
            </v:group>
            <v:group style="position:absolute;left:2416;top:1754;width:194;height:180" coordorigin="2416,1754" coordsize="194,180">
              <v:shape style="position:absolute;left:2416;top:1754;width:194;height:180" coordorigin="2416,1754" coordsize="194,180" path="m2610,1754l2596,1754,2416,1934,2430,1934,2610,1754xe" filled="true" fillcolor="#eceedb" stroked="false">
                <v:path arrowok="t"/>
                <v:fill type="solid"/>
              </v:shape>
            </v:group>
            <v:group style="position:absolute;left:3021;top:1754;width:194;height:180" coordorigin="3021,1754" coordsize="194,180">
              <v:shape style="position:absolute;left:3021;top:1754;width:194;height:180" coordorigin="3021,1754" coordsize="194,180" path="m3214,1754l3201,1754,3021,1934,3034,1934,3214,1754xe" filled="true" fillcolor="#eceedb" stroked="false">
                <v:path arrowok="t"/>
                <v:fill type="solid"/>
              </v:shape>
            </v:group>
            <v:group style="position:absolute;left:3142;top:1754;width:194;height:180" coordorigin="3142,1754" coordsize="194,180">
              <v:shape style="position:absolute;left:3142;top:1754;width:194;height:180" coordorigin="3142,1754" coordsize="194,180" path="m3335,1754l3322,1754,3142,1934,3155,1934,3335,1754xe" filled="true" fillcolor="#eceedb" stroked="false">
                <v:path arrowok="t"/>
                <v:fill type="solid"/>
              </v:shape>
            </v:group>
            <v:group style="position:absolute;left:3263;top:1754;width:194;height:180" coordorigin="3263,1754" coordsize="194,180">
              <v:shape style="position:absolute;left:3263;top:1754;width:194;height:180" coordorigin="3263,1754" coordsize="194,180" path="m3456,1754l3443,1754,3263,1934,3276,1934,3456,1754xe" filled="true" fillcolor="#eceedb" stroked="false">
                <v:path arrowok="t"/>
                <v:fill type="solid"/>
              </v:shape>
            </v:group>
            <v:group style="position:absolute;left:3505;top:1754;width:194;height:180" coordorigin="3505,1754" coordsize="194,180">
              <v:shape style="position:absolute;left:3505;top:1754;width:194;height:180" coordorigin="3505,1754" coordsize="194,180" path="m3698,1754l3685,1754,3505,1934,3518,1934,3698,1754xe" filled="true" fillcolor="#eceedb" stroked="false">
                <v:path arrowok="t"/>
                <v:fill type="solid"/>
              </v:shape>
            </v:group>
            <v:group style="position:absolute;left:3746;top:1754;width:194;height:180" coordorigin="3746,1754" coordsize="194,180">
              <v:shape style="position:absolute;left:3746;top:1754;width:194;height:180" coordorigin="3746,1754" coordsize="194,180" path="m3940,1754l3926,1754,3746,1934,3760,1934,3940,1754xe" filled="true" fillcolor="#eceedb" stroked="false">
                <v:path arrowok="t"/>
                <v:fill type="solid"/>
              </v:shape>
            </v:group>
            <v:group style="position:absolute;left:3626;top:1754;width:194;height:180" coordorigin="3626,1754" coordsize="194,180">
              <v:shape style="position:absolute;left:3626;top:1754;width:194;height:180" coordorigin="3626,1754" coordsize="194,180" path="m3819,1754l3806,1754,3626,1934,3639,1934,3819,1754xe" filled="true" fillcolor="#eceedb" stroked="false">
                <v:path arrowok="t"/>
                <v:fill type="solid"/>
              </v:shape>
            </v:group>
            <v:group style="position:absolute;left:3867;top:1754;width:194;height:180" coordorigin="3867,1754" coordsize="194,180">
              <v:shape style="position:absolute;left:3867;top:1754;width:194;height:180" coordorigin="3867,1754" coordsize="194,180" path="m4061,1754l4047,1754,3867,1934,3881,1934,4061,1754xe" filled="true" fillcolor="#eceedb" stroked="false">
                <v:path arrowok="t"/>
                <v:fill type="solid"/>
              </v:shape>
            </v:group>
            <v:group style="position:absolute;left:3384;top:1754;width:194;height:180" coordorigin="3384,1754" coordsize="194,180">
              <v:shape style="position:absolute;left:3384;top:1754;width:194;height:180" coordorigin="3384,1754" coordsize="194,180" path="m3577,1754l3564,1754,3384,1934,3397,1934,3577,1754xe" filled="true" fillcolor="#eceedb" stroked="false">
                <v:path arrowok="t"/>
                <v:fill type="solid"/>
              </v:shape>
            </v:group>
            <v:group style="position:absolute;left:3988;top:1754;width:194;height:180" coordorigin="3988,1754" coordsize="194,180">
              <v:shape style="position:absolute;left:3988;top:1754;width:194;height:180" coordorigin="3988,1754" coordsize="194,180" path="m4182,1754l4168,1754,3988,1934,4002,1934,4182,1754xe" filled="true" fillcolor="#eceedb" stroked="false">
                <v:path arrowok="t"/>
                <v:fill type="solid"/>
              </v:shape>
            </v:group>
            <v:group style="position:absolute;left:4230;top:1754;width:194;height:180" coordorigin="4230,1754" coordsize="194,180">
              <v:shape style="position:absolute;left:4230;top:1754;width:194;height:180" coordorigin="4230,1754" coordsize="194,180" path="m4424,1754l4410,1754,4230,1934,4244,1934,4424,1754xe" filled="true" fillcolor="#eceedb" stroked="false">
                <v:path arrowok="t"/>
                <v:fill type="solid"/>
              </v:shape>
            </v:group>
            <v:group style="position:absolute;left:4472;top:1754;width:194;height:180" coordorigin="4472,1754" coordsize="194,180">
              <v:shape style="position:absolute;left:4472;top:1754;width:194;height:180" coordorigin="4472,1754" coordsize="194,180" path="m4665,1754l4652,1754,4472,1934,4485,1934,4665,1754xe" filled="true" fillcolor="#eceedb" stroked="false">
                <v:path arrowok="t"/>
                <v:fill type="solid"/>
              </v:shape>
            </v:group>
            <v:group style="position:absolute;left:4351;top:1754;width:194;height:180" coordorigin="4351,1754" coordsize="194,180">
              <v:shape style="position:absolute;left:4351;top:1754;width:194;height:180" coordorigin="4351,1754" coordsize="194,180" path="m4545,1754l4531,1754,4351,1934,4365,1934,4545,1754xe" filled="true" fillcolor="#eceedb" stroked="false">
                <v:path arrowok="t"/>
                <v:fill type="solid"/>
              </v:shape>
            </v:group>
            <v:group style="position:absolute;left:4593;top:1754;width:194;height:180" coordorigin="4593,1754" coordsize="194,180">
              <v:shape style="position:absolute;left:4593;top:1754;width:194;height:180" coordorigin="4593,1754" coordsize="194,180" path="m4786,1754l4773,1754,4593,1934,4606,1934,4786,1754xe" filled="true" fillcolor="#eceedb" stroked="false">
                <v:path arrowok="t"/>
                <v:fill type="solid"/>
              </v:shape>
            </v:group>
            <v:group style="position:absolute;left:4109;top:1754;width:194;height:180" coordorigin="4109,1754" coordsize="194,180">
              <v:shape style="position:absolute;left:4109;top:1754;width:194;height:180" coordorigin="4109,1754" coordsize="194,180" path="m4303,1754l4289,1754,4109,1934,4123,1934,4303,1754xe" filled="true" fillcolor="#eceedb" stroked="false">
                <v:path arrowok="t"/>
                <v:fill type="solid"/>
              </v:shape>
            </v:group>
            <v:group style="position:absolute;left:4714;top:1754;width:194;height:180" coordorigin="4714,1754" coordsize="194,180">
              <v:shape style="position:absolute;left:4714;top:1754;width:194;height:180" coordorigin="4714,1754" coordsize="194,180" path="m4907,1754l4894,1754,4714,1934,4727,1934,4907,1754xe" filled="true" fillcolor="#eceedb" stroked="false">
                <v:path arrowok="t"/>
                <v:fill type="solid"/>
              </v:shape>
            </v:group>
            <v:group style="position:absolute;left:4956;top:1754;width:194;height:180" coordorigin="4956,1754" coordsize="194,180">
              <v:shape style="position:absolute;left:4956;top:1754;width:194;height:180" coordorigin="4956,1754" coordsize="194,180" path="m5149,1754l5136,1754,4956,1934,4969,1934,5149,1754xe" filled="true" fillcolor="#eceedb" stroked="false">
                <v:path arrowok="t"/>
                <v:fill type="solid"/>
              </v:shape>
            </v:group>
            <v:group style="position:absolute;left:5198;top:1754;width:194;height:180" coordorigin="5198,1754" coordsize="194,180">
              <v:shape style="position:absolute;left:5198;top:1754;width:194;height:180" coordorigin="5198,1754" coordsize="194,180" path="m5391,1754l5378,1754,5198,1934,5211,1934,5391,1754xe" filled="true" fillcolor="#eceedb" stroked="false">
                <v:path arrowok="t"/>
                <v:fill type="solid"/>
              </v:shape>
            </v:group>
            <v:group style="position:absolute;left:5077;top:1754;width:194;height:180" coordorigin="5077,1754" coordsize="194,180">
              <v:shape style="position:absolute;left:5077;top:1754;width:194;height:180" coordorigin="5077,1754" coordsize="194,180" path="m5270,1754l5257,1754,5077,1934,5090,1934,5270,1754xe" filled="true" fillcolor="#eceedb" stroked="false">
                <v:path arrowok="t"/>
                <v:fill type="solid"/>
              </v:shape>
            </v:group>
            <v:group style="position:absolute;left:5318;top:1754;width:194;height:180" coordorigin="5318,1754" coordsize="194,180">
              <v:shape style="position:absolute;left:5318;top:1754;width:194;height:180" coordorigin="5318,1754" coordsize="194,180" path="m5512,1754l5498,1754,5318,1934,5332,1934,5512,1754xe" filled="true" fillcolor="#eceedb" stroked="false">
                <v:path arrowok="t"/>
                <v:fill type="solid"/>
              </v:shape>
            </v:group>
            <v:group style="position:absolute;left:4835;top:1754;width:194;height:180" coordorigin="4835,1754" coordsize="194,180">
              <v:shape style="position:absolute;left:4835;top:1754;width:194;height:180" coordorigin="4835,1754" coordsize="194,180" path="m5028,1754l5015,1754,4835,1934,4848,1934,5028,1754xe" filled="true" fillcolor="#eceedb" stroked="false">
                <v:path arrowok="t"/>
                <v:fill type="solid"/>
              </v:shape>
            </v:group>
            <v:group style="position:absolute;left:5439;top:1754;width:194;height:180" coordorigin="5439,1754" coordsize="194,180">
              <v:shape style="position:absolute;left:5439;top:1754;width:194;height:180" coordorigin="5439,1754" coordsize="194,180" path="m5633,1754l5619,1754,5439,1934,5453,1934,5633,1754xe" filled="true" fillcolor="#eceedb" stroked="false">
                <v:path arrowok="t"/>
                <v:fill type="solid"/>
              </v:shape>
            </v:group>
            <v:group style="position:absolute;left:5681;top:1754;width:194;height:180" coordorigin="5681,1754" coordsize="194,180">
              <v:shape style="position:absolute;left:5681;top:1754;width:194;height:180" coordorigin="5681,1754" coordsize="194,180" path="m5875,1754l5861,1754,5681,1934,5695,1934,5875,1754xe" filled="true" fillcolor="#eceedb" stroked="false">
                <v:path arrowok="t"/>
                <v:fill type="solid"/>
              </v:shape>
            </v:group>
            <v:group style="position:absolute;left:5923;top:1754;width:194;height:180" coordorigin="5923,1754" coordsize="194,180">
              <v:shape style="position:absolute;left:5923;top:1754;width:194;height:180" coordorigin="5923,1754" coordsize="194,180" path="m6117,1754l6103,1754,5923,1934,5937,1934,6117,1754xe" filled="true" fillcolor="#eceedb" stroked="false">
                <v:path arrowok="t"/>
                <v:fill type="solid"/>
              </v:shape>
            </v:group>
            <v:group style="position:absolute;left:5802;top:1754;width:194;height:180" coordorigin="5802,1754" coordsize="194,180">
              <v:shape style="position:absolute;left:5802;top:1754;width:194;height:180" coordorigin="5802,1754" coordsize="194,180" path="m5996,1754l5982,1754,5802,1934,5816,1934,5996,1754xe" filled="true" fillcolor="#eceedb" stroked="false">
                <v:path arrowok="t"/>
                <v:fill type="solid"/>
              </v:shape>
            </v:group>
            <v:group style="position:absolute;left:6044;top:1754;width:194;height:180" coordorigin="6044,1754" coordsize="194,180">
              <v:shape style="position:absolute;left:6044;top:1754;width:194;height:180" coordorigin="6044,1754" coordsize="194,180" path="m6237,1754l6224,1754,6044,1934,6057,1934,6237,1754xe" filled="true" fillcolor="#eceedb" stroked="false">
                <v:path arrowok="t"/>
                <v:fill type="solid"/>
              </v:shape>
            </v:group>
            <v:group style="position:absolute;left:5560;top:1754;width:194;height:180" coordorigin="5560,1754" coordsize="194,180">
              <v:shape style="position:absolute;left:5560;top:1754;width:194;height:180" coordorigin="5560,1754" coordsize="194,180" path="m5754,1754l5740,1754,5560,1934,5574,1934,5754,1754xe" filled="true" fillcolor="#eceedb" stroked="false">
                <v:path arrowok="t"/>
                <v:fill type="solid"/>
              </v:shape>
            </v:group>
            <v:group style="position:absolute;left:6165;top:1754;width:194;height:180" coordorigin="6165,1754" coordsize="194,180">
              <v:shape style="position:absolute;left:6165;top:1754;width:194;height:180" coordorigin="6165,1754" coordsize="194,180" path="m6358,1754l6345,1754,6165,1934,6178,1934,6358,1754xe" filled="true" fillcolor="#eceedb" stroked="false">
                <v:path arrowok="t"/>
                <v:fill type="solid"/>
              </v:shape>
            </v:group>
            <v:group style="position:absolute;left:6407;top:1860;width:74;height:74" coordorigin="6407,1860" coordsize="74,74">
              <v:shape style="position:absolute;left:6407;top:1860;width:74;height:74" coordorigin="6407,1860" coordsize="74,74" path="m6480,1860l6407,1934,6420,1934,6480,1874,6480,1860xe" filled="true" fillcolor="#eceedb" stroked="false">
                <v:path arrowok="t"/>
                <v:fill type="solid"/>
              </v:shape>
            </v:group>
            <v:group style="position:absolute;left:6286;top:1754;width:194;height:180" coordorigin="6286,1754" coordsize="194,180">
              <v:shape style="position:absolute;left:6286;top:1754;width:194;height:180" coordorigin="6286,1754" coordsize="194,180" path="m6479,1754l6466,1754,6286,1934,6299,1934,6479,1754xe" filled="true" fillcolor="#eceedb" stroked="false">
                <v:path arrowok="t"/>
                <v:fill type="solid"/>
              </v:shape>
            </v:group>
            <v:group style="position:absolute;left:0;top:1698;width:6481;height:2" coordorigin="0,1698" coordsize="6481,2">
              <v:shape style="position:absolute;left:0;top:1698;width:6481;height:2" coordorigin="0,1698" coordsize="6481,0" path="m0,1698l6480,1698e" filled="false" stroked="true" strokeweight="1.815pt" strokecolor="#0065a4">
                <v:path arrowok="t"/>
              </v:shape>
            </v:group>
            <v:group style="position:absolute;left:94;top:1680;width:50;height:37" coordorigin="94,1680" coordsize="50,37">
              <v:shape style="position:absolute;left:94;top:1680;width:50;height:37" coordorigin="94,1680" coordsize="50,37" path="m144,1680l130,1680,94,1717,107,1717,144,1680xe" filled="true" fillcolor="#739eca" stroked="false">
                <v:path arrowok="t"/>
                <v:fill type="solid"/>
              </v:shape>
            </v:group>
            <v:group style="position:absolute;left:0;top:1680;width:23;height:23" coordorigin="0,1680" coordsize="23,23">
              <v:shape style="position:absolute;left:0;top:1680;width:23;height:23" coordorigin="0,1680" coordsize="23,23" path="m23,1680l9,1680,0,1690,0,1703,23,1680xe" filled="true" fillcolor="#739eca" stroked="false">
                <v:path arrowok="t"/>
                <v:fill type="solid"/>
              </v:shape>
            </v:group>
            <v:group style="position:absolute;left:215;top:1680;width:50;height:37" coordorigin="215,1680" coordsize="50,37">
              <v:shape style="position:absolute;left:215;top:1680;width:50;height:37" coordorigin="215,1680" coordsize="50,37" path="m265,1680l251,1680,215,1717,228,1717,265,1680xe" filled="true" fillcolor="#739eca" stroked="false">
                <v:path arrowok="t"/>
                <v:fill type="solid"/>
              </v:shape>
            </v:group>
            <v:group style="position:absolute;left:336;top:1680;width:50;height:37" coordorigin="336,1680" coordsize="50,37">
              <v:shape style="position:absolute;left:336;top:1680;width:50;height:37" coordorigin="336,1680" coordsize="50,37" path="m386,1680l372,1680,336,1717,349,1717,386,1680xe" filled="true" fillcolor="#739eca" stroked="false">
                <v:path arrowok="t"/>
                <v:fill type="solid"/>
              </v:shape>
            </v:group>
            <v:group style="position:absolute;left:578;top:1680;width:50;height:37" coordorigin="578,1680" coordsize="50,37">
              <v:shape style="position:absolute;left:578;top:1680;width:50;height:37" coordorigin="578,1680" coordsize="50,37" path="m627,1680l614,1680,578,1717,591,1717,627,1680xe" filled="true" fillcolor="#739eca" stroked="false">
                <v:path arrowok="t"/>
                <v:fill type="solid"/>
              </v:shape>
            </v:group>
            <v:group style="position:absolute;left:819;top:1680;width:50;height:37" coordorigin="819,1680" coordsize="50,37">
              <v:shape style="position:absolute;left:819;top:1680;width:50;height:37" coordorigin="819,1680" coordsize="50,37" path="m869,1680l856,1680,819,1717,833,1717,869,1680xe" filled="true" fillcolor="#739eca" stroked="false">
                <v:path arrowok="t"/>
                <v:fill type="solid"/>
              </v:shape>
            </v:group>
            <v:group style="position:absolute;left:699;top:1680;width:50;height:37" coordorigin="699,1680" coordsize="50,37">
              <v:shape style="position:absolute;left:699;top:1680;width:50;height:37" coordorigin="699,1680" coordsize="50,37" path="m748,1680l735,1680,699,1717,712,1717,748,1680xe" filled="true" fillcolor="#739eca" stroked="false">
                <v:path arrowok="t"/>
                <v:fill type="solid"/>
              </v:shape>
            </v:group>
            <v:group style="position:absolute;left:940;top:1680;width:50;height:37" coordorigin="940,1680" coordsize="50,37">
              <v:shape style="position:absolute;left:940;top:1680;width:50;height:37" coordorigin="940,1680" coordsize="50,37" path="m990,1680l977,1680,940,1717,954,1717,990,1680xe" filled="true" fillcolor="#739eca" stroked="false">
                <v:path arrowok="t"/>
                <v:fill type="solid"/>
              </v:shape>
            </v:group>
            <v:group style="position:absolute;left:457;top:1680;width:50;height:37" coordorigin="457,1680" coordsize="50,37">
              <v:shape style="position:absolute;left:457;top:1680;width:50;height:37" coordorigin="457,1680" coordsize="50,37" path="m506,1680l493,1680,457,1717,470,1717,506,1680xe" filled="true" fillcolor="#739eca" stroked="false">
                <v:path arrowok="t"/>
                <v:fill type="solid"/>
              </v:shape>
            </v:group>
            <v:group style="position:absolute;left:1061;top:1680;width:50;height:37" coordorigin="1061,1680" coordsize="50,37">
              <v:shape style="position:absolute;left:1061;top:1680;width:50;height:37" coordorigin="1061,1680" coordsize="50,37" path="m1111,1680l1098,1680,1061,1717,1075,1717,1111,1680xe" filled="true" fillcolor="#739eca" stroked="false">
                <v:path arrowok="t"/>
                <v:fill type="solid"/>
              </v:shape>
            </v:group>
            <v:group style="position:absolute;left:1303;top:1680;width:50;height:37" coordorigin="1303,1680" coordsize="50,37">
              <v:shape style="position:absolute;left:1303;top:1680;width:50;height:37" coordorigin="1303,1680" coordsize="50,37" path="m1353,1680l1339,1680,1303,1717,1317,1717,1353,1680xe" filled="true" fillcolor="#739eca" stroked="false">
                <v:path arrowok="t"/>
                <v:fill type="solid"/>
              </v:shape>
            </v:group>
            <v:group style="position:absolute;left:1545;top:1680;width:50;height:37" coordorigin="1545,1680" coordsize="50,37">
              <v:shape style="position:absolute;left:1545;top:1680;width:50;height:37" coordorigin="1545,1680" coordsize="50,37" path="m1595,1680l1581,1680,1545,1717,1558,1717,1595,1680xe" filled="true" fillcolor="#739eca" stroked="false">
                <v:path arrowok="t"/>
                <v:fill type="solid"/>
              </v:shape>
            </v:group>
            <v:group style="position:absolute;left:1424;top:1680;width:50;height:37" coordorigin="1424,1680" coordsize="50,37">
              <v:shape style="position:absolute;left:1424;top:1680;width:50;height:37" coordorigin="1424,1680" coordsize="50,37" path="m1474,1680l1460,1680,1424,1717,1437,1717,1474,1680xe" filled="true" fillcolor="#739eca" stroked="false">
                <v:path arrowok="t"/>
                <v:fill type="solid"/>
              </v:shape>
            </v:group>
            <v:group style="position:absolute;left:1666;top:1680;width:50;height:37" coordorigin="1666,1680" coordsize="50,37">
              <v:shape style="position:absolute;left:1666;top:1680;width:50;height:37" coordorigin="1666,1680" coordsize="50,37" path="m1716,1680l1702,1680,1666,1717,1679,1717,1716,1680xe" filled="true" fillcolor="#739eca" stroked="false">
                <v:path arrowok="t"/>
                <v:fill type="solid"/>
              </v:shape>
            </v:group>
            <v:group style="position:absolute;left:1182;top:1680;width:50;height:37" coordorigin="1182,1680" coordsize="50,37">
              <v:shape style="position:absolute;left:1182;top:1680;width:50;height:37" coordorigin="1182,1680" coordsize="50,37" path="m1232,1680l1219,1680,1182,1717,1196,1717,1232,1680xe" filled="true" fillcolor="#739eca" stroked="false">
                <v:path arrowok="t"/>
                <v:fill type="solid"/>
              </v:shape>
            </v:group>
            <v:group style="position:absolute;left:1787;top:1680;width:50;height:37" coordorigin="1787,1680" coordsize="50,37">
              <v:shape style="position:absolute;left:1787;top:1680;width:50;height:37" coordorigin="1787,1680" coordsize="50,37" path="m1837,1680l1823,1680,1787,1717,1800,1717,1837,1680xe" filled="true" fillcolor="#739eca" stroked="false">
                <v:path arrowok="t"/>
                <v:fill type="solid"/>
              </v:shape>
            </v:group>
            <v:group style="position:absolute;left:2029;top:1680;width:50;height:37" coordorigin="2029,1680" coordsize="50,37">
              <v:shape style="position:absolute;left:2029;top:1680;width:50;height:37" coordorigin="2029,1680" coordsize="50,37" path="m2078,1680l2065,1680,2029,1717,2042,1717,2078,1680xe" filled="true" fillcolor="#739eca" stroked="false">
                <v:path arrowok="t"/>
                <v:fill type="solid"/>
              </v:shape>
            </v:group>
            <v:group style="position:absolute;left:2271;top:1680;width:50;height:37" coordorigin="2271,1680" coordsize="50,37">
              <v:shape style="position:absolute;left:2271;top:1680;width:50;height:37" coordorigin="2271,1680" coordsize="50,37" path="m2320,1680l2307,1680,2271,1717,2284,1717,2320,1680xe" filled="true" fillcolor="#739eca" stroked="false">
                <v:path arrowok="t"/>
                <v:fill type="solid"/>
              </v:shape>
            </v:group>
            <v:group style="position:absolute;left:2150;top:1680;width:50;height:37" coordorigin="2150,1680" coordsize="50,37">
              <v:shape style="position:absolute;left:2150;top:1680;width:50;height:37" coordorigin="2150,1680" coordsize="50,37" path="m2199,1680l2186,1680,2150,1717,2163,1717,2199,1680xe" filled="true" fillcolor="#739eca" stroked="false">
                <v:path arrowok="t"/>
                <v:fill type="solid"/>
              </v:shape>
            </v:group>
            <v:group style="position:absolute;left:2392;top:1680;width:50;height:37" coordorigin="2392,1680" coordsize="50,37">
              <v:shape style="position:absolute;left:2392;top:1680;width:50;height:37" coordorigin="2392,1680" coordsize="50,37" path="m2441,1680l2428,1680,2392,1717,2405,1717,2441,1680xe" filled="true" fillcolor="#739eca" stroked="false">
                <v:path arrowok="t"/>
                <v:fill type="solid"/>
              </v:shape>
            </v:group>
            <v:group style="position:absolute;left:1908;top:1680;width:50;height:37" coordorigin="1908,1680" coordsize="50,37">
              <v:shape style="position:absolute;left:1908;top:1680;width:50;height:37" coordorigin="1908,1680" coordsize="50,37" path="m1958,1680l1944,1680,1908,1717,1921,1717,1958,1680xe" filled="true" fillcolor="#739eca" stroked="false">
                <v:path arrowok="t"/>
                <v:fill type="solid"/>
              </v:shape>
            </v:group>
            <v:group style="position:absolute;left:2512;top:1680;width:50;height:37" coordorigin="2512,1680" coordsize="50,37">
              <v:shape style="position:absolute;left:2512;top:1680;width:50;height:37" coordorigin="2512,1680" coordsize="50,37" path="m2562,1680l2549,1680,2512,1717,2526,1717,2562,1680xe" filled="true" fillcolor="#739eca" stroked="false">
                <v:path arrowok="t"/>
                <v:fill type="solid"/>
              </v:shape>
            </v:group>
            <v:group style="position:absolute;left:2754;top:1680;width:50;height:37" coordorigin="2754,1680" coordsize="50,37">
              <v:shape style="position:absolute;left:2754;top:1680;width:50;height:37" coordorigin="2754,1680" coordsize="50,37" path="m2804,1680l2791,1680,2754,1717,2768,1717,2804,1680xe" filled="true" fillcolor="#739eca" stroked="false">
                <v:path arrowok="t"/>
                <v:fill type="solid"/>
              </v:shape>
            </v:group>
            <v:group style="position:absolute;left:2996;top:1680;width:50;height:37" coordorigin="2996,1680" coordsize="50,37">
              <v:shape style="position:absolute;left:2996;top:1680;width:50;height:37" coordorigin="2996,1680" coordsize="50,37" path="m3046,1680l3032,1680,2996,1717,3010,1717,3046,1680xe" filled="true" fillcolor="#739eca" stroked="false">
                <v:path arrowok="t"/>
                <v:fill type="solid"/>
              </v:shape>
            </v:group>
            <v:group style="position:absolute;left:2875;top:1680;width:50;height:37" coordorigin="2875,1680" coordsize="50,37">
              <v:shape style="position:absolute;left:2875;top:1680;width:50;height:37" coordorigin="2875,1680" coordsize="50,37" path="m2925,1680l2911,1680,2875,1717,2889,1717,2925,1680xe" filled="true" fillcolor="#739eca" stroked="false">
                <v:path arrowok="t"/>
                <v:fill type="solid"/>
              </v:shape>
            </v:group>
            <v:group style="position:absolute;left:3117;top:1680;width:50;height:37" coordorigin="3117,1680" coordsize="50,37">
              <v:shape style="position:absolute;left:3117;top:1680;width:50;height:37" coordorigin="3117,1680" coordsize="50,37" path="m3167,1680l3153,1680,3117,1717,3130,1717,3167,1680xe" filled="true" fillcolor="#739eca" stroked="false">
                <v:path arrowok="t"/>
                <v:fill type="solid"/>
              </v:shape>
            </v:group>
            <v:group style="position:absolute;left:2633;top:1680;width:50;height:37" coordorigin="2633,1680" coordsize="50,37">
              <v:shape style="position:absolute;left:2633;top:1680;width:50;height:37" coordorigin="2633,1680" coordsize="50,37" path="m2683,1680l2670,1680,2633,1717,2647,1717,2683,1680xe" filled="true" fillcolor="#739eca" stroked="false">
                <v:path arrowok="t"/>
                <v:fill type="solid"/>
              </v:shape>
            </v:group>
            <v:group style="position:absolute;left:3238;top:1680;width:50;height:37" coordorigin="3238,1680" coordsize="50,37">
              <v:shape style="position:absolute;left:3238;top:1680;width:50;height:37" coordorigin="3238,1680" coordsize="50,37" path="m3288,1680l3274,1680,3238,1717,3251,1717,3288,1680xe" filled="true" fillcolor="#739eca" stroked="false">
                <v:path arrowok="t"/>
                <v:fill type="solid"/>
              </v:shape>
            </v:group>
            <v:group style="position:absolute;left:3359;top:1680;width:50;height:37" coordorigin="3359,1680" coordsize="50,37">
              <v:shape style="position:absolute;left:3359;top:1680;width:50;height:37" coordorigin="3359,1680" coordsize="50,37" path="m3409,1680l3395,1680,3359,1717,3372,1717,3409,1680xe" filled="true" fillcolor="#739eca" stroked="false">
                <v:path arrowok="t"/>
                <v:fill type="solid"/>
              </v:shape>
            </v:group>
            <v:group style="position:absolute;left:3480;top:1680;width:50;height:37" coordorigin="3480,1680" coordsize="50,37">
              <v:shape style="position:absolute;left:3480;top:1680;width:50;height:37" coordorigin="3480,1680" coordsize="50,37" path="m3530,1680l3516,1680,3480,1717,3493,1717,3530,1680xe" filled="true" fillcolor="#739eca" stroked="false">
                <v:path arrowok="t"/>
                <v:fill type="solid"/>
              </v:shape>
            </v:group>
            <v:group style="position:absolute;left:3722;top:1680;width:50;height:37" coordorigin="3722,1680" coordsize="50,37">
              <v:shape style="position:absolute;left:3722;top:1680;width:50;height:37" coordorigin="3722,1680" coordsize="50,37" path="m3771,1680l3758,1680,3722,1717,3735,1717,3771,1680xe" filled="true" fillcolor="#739eca" stroked="false">
                <v:path arrowok="t"/>
                <v:fill type="solid"/>
              </v:shape>
            </v:group>
            <v:group style="position:absolute;left:3964;top:1680;width:50;height:37" coordorigin="3964,1680" coordsize="50,37">
              <v:shape style="position:absolute;left:3964;top:1680;width:50;height:37" coordorigin="3964,1680" coordsize="50,37" path="m4013,1680l4000,1680,3964,1717,3977,1717,4013,1680xe" filled="true" fillcolor="#739eca" stroked="false">
                <v:path arrowok="t"/>
                <v:fill type="solid"/>
              </v:shape>
            </v:group>
            <v:group style="position:absolute;left:3843;top:1680;width:50;height:37" coordorigin="3843,1680" coordsize="50,37">
              <v:shape style="position:absolute;left:3843;top:1680;width:50;height:37" coordorigin="3843,1680" coordsize="50,37" path="m3892,1680l3879,1680,3843,1717,3856,1717,3892,1680xe" filled="true" fillcolor="#739eca" stroked="false">
                <v:path arrowok="t"/>
                <v:fill type="solid"/>
              </v:shape>
            </v:group>
            <v:group style="position:absolute;left:4084;top:1680;width:50;height:37" coordorigin="4084,1680" coordsize="50,37">
              <v:shape style="position:absolute;left:4084;top:1680;width:50;height:37" coordorigin="4084,1680" coordsize="50,37" path="m4134,1680l4121,1680,4084,1717,4098,1717,4134,1680xe" filled="true" fillcolor="#739eca" stroked="false">
                <v:path arrowok="t"/>
                <v:fill type="solid"/>
              </v:shape>
            </v:group>
            <v:group style="position:absolute;left:3601;top:1680;width:50;height:37" coordorigin="3601,1680" coordsize="50,37">
              <v:shape style="position:absolute;left:3601;top:1680;width:50;height:37" coordorigin="3601,1680" coordsize="50,37" path="m3650,1680l3637,1680,3601,1717,3614,1717,3650,1680xe" filled="true" fillcolor="#739eca" stroked="false">
                <v:path arrowok="t"/>
                <v:fill type="solid"/>
              </v:shape>
            </v:group>
            <v:group style="position:absolute;left:4205;top:1680;width:50;height:37" coordorigin="4205,1680" coordsize="50,37">
              <v:shape style="position:absolute;left:4205;top:1680;width:50;height:37" coordorigin="4205,1680" coordsize="50,37" path="m4255,1680l4242,1680,4205,1717,4219,1717,4255,1680xe" filled="true" fillcolor="#739eca" stroked="false">
                <v:path arrowok="t"/>
                <v:fill type="solid"/>
              </v:shape>
            </v:group>
            <v:group style="position:absolute;left:4447;top:1680;width:50;height:37" coordorigin="4447,1680" coordsize="50,37">
              <v:shape style="position:absolute;left:4447;top:1680;width:50;height:37" coordorigin="4447,1680" coordsize="50,37" path="m4497,1680l4484,1680,4447,1717,4461,1717,4497,1680xe" filled="true" fillcolor="#739eca" stroked="false">
                <v:path arrowok="t"/>
                <v:fill type="solid"/>
              </v:shape>
            </v:group>
            <v:group style="position:absolute;left:4689;top:1680;width:50;height:37" coordorigin="4689,1680" coordsize="50,37">
              <v:shape style="position:absolute;left:4689;top:1680;width:50;height:37" coordorigin="4689,1680" coordsize="50,37" path="m4739,1680l4725,1680,4689,1717,4703,1717,4739,1680xe" filled="true" fillcolor="#739eca" stroked="false">
                <v:path arrowok="t"/>
                <v:fill type="solid"/>
              </v:shape>
            </v:group>
            <v:group style="position:absolute;left:4568;top:1680;width:50;height:37" coordorigin="4568,1680" coordsize="50,37">
              <v:shape style="position:absolute;left:4568;top:1680;width:50;height:37" coordorigin="4568,1680" coordsize="50,37" path="m4618,1680l4604,1680,4568,1717,4582,1717,4618,1680xe" filled="true" fillcolor="#739eca" stroked="false">
                <v:path arrowok="t"/>
                <v:fill type="solid"/>
              </v:shape>
            </v:group>
            <v:group style="position:absolute;left:4810;top:1680;width:50;height:37" coordorigin="4810,1680" coordsize="50,37">
              <v:shape style="position:absolute;left:4810;top:1680;width:50;height:37" coordorigin="4810,1680" coordsize="50,37" path="m4860,1680l4846,1680,4810,1717,4823,1717,4860,1680xe" filled="true" fillcolor="#739eca" stroked="false">
                <v:path arrowok="t"/>
                <v:fill type="solid"/>
              </v:shape>
            </v:group>
            <v:group style="position:absolute;left:4326;top:1680;width:50;height:37" coordorigin="4326,1680" coordsize="50,37">
              <v:shape style="position:absolute;left:4326;top:1680;width:50;height:37" coordorigin="4326,1680" coordsize="50,37" path="m4376,1680l4363,1680,4326,1717,4340,1717,4376,1680xe" filled="true" fillcolor="#739eca" stroked="false">
                <v:path arrowok="t"/>
                <v:fill type="solid"/>
              </v:shape>
            </v:group>
            <v:group style="position:absolute;left:4931;top:1680;width:50;height:37" coordorigin="4931,1680" coordsize="50,37">
              <v:shape style="position:absolute;left:4931;top:1680;width:50;height:37" coordorigin="4931,1680" coordsize="50,37" path="m4981,1680l4967,1680,4931,1717,4944,1717,4981,1680xe" filled="true" fillcolor="#739eca" stroked="false">
                <v:path arrowok="t"/>
                <v:fill type="solid"/>
              </v:shape>
            </v:group>
            <v:group style="position:absolute;left:5173;top:1680;width:50;height:37" coordorigin="5173,1680" coordsize="50,37">
              <v:shape style="position:absolute;left:5173;top:1680;width:50;height:37" coordorigin="5173,1680" coordsize="50,37" path="m5222,1680l5209,1680,5173,1717,5186,1717,5222,1680xe" filled="true" fillcolor="#739eca" stroked="false">
                <v:path arrowok="t"/>
                <v:fill type="solid"/>
              </v:shape>
            </v:group>
            <v:group style="position:absolute;left:5415;top:1680;width:50;height:37" coordorigin="5415,1680" coordsize="50,37">
              <v:shape style="position:absolute;left:5415;top:1680;width:50;height:37" coordorigin="5415,1680" coordsize="50,37" path="m5464,1680l5451,1680,5415,1717,5428,1717,5464,1680xe" filled="true" fillcolor="#739eca" stroked="false">
                <v:path arrowok="t"/>
                <v:fill type="solid"/>
              </v:shape>
            </v:group>
            <v:group style="position:absolute;left:5294;top:1680;width:50;height:37" coordorigin="5294,1680" coordsize="50,37">
              <v:shape style="position:absolute;left:5294;top:1680;width:50;height:37" coordorigin="5294,1680" coordsize="50,37" path="m5343,1680l5330,1680,5294,1717,5307,1717,5343,1680xe" filled="true" fillcolor="#739eca" stroked="false">
                <v:path arrowok="t"/>
                <v:fill type="solid"/>
              </v:shape>
            </v:group>
            <v:group style="position:absolute;left:5536;top:1680;width:50;height:37" coordorigin="5536,1680" coordsize="50,37">
              <v:shape style="position:absolute;left:5536;top:1680;width:50;height:37" coordorigin="5536,1680" coordsize="50,37" path="m5585,1680l5572,1680,5536,1717,5549,1717,5585,1680xe" filled="true" fillcolor="#739eca" stroked="false">
                <v:path arrowok="t"/>
                <v:fill type="solid"/>
              </v:shape>
            </v:group>
            <v:group style="position:absolute;left:5052;top:1680;width:50;height:37" coordorigin="5052,1680" coordsize="50,37">
              <v:shape style="position:absolute;left:5052;top:1680;width:50;height:37" coordorigin="5052,1680" coordsize="50,37" path="m5102,1680l5088,1680,5052,1717,5065,1717,5102,1680xe" filled="true" fillcolor="#739eca" stroked="false">
                <v:path arrowok="t"/>
                <v:fill type="solid"/>
              </v:shape>
            </v:group>
            <v:group style="position:absolute;left:5656;top:1680;width:50;height:37" coordorigin="5656,1680" coordsize="50,37">
              <v:shape style="position:absolute;left:5656;top:1680;width:50;height:37" coordorigin="5656,1680" coordsize="50,37" path="m5706,1680l5693,1680,5656,1717,5670,1717,5706,1680xe" filled="true" fillcolor="#739eca" stroked="false">
                <v:path arrowok="t"/>
                <v:fill type="solid"/>
              </v:shape>
            </v:group>
            <v:group style="position:absolute;left:5898;top:1680;width:50;height:37" coordorigin="5898,1680" coordsize="50,37">
              <v:shape style="position:absolute;left:5898;top:1680;width:50;height:37" coordorigin="5898,1680" coordsize="50,37" path="m5948,1680l5935,1680,5898,1717,5912,1717,5948,1680xe" filled="true" fillcolor="#739eca" stroked="false">
                <v:path arrowok="t"/>
                <v:fill type="solid"/>
              </v:shape>
            </v:group>
            <v:group style="position:absolute;left:6140;top:1680;width:50;height:37" coordorigin="6140,1680" coordsize="50,37">
              <v:shape style="position:absolute;left:6140;top:1680;width:50;height:37" coordorigin="6140,1680" coordsize="50,37" path="m6190,1680l6176,1680,6140,1717,6154,1717,6190,1680xe" filled="true" fillcolor="#739eca" stroked="false">
                <v:path arrowok="t"/>
                <v:fill type="solid"/>
              </v:shape>
            </v:group>
            <v:group style="position:absolute;left:6019;top:1680;width:50;height:37" coordorigin="6019,1680" coordsize="50,37">
              <v:shape style="position:absolute;left:6019;top:1680;width:50;height:37" coordorigin="6019,1680" coordsize="50,37" path="m6069,1680l6056,1680,6019,1717,6033,1717,6069,1680xe" filled="true" fillcolor="#739eca" stroked="false">
                <v:path arrowok="t"/>
                <v:fill type="solid"/>
              </v:shape>
            </v:group>
            <v:group style="position:absolute;left:6261;top:1680;width:50;height:37" coordorigin="6261,1680" coordsize="50,37">
              <v:shape style="position:absolute;left:6261;top:1680;width:50;height:37" coordorigin="6261,1680" coordsize="50,37" path="m6311,1680l6297,1680,6261,1717,6274,1717,6311,1680xe" filled="true" fillcolor="#739eca" stroked="false">
                <v:path arrowok="t"/>
                <v:fill type="solid"/>
              </v:shape>
            </v:group>
            <v:group style="position:absolute;left:5777;top:1680;width:50;height:37" coordorigin="5777,1680" coordsize="50,37">
              <v:shape style="position:absolute;left:5777;top:1680;width:50;height:37" coordorigin="5777,1680" coordsize="50,37" path="m5827,1680l5814,1680,5777,1717,5791,1717,5827,1680xe" filled="true" fillcolor="#739eca" stroked="false">
                <v:path arrowok="t"/>
                <v:fill type="solid"/>
              </v:shape>
            </v:group>
            <v:group style="position:absolute;left:6382;top:1680;width:50;height:37" coordorigin="6382,1680" coordsize="50,37">
              <v:shape style="position:absolute;left:6382;top:1680;width:50;height:37" coordorigin="6382,1680" coordsize="50,37" path="m6432,1680l6418,1680,6382,1717,6395,1717,6432,1680xe" filled="true" fillcolor="#739ec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4C4D4F"/>
          <w:w w:val="115"/>
          <w:sz w:val="18"/>
        </w:rPr>
        <w:t>Social networking sites often become memorials to the deceased and should be monitored for hurtful comments and for statements that others are considering suicide. Message</w:t>
      </w:r>
      <w:r>
        <w:rPr>
          <w:rFonts w:ascii="Arial"/>
          <w:color w:val="4C4D4F"/>
          <w:spacing w:val="-25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board</w:t>
      </w:r>
      <w:r>
        <w:rPr>
          <w:rFonts w:ascii="Arial"/>
          <w:color w:val="4C4D4F"/>
          <w:spacing w:val="-25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guidelines,</w:t>
      </w:r>
      <w:r>
        <w:rPr>
          <w:rFonts w:ascii="Arial"/>
          <w:color w:val="4C4D4F"/>
          <w:spacing w:val="-25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policies</w:t>
      </w:r>
      <w:r>
        <w:rPr>
          <w:rFonts w:ascii="Arial"/>
          <w:color w:val="4C4D4F"/>
          <w:spacing w:val="-25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and</w:t>
      </w:r>
      <w:r>
        <w:rPr>
          <w:rFonts w:ascii="Arial"/>
          <w:color w:val="4C4D4F"/>
          <w:spacing w:val="-25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procedures</w:t>
      </w:r>
      <w:r>
        <w:rPr>
          <w:rFonts w:ascii="Arial"/>
          <w:color w:val="4C4D4F"/>
          <w:spacing w:val="-25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could </w:t>
      </w:r>
      <w:r>
        <w:rPr>
          <w:rFonts w:ascii="Arial"/>
          <w:color w:val="4C4D4F"/>
          <w:w w:val="115"/>
          <w:sz w:val="18"/>
        </w:rPr>
        <w:t>support </w:t>
      </w:r>
      <w:r>
        <w:rPr>
          <w:rFonts w:ascii="Arial"/>
          <w:color w:val="4C4D4F"/>
          <w:spacing w:val="-3"/>
          <w:w w:val="115"/>
          <w:sz w:val="18"/>
        </w:rPr>
        <w:t>removal </w:t>
      </w:r>
      <w:r>
        <w:rPr>
          <w:rFonts w:ascii="Arial"/>
          <w:color w:val="4C4D4F"/>
          <w:w w:val="115"/>
          <w:sz w:val="18"/>
        </w:rPr>
        <w:t>of inappropriate </w:t>
      </w:r>
      <w:r>
        <w:rPr>
          <w:rFonts w:ascii="Arial"/>
          <w:color w:val="4C4D4F"/>
          <w:spacing w:val="-3"/>
          <w:w w:val="115"/>
          <w:sz w:val="18"/>
        </w:rPr>
        <w:t>and/or </w:t>
      </w:r>
      <w:r>
        <w:rPr>
          <w:rFonts w:ascii="Arial"/>
          <w:color w:val="4C4D4F"/>
          <w:w w:val="115"/>
          <w:sz w:val="18"/>
        </w:rPr>
        <w:t>insensitive</w:t>
      </w:r>
      <w:r>
        <w:rPr>
          <w:rFonts w:ascii="Arial"/>
          <w:color w:val="4C4D4F"/>
          <w:spacing w:val="-32"/>
          <w:w w:val="115"/>
          <w:sz w:val="18"/>
        </w:rPr>
        <w:t> </w:t>
      </w:r>
      <w:r>
        <w:rPr>
          <w:rFonts w:ascii="Arial"/>
          <w:color w:val="4C4D4F"/>
          <w:w w:val="115"/>
          <w:sz w:val="18"/>
        </w:rPr>
        <w:t>posts.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65A4"/>
          <w:w w:val="115"/>
        </w:rPr>
        <w:t>MORE INFORMATION AND RESOURCES</w:t>
      </w:r>
      <w:r>
        <w:rPr>
          <w:color w:val="0065A4"/>
          <w:spacing w:val="45"/>
          <w:w w:val="115"/>
        </w:rPr>
        <w:t> </w:t>
      </w:r>
      <w:r>
        <w:rPr>
          <w:color w:val="0065A4"/>
          <w:spacing w:val="-7"/>
          <w:w w:val="115"/>
        </w:rPr>
        <w:t>AT:</w:t>
      </w:r>
      <w:r>
        <w:rPr>
          <w:b w:val="0"/>
          <w:spacing w:val="-7"/>
        </w:rPr>
      </w:r>
    </w:p>
    <w:p>
      <w:pPr>
        <w:pStyle w:val="BodyText"/>
        <w:spacing w:line="240" w:lineRule="auto" w:before="62"/>
        <w:ind w:left="1080" w:right="0" w:firstLine="0"/>
        <w:jc w:val="left"/>
      </w:pPr>
      <w:hyperlink r:id="rId5">
        <w:r>
          <w:rPr>
            <w:color w:val="4C4D4F"/>
            <w:w w:val="110"/>
          </w:rPr>
          <w:t>www.ReportingOnSuicide.org</w:t>
        </w:r>
        <w:r>
          <w:rPr/>
        </w:r>
      </w:hyperlink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68" w:lineRule="auto" w:before="175"/>
        <w:ind w:left="1003" w:right="712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/>
        <w:pict>
          <v:group style="position:absolute;margin-left:367.980499pt;margin-top:10.932549pt;width:1.5pt;height:127.5pt;mso-position-horizontal-relative:page;mso-position-vertical-relative:paragraph;z-index:1264" coordorigin="7360,219" coordsize="30,2550">
            <v:group style="position:absolute;left:7375;top:323;width:2;height:2343" coordorigin="7375,323" coordsize="2,2343">
              <v:shape style="position:absolute;left:7375;top:323;width:2;height:2343" coordorigin="7375,323" coordsize="0,2343" path="m7375,323l7375,2665e" filled="false" stroked="true" strokeweight="1.5pt" strokecolor="#0065a4">
                <v:path arrowok="t"/>
              </v:shape>
            </v:group>
            <v:group style="position:absolute;left:7375;top:234;width:2;height:2520" coordorigin="7375,234" coordsize="2,2520">
              <v:shape style="position:absolute;left:7375;top:234;width:2;height:2520" coordorigin="7375,234" coordsize="0,2520" path="m7375,234l7375,2754e" filled="false" stroked="true" strokeweight="1.5pt" strokecolor="#0065a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4.107117pt;margin-top:10.932549pt;width:1.5pt;height:127.5pt;mso-position-horizontal-relative:page;mso-position-vertical-relative:paragraph;z-index:1288" coordorigin="11482,219" coordsize="30,2550">
            <v:group style="position:absolute;left:11497;top:323;width:2;height:2343" coordorigin="11497,323" coordsize="2,2343">
              <v:shape style="position:absolute;left:11497;top:323;width:2;height:2343" coordorigin="11497,323" coordsize="0,2343" path="m11497,323l11497,2665e" filled="false" stroked="true" strokeweight="1.5pt" strokecolor="#0065a4">
                <v:path arrowok="t"/>
              </v:shape>
            </v:group>
            <v:group style="position:absolute;left:11497;top:234;width:2;height:2520" coordorigin="11497,234" coordsize="2,2520">
              <v:shape style="position:absolute;left:11497;top:234;width:2;height:2520" coordorigin="11497,234" coordsize="0,2520" path="m11497,234l11497,2754e" filled="false" stroked="true" strokeweight="1.5pt" strokecolor="#0065a4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0065A4"/>
          <w:w w:val="115"/>
          <w:sz w:val="26"/>
        </w:rPr>
        <w:t>THE </w:t>
      </w:r>
      <w:r>
        <w:rPr>
          <w:rFonts w:ascii="Trebuchet MS"/>
          <w:b/>
          <w:color w:val="0065A4"/>
          <w:spacing w:val="-3"/>
          <w:w w:val="115"/>
          <w:sz w:val="26"/>
        </w:rPr>
        <w:t>NATIONAL </w:t>
      </w:r>
      <w:r>
        <w:rPr>
          <w:rFonts w:ascii="Trebuchet MS"/>
          <w:b/>
          <w:color w:val="0065A4"/>
          <w:w w:val="115"/>
          <w:sz w:val="26"/>
        </w:rPr>
        <w:t>SUICIDE </w:t>
      </w:r>
      <w:r>
        <w:rPr>
          <w:rFonts w:ascii="Trebuchet MS"/>
          <w:b/>
          <w:color w:val="0065A4"/>
          <w:w w:val="115"/>
          <w:sz w:val="26"/>
        </w:rPr>
        <w:t>PREVENTION LIFELINE </w:t>
      </w:r>
      <w:r>
        <w:rPr>
          <w:rFonts w:ascii="Trebuchet MS"/>
          <w:b/>
          <w:color w:val="0065A4"/>
          <w:spacing w:val="-4"/>
          <w:w w:val="110"/>
          <w:sz w:val="22"/>
        </w:rPr>
        <w:t>800-273-TALK</w:t>
      </w:r>
      <w:r>
        <w:rPr>
          <w:rFonts w:ascii="Trebuchet MS"/>
          <w:b/>
          <w:color w:val="0065A4"/>
          <w:spacing w:val="46"/>
          <w:w w:val="110"/>
          <w:sz w:val="22"/>
        </w:rPr>
        <w:t> </w:t>
      </w:r>
      <w:r>
        <w:rPr>
          <w:rFonts w:ascii="Trebuchet MS"/>
          <w:b/>
          <w:color w:val="0065A4"/>
          <w:w w:val="110"/>
          <w:sz w:val="22"/>
        </w:rPr>
        <w:t>(8255)</w:t>
      </w:r>
      <w:r>
        <w:rPr>
          <w:rFonts w:ascii="Trebuchet MS"/>
          <w:sz w:val="22"/>
        </w:rPr>
      </w:r>
    </w:p>
    <w:p>
      <w:pPr>
        <w:spacing w:line="319" w:lineRule="auto" w:before="121"/>
        <w:ind w:left="1003" w:right="1927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/>
        <w:pict>
          <v:group style="position:absolute;margin-left:496.37149pt;margin-top:8.198600pt;width:65.8pt;height:70.95pt;mso-position-horizontal-relative:page;mso-position-vertical-relative:paragraph;z-index:1240" coordorigin="9927,164" coordsize="1316,1419">
            <v:group style="position:absolute;left:9931;top:164;width:1289;height:120" coordorigin="9931,164" coordsize="1289,120">
              <v:shape style="position:absolute;left:9931;top:164;width:1289;height:120" coordorigin="9931,164" coordsize="1289,120" path="m9931,164l11220,164,11220,284,9931,284,9931,164xe" filled="true" fillcolor="#231f20" stroked="false">
                <v:path arrowok="t"/>
                <v:fill type="solid"/>
              </v:shape>
            </v:group>
            <v:group style="position:absolute;left:10594;top:328;width:14;height:8" coordorigin="10594,328" coordsize="14,8">
              <v:shape style="position:absolute;left:10594;top:328;width:14;height:8" coordorigin="10594,328" coordsize="14,8" path="m10602,328l10596,330,10594,335,10607,330,10602,328xe" filled="true" fillcolor="#acd1a6" stroked="false">
                <v:path arrowok="t"/>
                <v:fill type="solid"/>
              </v:shape>
            </v:group>
            <v:group style="position:absolute;left:10711;top:335;width:2;height:459" coordorigin="10711,335" coordsize="2,459">
              <v:shape style="position:absolute;left:10711;top:335;width:2;height:459" coordorigin="10711,335" coordsize="0,459" path="m10711,335l10711,793e" filled="false" stroked="true" strokeweight="2.951pt" strokecolor="#231f20">
                <v:path arrowok="t"/>
              </v:shape>
            </v:group>
            <v:group style="position:absolute;left:10788;top:335;width:223;height:459" coordorigin="10788,335" coordsize="223,459">
              <v:shape style="position:absolute;left:10788;top:335;width:223;height:459" coordorigin="10788,335" coordsize="223,459" path="m10853,335l10788,335,10788,793,10861,793,10912,784,10960,750,10966,738,10847,738,10847,390,10967,390,10927,351,10853,335xe" filled="true" fillcolor="#231f20" stroked="false">
                <v:path arrowok="t"/>
                <v:fill type="solid"/>
              </v:shape>
              <v:shape style="position:absolute;left:10788;top:335;width:223;height:459" coordorigin="10788,335" coordsize="223,459" path="m10967,390l10857,390,10901,399,10930,429,10946,484,10951,566,10946,645,10929,698,10899,729,10856,738,10966,738,10996,680,11010,563,11002,471,10976,398,10967,390xe" filled="true" fillcolor="#231f20" stroked="false">
                <v:path arrowok="t"/>
                <v:fill type="solid"/>
              </v:shape>
            </v:group>
            <v:group style="position:absolute;left:11047;top:766;width:169;height:2" coordorigin="11047,766" coordsize="169,2">
              <v:shape style="position:absolute;left:11047;top:766;width:169;height:2" coordorigin="11047,766" coordsize="169,0" path="m11047,766l11216,766e" filled="false" stroked="true" strokeweight="2.7pt" strokecolor="#231f20">
                <v:path arrowok="t"/>
              </v:shape>
            </v:group>
            <v:group style="position:absolute;left:11076;top:581;width:2;height:158" coordorigin="11076,581" coordsize="2,158">
              <v:shape style="position:absolute;left:11076;top:581;width:2;height:158" coordorigin="11076,581" coordsize="0,158" path="m11076,581l11076,739e" filled="false" stroked="true" strokeweight="2.951pt" strokecolor="#231f20">
                <v:path arrowok="t"/>
              </v:shape>
            </v:group>
            <v:group style="position:absolute;left:11047;top:554;width:155;height:2" coordorigin="11047,554" coordsize="155,2">
              <v:shape style="position:absolute;left:11047;top:554;width:155;height:2" coordorigin="11047,554" coordsize="155,0" path="m11047,554l11201,554e" filled="false" stroked="true" strokeweight="2.7pt" strokecolor="#231f20">
                <v:path arrowok="t"/>
              </v:shape>
            </v:group>
            <v:group style="position:absolute;left:11076;top:389;width:2;height:138" coordorigin="11076,389" coordsize="2,138">
              <v:shape style="position:absolute;left:11076;top:389;width:2;height:138" coordorigin="11076,389" coordsize="0,138" path="m11076,389l11076,527e" filled="false" stroked="true" strokeweight="2.951pt" strokecolor="#231f20">
                <v:path arrowok="t"/>
              </v:shape>
            </v:group>
            <v:group style="position:absolute;left:11047;top:362;width:164;height:2" coordorigin="11047,362" coordsize="164,2">
              <v:shape style="position:absolute;left:11047;top:362;width:164;height:2" coordorigin="11047,362" coordsize="164,0" path="m11047,362l11210,362e" filled="false" stroked="true" strokeweight="2.7pt" strokecolor="#231f20">
                <v:path arrowok="t"/>
              </v:shape>
            </v:group>
            <v:group style="position:absolute;left:9933;top:327;width:156;height:471" coordorigin="9933,327" coordsize="156,471">
              <v:shape style="position:absolute;left:9933;top:327;width:156;height:471" coordorigin="9933,327" coordsize="156,471" path="m9936,719l9936,780,9951,788,9965,794,9979,797,9994,798,10033,791,10063,769,10077,745,9988,745,9975,743,9962,738,9949,730,9936,719xe" filled="true" fillcolor="#231f20" stroked="false">
                <v:path arrowok="t"/>
                <v:fill type="solid"/>
              </v:shape>
              <v:shape style="position:absolute;left:9933;top:327;width:156;height:471" coordorigin="9933,327" coordsize="156,471" path="m10027,327l9989,335,9959,357,9940,390,9933,432,9949,504,9983,575,10017,642,10032,700,10029,717,10019,732,10005,741,9988,745,10077,745,10082,735,10089,693,10074,620,10040,550,10006,484,9990,425,9993,406,10002,392,10016,384,10035,381,10076,381,10076,340,10063,334,10050,330,10039,328,10027,327xe" filled="true" fillcolor="#231f20" stroked="false">
                <v:path arrowok="t"/>
                <v:fill type="solid"/>
              </v:shape>
              <v:shape style="position:absolute;left:9933;top:327;width:156;height:471" coordorigin="9933,327" coordsize="156,471" path="m10076,381l10035,381,10045,382,10054,384,10064,389,10076,395,10076,381xe" filled="true" fillcolor="#231f20" stroked="false">
                <v:path arrowok="t"/>
                <v:fill type="solid"/>
              </v:shape>
            </v:group>
            <v:group style="position:absolute;left:10115;top:334;width:205;height:465" coordorigin="10115,334" coordsize="205,465">
              <v:shape style="position:absolute;left:10115;top:334;width:205;height:465" coordorigin="10115,334" coordsize="205,465" path="m10174,334l10115,334,10115,679,10123,728,10145,766,10177,790,10217,798,10249,793,10282,773,10303,743,10217,743,10198,739,10185,725,10177,705,10174,679,10174,334xe" filled="true" fillcolor="#231f20" stroked="false">
                <v:path arrowok="t"/>
                <v:fill type="solid"/>
              </v:shape>
              <v:shape style="position:absolute;left:10115;top:334;width:205;height:465" coordorigin="10115,334" coordsize="205,465" path="m10320,334l10261,334,10261,681,10257,709,10247,729,10234,740,10217,743,10303,743,10309,735,10320,674,10320,334xe" filled="true" fillcolor="#231f20" stroked="false">
                <v:path arrowok="t"/>
                <v:fill type="solid"/>
              </v:shape>
            </v:group>
            <v:group style="position:absolute;left:10396;top:334;width:2;height:459" coordorigin="10396,334" coordsize="2,459">
              <v:shape style="position:absolute;left:10396;top:334;width:2;height:459" coordorigin="10396,334" coordsize="0,459" path="m10396,334l10396,792e" filled="false" stroked="true" strokeweight="2.951pt" strokecolor="#231f20">
                <v:path arrowok="t"/>
              </v:shape>
            </v:group>
            <v:group style="position:absolute;left:9930;top:841;width:74;height:168" coordorigin="9930,841" coordsize="74,168">
              <v:shape style="position:absolute;left:9930;top:841;width:74;height:168" coordorigin="9930,841" coordsize="74,168" path="m9953,841l9930,841,9930,1008,9952,1008,9952,935,9956,935,9976,931,9991,922,9995,914,9952,914,9952,861,9972,860,9995,860,9989,852,9973,844,9953,841xe" filled="true" fillcolor="#231f20" stroked="false">
                <v:path arrowok="t"/>
                <v:fill type="solid"/>
              </v:shape>
              <v:shape style="position:absolute;left:9930;top:841;width:74;height:168" coordorigin="9930,841" coordsize="74,168" path="m9995,860l9972,860,9982,869,9982,905,9973,914,9995,914,10000,907,10003,887,10000,867,9995,860xe" filled="true" fillcolor="#231f20" stroked="false">
                <v:path arrowok="t"/>
                <v:fill type="solid"/>
              </v:shape>
            </v:group>
            <v:group style="position:absolute;left:10066;top:841;width:76;height:168" coordorigin="10066,841" coordsize="76,168">
              <v:shape style="position:absolute;left:10066;top:841;width:76;height:168" coordorigin="10066,841" coordsize="76,168" path="m10084,841l10066,841,10066,1008,10087,1008,10087,933,10119,933,10118,930,10111,923,10122,915,10123,913,10087,913,10087,861,10121,861,10119,856,10105,845,10084,841xe" filled="true" fillcolor="#231f20" stroked="false">
                <v:path arrowok="t"/>
                <v:fill type="solid"/>
              </v:shape>
              <v:shape style="position:absolute;left:10066;top:841;width:76;height:168" coordorigin="10066,841" coordsize="76,168" path="m10119,933l10087,933,10095,935,10101,943,10107,958,10112,979,10119,1008,10141,1008,10133,974,10129,956,10124,942,10119,933xe" filled="true" fillcolor="#231f20" stroked="false">
                <v:path arrowok="t"/>
                <v:fill type="solid"/>
              </v:shape>
              <v:shape style="position:absolute;left:10066;top:841;width:76;height:168" coordorigin="10066,841" coordsize="76,168" path="m10121,861l10087,861,10100,861,10106,869,10106,904,10100,913,10123,913,10128,903,10128,887,10126,871,10121,861xe" filled="true" fillcolor="#231f20" stroked="false">
                <v:path arrowok="t"/>
                <v:fill type="solid"/>
              </v:shape>
            </v:group>
            <v:group style="position:absolute;left:10220;top:841;width:62;height:168" coordorigin="10220,841" coordsize="62,168">
              <v:shape style="position:absolute;left:10220;top:841;width:62;height:168" coordorigin="10220,841" coordsize="62,168" path="m10279,841l10220,841,10220,1008,10281,1008,10281,988,10241,988,10241,931,10276,931,10276,911,10241,911,10241,861,10279,861,10279,841xe" filled="true" fillcolor="#231f20" stroked="false">
                <v:path arrowok="t"/>
                <v:fill type="solid"/>
              </v:shape>
            </v:group>
            <v:group style="position:absolute;left:10357;top:841;width:77;height:170" coordorigin="10357,841" coordsize="77,170">
              <v:shape style="position:absolute;left:10357;top:841;width:77;height:170" coordorigin="10357,841" coordsize="77,170" path="m10380,841l10357,841,10388,1010,10403,1010,10413,953,10395,953,10380,841xe" filled="true" fillcolor="#231f20" stroked="false">
                <v:path arrowok="t"/>
                <v:fill type="solid"/>
              </v:shape>
              <v:shape style="position:absolute;left:10357;top:841;width:77;height:170" coordorigin="10357,841" coordsize="77,170" path="m10433,841l10411,841,10395,953,10413,953,10433,841xe" filled="true" fillcolor="#231f20" stroked="false">
                <v:path arrowok="t"/>
                <v:fill type="solid"/>
              </v:shape>
            </v:group>
            <v:group style="position:absolute;left:10507;top:841;width:62;height:168" coordorigin="10507,841" coordsize="62,168">
              <v:shape style="position:absolute;left:10507;top:841;width:62;height:168" coordorigin="10507,841" coordsize="62,168" path="m10567,841l10507,841,10507,1008,10569,1008,10569,988,10529,988,10529,931,10563,931,10563,911,10529,911,10529,861,10567,861,10567,841xe" filled="true" fillcolor="#231f20" stroked="false">
                <v:path arrowok="t"/>
                <v:fill type="solid"/>
              </v:shape>
            </v:group>
            <v:group style="position:absolute;left:10643;top:841;width:75;height:168" coordorigin="10643,841" coordsize="75,168">
              <v:shape style="position:absolute;left:10643;top:841;width:75;height:168" coordorigin="10643,841" coordsize="75,168" path="m10660,841l10643,841,10643,1008,10662,1008,10662,904,10683,904,10660,841xe" filled="true" fillcolor="#231f20" stroked="false">
                <v:path arrowok="t"/>
                <v:fill type="solid"/>
              </v:shape>
              <v:shape style="position:absolute;left:10643;top:841;width:75;height:168" coordorigin="10643,841" coordsize="75,168" path="m10683,904l10663,904,10700,1008,10717,1008,10717,944,10697,944,10683,904xe" filled="true" fillcolor="#231f20" stroked="false">
                <v:path arrowok="t"/>
                <v:fill type="solid"/>
              </v:shape>
              <v:shape style="position:absolute;left:10643;top:841;width:75;height:168" coordorigin="10643,841" coordsize="75,168" path="m10717,841l10698,841,10698,944,10717,944,10717,841xe" filled="true" fillcolor="#231f20" stroked="false">
                <v:path arrowok="t"/>
                <v:fill type="solid"/>
              </v:shape>
            </v:group>
            <v:group style="position:absolute;left:10815;top:861;width:2;height:148" coordorigin="10815,861" coordsize="2,148">
              <v:shape style="position:absolute;left:10815;top:861;width:2;height:148" coordorigin="10815,861" coordsize="0,148" path="m10815,861l10815,1008e" filled="false" stroked="true" strokeweight="1.077pt" strokecolor="#231f20">
                <v:path arrowok="t"/>
              </v:shape>
            </v:group>
            <v:group style="position:absolute;left:10778;top:851;width:74;height:2" coordorigin="10778,851" coordsize="74,2">
              <v:shape style="position:absolute;left:10778;top:851;width:74;height:2" coordorigin="10778,851" coordsize="74,0" path="m10778,851l10851,851e" filled="false" stroked="true" strokeweight="1.002pt" strokecolor="#231f20">
                <v:path arrowok="t"/>
              </v:shape>
            </v:group>
            <v:group style="position:absolute;left:10929;top:841;width:2;height:168" coordorigin="10929,841" coordsize="2,168">
              <v:shape style="position:absolute;left:10929;top:841;width:2;height:168" coordorigin="10929,841" coordsize="0,168" path="m10929,841l10929,1008e" filled="false" stroked="true" strokeweight="1.077pt" strokecolor="#231f20">
                <v:path arrowok="t"/>
              </v:shape>
            </v:group>
            <v:group style="position:absolute;left:10998;top:838;width:90;height:172" coordorigin="10998,838" coordsize="90,172">
              <v:shape style="position:absolute;left:10998;top:838;width:90;height:172" coordorigin="10998,838" coordsize="90,172" path="m11042,838l11022,846,11008,866,11000,894,10998,924,11001,961,11011,988,11025,1005,11042,1010,11059,1005,11073,990,11043,990,11033,986,11026,973,11022,952,11020,924,11021,901,11025,880,11031,864,11042,858,11072,858,11062,845,11042,838xe" filled="true" fillcolor="#231f20" stroked="false">
                <v:path arrowok="t"/>
                <v:fill type="solid"/>
              </v:shape>
              <v:shape style="position:absolute;left:10998;top:838;width:90;height:172" coordorigin="10998,838" coordsize="90,172" path="m11072,858l11042,858,11052,863,11059,876,11063,896,11065,924,11063,952,11059,973,11052,986,11043,990,11073,990,11073,989,11083,962,11087,924,11084,891,11076,864,11072,858xe" filled="true" fillcolor="#231f20" stroked="false">
                <v:path arrowok="t"/>
                <v:fill type="solid"/>
              </v:shape>
            </v:group>
            <v:group style="position:absolute;left:11145;top:841;width:75;height:168" coordorigin="11145,841" coordsize="75,168">
              <v:shape style="position:absolute;left:11145;top:841;width:75;height:168" coordorigin="11145,841" coordsize="75,168" path="m11163,841l11145,841,11145,1008,11165,1008,11165,904,11185,904,11163,841xe" filled="true" fillcolor="#231f20" stroked="false">
                <v:path arrowok="t"/>
                <v:fill type="solid"/>
              </v:shape>
              <v:shape style="position:absolute;left:11145;top:841;width:75;height:168" coordorigin="11145,841" coordsize="75,168" path="m11185,904l11165,904,11202,1008,11220,1008,11220,944,11200,944,11185,904xe" filled="true" fillcolor="#231f20" stroked="false">
                <v:path arrowok="t"/>
                <v:fill type="solid"/>
              </v:shape>
              <v:shape style="position:absolute;left:11145;top:841;width:75;height:168" coordorigin="11145,841" coordsize="75,168" path="m11220,841l11200,841,11200,944,11220,944,11220,841xe" filled="true" fillcolor="#231f20" stroked="false">
                <v:path arrowok="t"/>
                <v:fill type="solid"/>
              </v:shape>
            </v:group>
            <v:group style="position:absolute;left:10260;top:191;width:78;height:68" coordorigin="10260,191" coordsize="78,68">
              <v:shape style="position:absolute;left:10260;top:191;width:78;height:68" coordorigin="10260,191" coordsize="78,68" path="m10280,191l10260,191,10260,259,10284,259,10283,224,10313,224,10280,191xe" filled="true" fillcolor="#ffffff" stroked="false">
                <v:path arrowok="t"/>
                <v:fill type="solid"/>
              </v:shape>
              <v:shape style="position:absolute;left:10260;top:191;width:78;height:68" coordorigin="10260,191" coordsize="78,68" path="m10313,224l10283,224,10317,259,10337,259,10337,226,10314,226,10313,224xe" filled="true" fillcolor="#ffffff" stroked="false">
                <v:path arrowok="t"/>
                <v:fill type="solid"/>
              </v:shape>
              <v:shape style="position:absolute;left:10260;top:191;width:78;height:68" coordorigin="10260,191" coordsize="78,68" path="m10337,191l10313,191,10314,226,10337,226,10337,191xe" filled="true" fillcolor="#ffffff" stroked="false">
                <v:path arrowok="t"/>
                <v:fill type="solid"/>
              </v:shape>
            </v:group>
            <v:group style="position:absolute;left:10352;top:191;width:87;height:68" coordorigin="10352,191" coordsize="87,68">
              <v:shape style="position:absolute;left:10352;top:191;width:87;height:68" coordorigin="10352,191" coordsize="87,68" path="m10408,191l10383,191,10352,259,10376,259,10380,248,10434,248,10428,236,10385,236,10395,209,10416,209,10408,191xe" filled="true" fillcolor="#ffffff" stroked="false">
                <v:path arrowok="t"/>
                <v:fill type="solid"/>
              </v:shape>
              <v:shape style="position:absolute;left:10352;top:191;width:87;height:68" coordorigin="10352,191" coordsize="87,68" path="m10434,248l10411,248,10415,259,10439,259,10434,248xe" filled="true" fillcolor="#ffffff" stroked="false">
                <v:path arrowok="t"/>
                <v:fill type="solid"/>
              </v:shape>
              <v:shape style="position:absolute;left:10352;top:191;width:87;height:68" coordorigin="10352,191" coordsize="87,68" path="m10416,209l10395,209,10406,236,10428,236,10416,209xe" filled="true" fillcolor="#ffffff" stroked="false">
                <v:path arrowok="t"/>
                <v:fill type="solid"/>
              </v:shape>
            </v:group>
            <v:group style="position:absolute;left:10437;top:191;width:66;height:68" coordorigin="10437,191" coordsize="66,68">
              <v:shape style="position:absolute;left:10437;top:191;width:66;height:68" coordorigin="10437,191" coordsize="66,68" path="m10482,208l10458,208,10458,259,10482,259,10482,208xe" filled="true" fillcolor="#ffffff" stroked="false">
                <v:path arrowok="t"/>
                <v:fill type="solid"/>
              </v:shape>
              <v:shape style="position:absolute;left:10437;top:191;width:66;height:68" coordorigin="10437,191" coordsize="66,68" path="m10503,191l10437,191,10437,208,10503,208,10503,191xe" filled="true" fillcolor="#ffffff" stroked="false">
                <v:path arrowok="t"/>
                <v:fill type="solid"/>
              </v:shape>
            </v:group>
            <v:group style="position:absolute;left:10520;top:225;width:24;height:2" coordorigin="10520,225" coordsize="24,2">
              <v:shape style="position:absolute;left:10520;top:225;width:24;height:2" coordorigin="10520,225" coordsize="24,0" path="m10520,225l10543,225e" filled="false" stroked="true" strokeweight="3.379pt" strokecolor="#ffffff">
                <v:path arrowok="t"/>
              </v:shape>
            </v:group>
            <v:group style="position:absolute;left:10562;top:190;width:74;height:70" coordorigin="10562,190" coordsize="74,70">
              <v:shape style="position:absolute;left:10562;top:190;width:74;height:70" coordorigin="10562,190" coordsize="74,70" path="m10599,190l10582,193,10571,201,10564,212,10562,225,10564,238,10571,249,10583,257,10599,260,10615,257,10627,249,10632,240,10590,240,10586,234,10586,216,10590,210,10632,210,10627,201,10615,193,10599,190xe" filled="true" fillcolor="#ffffff" stroked="false">
                <v:path arrowok="t"/>
                <v:fill type="solid"/>
              </v:shape>
              <v:shape style="position:absolute;left:10562;top:190;width:74;height:70" coordorigin="10562,190" coordsize="74,70" path="m10632,210l10607,210,10612,216,10612,234,10607,240,10632,240,10633,238,10635,225,10633,212,10632,210xe" filled="true" fillcolor="#ffffff" stroked="false">
                <v:path arrowok="t"/>
                <v:fill type="solid"/>
              </v:shape>
            </v:group>
            <v:group style="position:absolute;left:10654;top:191;width:78;height:68" coordorigin="10654,191" coordsize="78,68">
              <v:shape style="position:absolute;left:10654;top:191;width:78;height:68" coordorigin="10654,191" coordsize="78,68" path="m10674,191l10654,191,10654,259,10678,259,10677,224,10707,224,10674,191xe" filled="true" fillcolor="#ffffff" stroked="false">
                <v:path arrowok="t"/>
                <v:fill type="solid"/>
              </v:shape>
              <v:shape style="position:absolute;left:10654;top:191;width:78;height:68" coordorigin="10654,191" coordsize="78,68" path="m10707,224l10677,224,10711,259,10731,259,10731,226,10708,226,10707,224xe" filled="true" fillcolor="#ffffff" stroked="false">
                <v:path arrowok="t"/>
                <v:fill type="solid"/>
              </v:shape>
              <v:shape style="position:absolute;left:10654;top:191;width:78;height:68" coordorigin="10654,191" coordsize="78,68" path="m10731,191l10707,191,10708,226,10731,226,10731,191xe" filled="true" fillcolor="#ffffff" stroked="false">
                <v:path arrowok="t"/>
                <v:fill type="solid"/>
              </v:shape>
            </v:group>
            <v:group style="position:absolute;left:10746;top:191;width:87;height:68" coordorigin="10746,191" coordsize="87,68">
              <v:shape style="position:absolute;left:10746;top:191;width:87;height:68" coordorigin="10746,191" coordsize="87,68" path="m10802,191l10777,191,10746,259,10770,259,10774,248,10828,248,10822,236,10779,236,10790,209,10810,209,10802,191xe" filled="true" fillcolor="#ffffff" stroked="false">
                <v:path arrowok="t"/>
                <v:fill type="solid"/>
              </v:shape>
              <v:shape style="position:absolute;left:10746;top:191;width:87;height:68" coordorigin="10746,191" coordsize="87,68" path="m10828,248l10805,248,10809,259,10833,259,10828,248xe" filled="true" fillcolor="#ffffff" stroked="false">
                <v:path arrowok="t"/>
                <v:fill type="solid"/>
              </v:shape>
              <v:shape style="position:absolute;left:10746;top:191;width:87;height:68" coordorigin="10746,191" coordsize="87,68" path="m10810,209l10790,209,10800,236,10822,236,10810,209xe" filled="true" fillcolor="#ffffff" stroked="false">
                <v:path arrowok="t"/>
                <v:fill type="solid"/>
              </v:shape>
            </v:group>
            <v:group style="position:absolute;left:10848;top:191;width:51;height:68" coordorigin="10848,191" coordsize="51,68">
              <v:shape style="position:absolute;left:10848;top:191;width:51;height:68" coordorigin="10848,191" coordsize="51,68" path="m10872,191l10848,191,10848,259,10898,259,10898,242,10872,242,10872,191xe" filled="true" fillcolor="#ffffff" stroked="false">
                <v:path arrowok="t"/>
                <v:fill type="solid"/>
              </v:shape>
            </v:group>
            <v:group style="position:absolute;left:10464;top:321;width:143;height:478" coordorigin="10464,321" coordsize="143,478">
              <v:shape style="position:absolute;left:10464;top:321;width:143;height:478" coordorigin="10464,321" coordsize="143,478" path="m10576,321l10505,341,10478,417,10468,479,10464,542,10467,580,10483,674,10507,746,10562,792,10594,799,10607,798,10580,692,10575,691,10562,688,10547,683,10536,677,10525,667,10526,648,10524,567,10524,507,10525,464,10527,439,10532,428,10549,428,10569,427,10591,321,10576,321xe" filled="true" fillcolor="#231f20" stroked="false">
                <v:path arrowok="t"/>
                <v:fill type="solid"/>
              </v:shape>
              <v:shape style="position:absolute;left:10464;top:321;width:143;height:478" coordorigin="10464,321" coordsize="143,478" path="m10549,428l10532,428,10536,429,10549,428xe" filled="true" fillcolor="#231f20" stroked="false">
                <v:path arrowok="t"/>
                <v:fill type="solid"/>
              </v:shape>
            </v:group>
            <v:group style="position:absolute;left:10595;top:692;width:55;height:107" coordorigin="10595,692" coordsize="55,107">
              <v:shape style="position:absolute;left:10595;top:692;width:55;height:107" coordorigin="10595,692" coordsize="55,107" path="m10599,692l10595,693,10625,796,10632,798,10649,788,10649,787,10625,699,10616,694,10599,692xe" filled="true" fillcolor="#231f20" stroked="false">
                <v:path arrowok="t"/>
                <v:fill type="solid"/>
              </v:shape>
            </v:group>
            <v:group style="position:absolute;left:10583;top:319;width:46;height:109" coordorigin="10583,319" coordsize="46,109">
              <v:shape style="position:absolute;left:10583;top:319;width:46;height:109" coordorigin="10583,319" coordsize="46,109" path="m10610,319l10604,322,10583,427,10588,428,10604,425,10612,419,10628,329,10628,327,10610,319xe" filled="true" fillcolor="#231f20" stroked="false">
                <v:path arrowok="t"/>
                <v:fill type="solid"/>
              </v:shape>
              <v:shape style="position:absolute;left:9927;top:1056;width:128;height:172" type="#_x0000_t75" stroked="false">
                <v:imagedata r:id="rId110" o:title=""/>
              </v:shape>
            </v:group>
            <v:group style="position:absolute;left:10125;top:1056;width:2;height:172" coordorigin="10125,1056" coordsize="2,172">
              <v:shape style="position:absolute;left:10125;top:1056;width:2;height:172" coordorigin="10125,1056" coordsize="0,172" path="m10125,1056l10125,1228e" filled="false" stroked="true" strokeweight="3.008pt" strokecolor="#231f20">
                <v:path arrowok="t"/>
              </v:shape>
              <v:shape style="position:absolute;left:10206;top:1056;width:125;height:172" type="#_x0000_t75" stroked="false">
                <v:imagedata r:id="rId111" o:title=""/>
              </v:shape>
              <v:shape style="position:absolute;left:10379;top:1056;width:130;height:172" type="#_x0000_t75" stroked="false">
                <v:imagedata r:id="rId112" o:title=""/>
              </v:shape>
              <v:shape style="position:absolute;left:10560;top:1056;width:128;height:172" type="#_x0000_t75" stroked="false">
                <v:imagedata r:id="rId113" o:title=""/>
              </v:shape>
            </v:group>
            <v:group style="position:absolute;left:10758;top:1056;width:2;height:172" coordorigin="10758,1056" coordsize="2,172">
              <v:shape style="position:absolute;left:10758;top:1056;width:2;height:172" coordorigin="10758,1056" coordsize="0,172" path="m10758,1056l10758,1228e" filled="false" stroked="true" strokeweight="3.01pt" strokecolor="#231f20">
                <v:path arrowok="t"/>
              </v:shape>
              <v:shape style="position:absolute;left:10837;top:1056;width:196;height:172" type="#_x0000_t75" stroked="false">
                <v:imagedata r:id="rId114" o:title=""/>
              </v:shape>
            </v:group>
            <v:group style="position:absolute;left:9929;top:1450;width:1289;height:133" coordorigin="9929,1450" coordsize="1289,133">
              <v:shape style="position:absolute;left:9929;top:1450;width:1289;height:133" coordorigin="9929,1450" coordsize="1289,133" path="m9929,1450l11218,1450,11218,1583,9929,1583,9929,1450xe" filled="true" fillcolor="#231f20" stroked="false">
                <v:path arrowok="t"/>
                <v:fill type="solid"/>
              </v:shape>
              <v:shape style="position:absolute;left:9930;top:1056;width:1292;height:509" type="#_x0000_t75" stroked="false">
                <v:imagedata r:id="rId115" o:title=""/>
              </v:shape>
            </v:group>
            <w10:wrap type="none"/>
          </v:group>
        </w:pict>
      </w:r>
      <w:r>
        <w:rPr>
          <w:rFonts w:ascii="Arial"/>
          <w:color w:val="4C4D4F"/>
          <w:w w:val="115"/>
          <w:sz w:val="17"/>
        </w:rPr>
        <w:t>A free, </w:t>
      </w:r>
      <w:r>
        <w:rPr>
          <w:rFonts w:ascii="Arial"/>
          <w:color w:val="4C4D4F"/>
          <w:spacing w:val="-3"/>
          <w:w w:val="115"/>
          <w:sz w:val="17"/>
        </w:rPr>
        <w:t>24/7 </w:t>
      </w:r>
      <w:r>
        <w:rPr>
          <w:rFonts w:ascii="Arial"/>
          <w:color w:val="4C4D4F"/>
          <w:w w:val="115"/>
          <w:sz w:val="17"/>
        </w:rPr>
        <w:t>service </w:t>
      </w:r>
      <w:r>
        <w:rPr>
          <w:rFonts w:ascii="Arial"/>
          <w:color w:val="4C4D4F"/>
          <w:w w:val="115"/>
          <w:sz w:val="17"/>
        </w:rPr>
      </w:r>
      <w:r>
        <w:rPr>
          <w:rFonts w:ascii="Arial"/>
          <w:color w:val="4C4D4F"/>
          <w:w w:val="115"/>
          <w:sz w:val="17"/>
        </w:rPr>
        <w:t>that</w:t>
      </w:r>
      <w:r>
        <w:rPr>
          <w:rFonts w:ascii="Arial"/>
          <w:color w:val="4C4D4F"/>
          <w:spacing w:val="-19"/>
          <w:w w:val="115"/>
          <w:sz w:val="17"/>
        </w:rPr>
        <w:t> </w:t>
      </w:r>
      <w:r>
        <w:rPr>
          <w:rFonts w:ascii="Arial"/>
          <w:color w:val="4C4D4F"/>
          <w:w w:val="115"/>
          <w:sz w:val="17"/>
        </w:rPr>
        <w:t>can</w:t>
      </w:r>
      <w:r>
        <w:rPr>
          <w:rFonts w:ascii="Arial"/>
          <w:color w:val="4C4D4F"/>
          <w:spacing w:val="-19"/>
          <w:w w:val="115"/>
          <w:sz w:val="17"/>
        </w:rPr>
        <w:t> </w:t>
      </w:r>
      <w:r>
        <w:rPr>
          <w:rFonts w:ascii="Arial"/>
          <w:color w:val="4C4D4F"/>
          <w:spacing w:val="-3"/>
          <w:w w:val="115"/>
          <w:sz w:val="17"/>
        </w:rPr>
        <w:t>provide</w:t>
      </w:r>
      <w:r>
        <w:rPr>
          <w:rFonts w:ascii="Arial"/>
          <w:color w:val="4C4D4F"/>
          <w:spacing w:val="-19"/>
          <w:w w:val="115"/>
          <w:sz w:val="17"/>
        </w:rPr>
        <w:t> </w:t>
      </w:r>
      <w:r>
        <w:rPr>
          <w:rFonts w:ascii="Arial"/>
          <w:color w:val="4C4D4F"/>
          <w:w w:val="115"/>
          <w:sz w:val="17"/>
        </w:rPr>
        <w:t>suicidal </w:t>
      </w:r>
      <w:r>
        <w:rPr>
          <w:rFonts w:ascii="Arial"/>
          <w:color w:val="4C4D4F"/>
          <w:w w:val="115"/>
          <w:sz w:val="17"/>
        </w:rPr>
        <w:t>persons</w:t>
      </w:r>
      <w:r>
        <w:rPr>
          <w:rFonts w:ascii="Arial"/>
          <w:color w:val="4C4D4F"/>
          <w:spacing w:val="-27"/>
          <w:w w:val="115"/>
          <w:sz w:val="17"/>
        </w:rPr>
        <w:t> </w:t>
      </w:r>
      <w:r>
        <w:rPr>
          <w:rFonts w:ascii="Arial"/>
          <w:color w:val="4C4D4F"/>
          <w:w w:val="115"/>
          <w:sz w:val="17"/>
        </w:rPr>
        <w:t>or</w:t>
      </w:r>
      <w:r>
        <w:rPr>
          <w:rFonts w:ascii="Arial"/>
          <w:color w:val="4C4D4F"/>
          <w:spacing w:val="-27"/>
          <w:w w:val="115"/>
          <w:sz w:val="17"/>
        </w:rPr>
        <w:t> </w:t>
      </w:r>
      <w:r>
        <w:rPr>
          <w:rFonts w:ascii="Arial"/>
          <w:color w:val="4C4D4F"/>
          <w:w w:val="115"/>
          <w:sz w:val="17"/>
        </w:rPr>
        <w:t>those</w:t>
      </w:r>
      <w:r>
        <w:rPr>
          <w:rFonts w:ascii="Arial"/>
          <w:color w:val="4C4D4F"/>
          <w:spacing w:val="-27"/>
          <w:w w:val="115"/>
          <w:sz w:val="17"/>
        </w:rPr>
        <w:t> </w:t>
      </w:r>
      <w:r>
        <w:rPr>
          <w:rFonts w:ascii="Arial"/>
          <w:color w:val="4C4D4F"/>
          <w:spacing w:val="-3"/>
          <w:w w:val="115"/>
          <w:sz w:val="17"/>
        </w:rPr>
        <w:t>around </w:t>
      </w:r>
      <w:r>
        <w:rPr>
          <w:rFonts w:ascii="Arial"/>
          <w:color w:val="4C4D4F"/>
          <w:spacing w:val="-3"/>
          <w:w w:val="115"/>
          <w:sz w:val="17"/>
        </w:rPr>
      </w:r>
      <w:r>
        <w:rPr>
          <w:rFonts w:ascii="Arial"/>
          <w:color w:val="4C4D4F"/>
          <w:w w:val="115"/>
          <w:sz w:val="17"/>
        </w:rPr>
        <w:t>them with support, </w:t>
      </w:r>
      <w:r>
        <w:rPr>
          <w:rFonts w:ascii="Arial"/>
          <w:color w:val="4C4D4F"/>
          <w:w w:val="115"/>
          <w:sz w:val="17"/>
        </w:rPr>
        <w:t>information</w:t>
      </w:r>
      <w:r>
        <w:rPr>
          <w:rFonts w:ascii="Arial"/>
          <w:color w:val="4C4D4F"/>
          <w:spacing w:val="-6"/>
          <w:w w:val="115"/>
          <w:sz w:val="17"/>
        </w:rPr>
        <w:t> </w:t>
      </w:r>
      <w:r>
        <w:rPr>
          <w:rFonts w:ascii="Arial"/>
          <w:color w:val="4C4D4F"/>
          <w:w w:val="115"/>
          <w:sz w:val="17"/>
        </w:rPr>
        <w:t>and</w:t>
      </w:r>
      <w:r>
        <w:rPr>
          <w:rFonts w:ascii="Arial"/>
          <w:sz w:val="17"/>
        </w:rPr>
      </w:r>
    </w:p>
    <w:p>
      <w:pPr>
        <w:spacing w:before="1"/>
        <w:ind w:left="1003" w:right="712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color w:val="4C4D4F"/>
          <w:w w:val="110"/>
          <w:sz w:val="17"/>
        </w:rPr>
        <w:t>local</w:t>
      </w:r>
      <w:r>
        <w:rPr>
          <w:rFonts w:ascii="Arial"/>
          <w:color w:val="4C4D4F"/>
          <w:spacing w:val="-14"/>
          <w:w w:val="110"/>
          <w:sz w:val="17"/>
        </w:rPr>
        <w:t> </w:t>
      </w:r>
      <w:r>
        <w:rPr>
          <w:rFonts w:ascii="Arial"/>
          <w:color w:val="4C4D4F"/>
          <w:w w:val="110"/>
          <w:sz w:val="17"/>
        </w:rPr>
        <w:t>resources.</w:t>
      </w:r>
      <w:r>
        <w:rPr>
          <w:rFonts w:ascii="Arial"/>
          <w:w w:val="110"/>
          <w:sz w:val="17"/>
        </w:rPr>
      </w:r>
    </w:p>
    <w:sectPr>
      <w:type w:val="continuous"/>
      <w:pgSz w:w="12240" w:h="15840"/>
      <w:pgMar w:top="720" w:bottom="0" w:left="0" w:right="600"/>
      <w:cols w:num="2" w:equalWidth="0">
        <w:col w:w="6643" w:space="40"/>
        <w:col w:w="49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239" w:hanging="240"/>
      </w:pPr>
      <w:rPr>
        <w:rFonts w:hint="default" w:ascii="Verdana" w:hAnsi="Verdana" w:eastAsia="Verdana"/>
        <w:color w:val="FFFFFF"/>
        <w:w w:val="90"/>
        <w:sz w:val="18"/>
        <w:szCs w:val="18"/>
      </w:rPr>
    </w:lvl>
    <w:lvl w:ilvl="1">
      <w:start w:val="1"/>
      <w:numFmt w:val="bullet"/>
      <w:lvlText w:val="•"/>
      <w:lvlJc w:val="left"/>
      <w:pPr>
        <w:ind w:left="58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239" w:hanging="240"/>
      </w:pPr>
      <w:rPr>
        <w:rFonts w:hint="default" w:ascii="Trebuchet MS" w:hAnsi="Trebuchet MS" w:eastAsia="Trebuchet MS"/>
        <w:b/>
        <w:bCs/>
        <w:color w:val="FFFFFF"/>
        <w:w w:val="95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1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70" w:hanging="180"/>
      </w:pPr>
      <w:rPr>
        <w:rFonts w:hint="default" w:ascii="Arial" w:hAnsi="Arial" w:eastAsia="Arial"/>
        <w:color w:val="4C4D4F"/>
        <w:w w:val="136"/>
        <w:sz w:val="16"/>
        <w:szCs w:val="16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 w:ascii="Arial" w:hAnsi="Arial" w:eastAsia="Arial"/>
        <w:color w:val="0065A4"/>
        <w:w w:val="136"/>
        <w:sz w:val="18"/>
        <w:szCs w:val="18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50" w:hanging="360"/>
      </w:pPr>
      <w:rPr>
        <w:rFonts w:hint="default" w:ascii="Arial" w:hAnsi="Arial" w:eastAsia="Arial"/>
        <w:color w:val="0065A4"/>
        <w:w w:val="136"/>
        <w:sz w:val="18"/>
        <w:szCs w:val="18"/>
      </w:rPr>
    </w:lvl>
    <w:lvl w:ilvl="1">
      <w:start w:val="1"/>
      <w:numFmt w:val="bullet"/>
      <w:lvlText w:val="•"/>
      <w:lvlJc w:val="left"/>
      <w:pPr>
        <w:ind w:left="1610" w:hanging="180"/>
      </w:pPr>
      <w:rPr>
        <w:rFonts w:hint="default" w:ascii="Arial" w:hAnsi="Arial" w:eastAsia="Arial"/>
        <w:color w:val="4C4D4F"/>
        <w:w w:val="136"/>
        <w:sz w:val="16"/>
        <w:szCs w:val="16"/>
      </w:rPr>
    </w:lvl>
    <w:lvl w:ilvl="2">
      <w:start w:val="1"/>
      <w:numFmt w:val="bullet"/>
      <w:lvlText w:val="•"/>
      <w:lvlJc w:val="left"/>
      <w:pPr>
        <w:ind w:left="208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2" w:hanging="1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2"/>
      <w:ind w:left="1440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80"/>
      <w:outlineLvl w:val="1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portingOnSuicide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SAVE_310_GUIDE_v7.indd</dc:title>
  <dcterms:created xsi:type="dcterms:W3CDTF">2015-12-12T03:24:17Z</dcterms:created>
  <dcterms:modified xsi:type="dcterms:W3CDTF">2015-12-12T03:24:17Z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2011-07-01T00:00:00Z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2015-12-12T00:00:00Z</vt:filetime>
  </property>
</Properties>
</file>