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53" w:lineRule="exact" w:before="0"/>
        <w:ind w:left="123" w:right="98" w:firstLine="0"/>
        <w:jc w:val="left"/>
        <w:rPr>
          <w:rFonts w:ascii="Calibri" w:hAnsi="Calibri" w:cs="Calibri" w:eastAsia="Calibri" w:hint="default"/>
          <w:sz w:val="82"/>
          <w:szCs w:val="82"/>
        </w:rPr>
      </w:pPr>
      <w:r>
        <w:rPr>
          <w:rFonts w:ascii="Calibri"/>
          <w:color w:val="FFFFFF"/>
          <w:spacing w:val="-9"/>
          <w:sz w:val="82"/>
        </w:rPr>
        <w:t>SUICIDE:</w:t>
      </w:r>
      <w:r>
        <w:rPr>
          <w:rFonts w:ascii="Calibri"/>
          <w:color w:val="FFFFFF"/>
          <w:spacing w:val="-35"/>
          <w:sz w:val="82"/>
        </w:rPr>
        <w:t> </w:t>
      </w:r>
      <w:r>
        <w:rPr>
          <w:rFonts w:ascii="Calibri"/>
          <w:color w:val="FFFFFF"/>
          <w:spacing w:val="-9"/>
          <w:sz w:val="82"/>
        </w:rPr>
        <w:t>OKLAHOMA</w:t>
      </w:r>
      <w:r>
        <w:rPr>
          <w:rFonts w:ascii="Calibri"/>
          <w:color w:val="FFFFFF"/>
          <w:spacing w:val="-62"/>
          <w:sz w:val="82"/>
        </w:rPr>
        <w:t> </w:t>
      </w:r>
      <w:r>
        <w:rPr>
          <w:rFonts w:ascii="Calibri"/>
          <w:color w:val="FFFFFF"/>
          <w:spacing w:val="-9"/>
          <w:sz w:val="82"/>
        </w:rPr>
        <w:t>2015</w:t>
      </w:r>
      <w:r>
        <w:rPr>
          <w:rFonts w:ascii="Calibri"/>
          <w:color w:val="FFFFFF"/>
          <w:spacing w:val="-35"/>
          <w:sz w:val="82"/>
        </w:rPr>
        <w:t> </w:t>
      </w:r>
      <w:r>
        <w:rPr>
          <w:rFonts w:ascii="Calibri"/>
          <w:color w:val="FFFFFF"/>
          <w:spacing w:val="-33"/>
          <w:sz w:val="82"/>
        </w:rPr>
        <w:t>FACTS</w:t>
      </w:r>
      <w:r>
        <w:rPr>
          <w:rFonts w:ascii="Calibri"/>
          <w:color w:val="FFFFFF"/>
          <w:spacing w:val="-35"/>
          <w:sz w:val="82"/>
        </w:rPr>
        <w:t> </w:t>
      </w:r>
      <w:r>
        <w:rPr>
          <w:rFonts w:ascii="Calibri"/>
          <w:color w:val="FFFFFF"/>
          <w:sz w:val="82"/>
        </w:rPr>
        <w:t>&amp;</w:t>
      </w:r>
      <w:r>
        <w:rPr>
          <w:rFonts w:ascii="Calibri"/>
          <w:color w:val="FFFFFF"/>
          <w:spacing w:val="-35"/>
          <w:sz w:val="82"/>
        </w:rPr>
        <w:t> </w:t>
      </w:r>
      <w:r>
        <w:rPr>
          <w:rFonts w:ascii="Calibri"/>
          <w:color w:val="FFFFFF"/>
          <w:spacing w:val="-12"/>
          <w:sz w:val="82"/>
        </w:rPr>
        <w:t>FIGURES</w:t>
      </w:r>
      <w:r>
        <w:rPr>
          <w:rFonts w:ascii="Calibri"/>
          <w:spacing w:val="-12"/>
          <w:sz w:val="8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5"/>
          <w:szCs w:val="25"/>
        </w:rPr>
        <w:sectPr>
          <w:type w:val="continuous"/>
          <w:pgSz w:w="15840" w:h="12240" w:orient="landscape"/>
          <w:pgMar w:top="600" w:bottom="280" w:left="620" w:right="620"/>
        </w:sectPr>
      </w:pPr>
    </w:p>
    <w:p>
      <w:pPr>
        <w:spacing w:before="134"/>
        <w:ind w:left="100" w:right="-19" w:firstLine="0"/>
        <w:jc w:val="left"/>
        <w:rPr>
          <w:rFonts w:ascii="Arial" w:hAnsi="Arial" w:cs="Arial" w:eastAsia="Arial" w:hint="default"/>
          <w:sz w:val="30"/>
          <w:szCs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43.10022pt;width:342.75pt;height:87.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2156"/>
                    <w:gridCol w:w="2115"/>
                    <w:gridCol w:w="1085"/>
                  </w:tblGrid>
                  <w:tr>
                    <w:trPr>
                      <w:trHeight w:val="705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218" w:lineRule="exact"/>
                          <w:ind w:left="192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Number 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Tahoma"/>
                            <w:color w:val="00629B"/>
                            <w:spacing w:val="-3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Deaths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92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Suicide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218" w:lineRule="exact"/>
                          <w:ind w:left="17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Rate 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per</w:t>
                        </w:r>
                        <w:r>
                          <w:rPr>
                            <w:rFonts w:ascii="Tahoma"/>
                            <w:color w:val="00629B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7"/>
                            <w:w w:val="110"/>
                            <w:sz w:val="20"/>
                          </w:rPr>
                          <w:t>100,000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7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Population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218" w:lineRule="exact"/>
                          <w:ind w:left="16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5"/>
                            <w:sz w:val="20"/>
                          </w:rPr>
                          <w:t>State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6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Rank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46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4"/>
                            <w:w w:val="110"/>
                            <w:sz w:val="20"/>
                          </w:rPr>
                          <w:t>Oklahoma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6"/>
                            <w:w w:val="120"/>
                            <w:sz w:val="22"/>
                          </w:rPr>
                          <w:t>665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7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10"/>
                            <w:sz w:val="22"/>
                          </w:rPr>
                          <w:t>17.28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6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7"/>
                            <w:sz w:val="22"/>
                          </w:rPr>
                          <w:t>12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46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Nationally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00629B"/>
                            <w:spacing w:val="6"/>
                            <w:w w:val="105"/>
                            <w:sz w:val="22"/>
                          </w:rPr>
                          <w:t>41,149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7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00629B"/>
                            <w:spacing w:val="4"/>
                            <w:w w:val="105"/>
                            <w:sz w:val="22"/>
                          </w:rPr>
                          <w:t>12.57</w:t>
                        </w:r>
                        <w:r>
                          <w:rPr>
                            <w:rFonts w:ascii="Calibri"/>
                            <w:spacing w:val="4"/>
                            <w:sz w:val="2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F47D20"/>
          <w:w w:val="105"/>
          <w:sz w:val="30"/>
        </w:rPr>
        <w:t>Suicide Death</w:t>
      </w:r>
      <w:r>
        <w:rPr>
          <w:rFonts w:ascii="Arial"/>
          <w:b/>
          <w:color w:val="F47D20"/>
          <w:spacing w:val="-56"/>
          <w:w w:val="105"/>
          <w:sz w:val="30"/>
        </w:rPr>
        <w:t> </w:t>
      </w:r>
      <w:r>
        <w:rPr>
          <w:rFonts w:ascii="Arial"/>
          <w:b/>
          <w:color w:val="F47D20"/>
          <w:w w:val="105"/>
          <w:sz w:val="30"/>
        </w:rPr>
        <w:t>Rates</w:t>
      </w:r>
      <w:r>
        <w:rPr>
          <w:rFonts w:ascii="Arial"/>
          <w:sz w:val="30"/>
        </w:rPr>
      </w:r>
    </w:p>
    <w:p>
      <w:pPr>
        <w:pStyle w:val="Heading3"/>
        <w:spacing w:line="240" w:lineRule="auto" w:before="53"/>
        <w:ind w:right="412"/>
        <w:jc w:val="left"/>
      </w:pPr>
      <w:r>
        <w:rPr>
          <w:spacing w:val="-6"/>
          <w:w w:val="115"/>
        </w:rPr>
        <w:br w:type="column"/>
      </w:r>
      <w:r>
        <w:rPr>
          <w:color w:val="00629B"/>
          <w:spacing w:val="-6"/>
          <w:w w:val="115"/>
        </w:rPr>
        <w:t>Suicide cost Oklahoma </w:t>
      </w:r>
      <w:r>
        <w:rPr>
          <w:color w:val="00629B"/>
          <w:w w:val="115"/>
        </w:rPr>
        <w:t>a </w:t>
      </w:r>
      <w:r>
        <w:rPr>
          <w:color w:val="00629B"/>
          <w:spacing w:val="-6"/>
          <w:w w:val="115"/>
        </w:rPr>
        <w:t>total</w:t>
      </w:r>
      <w:r>
        <w:rPr>
          <w:color w:val="00629B"/>
          <w:spacing w:val="-43"/>
          <w:w w:val="115"/>
        </w:rPr>
        <w:t> </w:t>
      </w:r>
      <w:r>
        <w:rPr>
          <w:color w:val="00629B"/>
          <w:spacing w:val="-5"/>
          <w:w w:val="115"/>
        </w:rPr>
        <w:t>of</w:t>
      </w:r>
      <w:r>
        <w:rPr>
          <w:spacing w:val="-5"/>
        </w:rPr>
      </w:r>
    </w:p>
    <w:p>
      <w:pPr>
        <w:spacing w:line="252" w:lineRule="auto" w:before="18"/>
        <w:ind w:left="100" w:right="412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Arial"/>
          <w:b/>
          <w:color w:val="F47D20"/>
          <w:spacing w:val="-8"/>
          <w:w w:val="115"/>
          <w:sz w:val="28"/>
        </w:rPr>
        <w:t>$778,731,000</w:t>
      </w:r>
      <w:r>
        <w:rPr>
          <w:rFonts w:ascii="Arial"/>
          <w:b/>
          <w:color w:val="F47D20"/>
          <w:spacing w:val="-61"/>
          <w:w w:val="115"/>
          <w:sz w:val="28"/>
        </w:rPr>
        <w:t> </w:t>
      </w:r>
      <w:r>
        <w:rPr>
          <w:rFonts w:ascii="Calibri"/>
          <w:color w:val="00629B"/>
          <w:spacing w:val="-5"/>
          <w:w w:val="115"/>
          <w:sz w:val="28"/>
        </w:rPr>
        <w:t>of</w:t>
      </w:r>
      <w:r>
        <w:rPr>
          <w:rFonts w:ascii="Calibri"/>
          <w:color w:val="00629B"/>
          <w:spacing w:val="-49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combined</w:t>
      </w:r>
      <w:r>
        <w:rPr>
          <w:rFonts w:ascii="Calibri"/>
          <w:color w:val="00629B"/>
          <w:spacing w:val="-49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lifetime</w:t>
      </w:r>
      <w:r>
        <w:rPr>
          <w:rFonts w:ascii="Calibri"/>
          <w:color w:val="00629B"/>
          <w:spacing w:val="-49"/>
          <w:w w:val="115"/>
          <w:sz w:val="28"/>
        </w:rPr>
        <w:t> </w:t>
      </w:r>
      <w:r>
        <w:rPr>
          <w:rFonts w:ascii="Calibri"/>
          <w:color w:val="00629B"/>
          <w:spacing w:val="-7"/>
          <w:w w:val="115"/>
          <w:sz w:val="28"/>
        </w:rPr>
        <w:t>medical </w:t>
      </w:r>
      <w:r>
        <w:rPr>
          <w:rFonts w:ascii="Calibri"/>
          <w:color w:val="00629B"/>
          <w:spacing w:val="-7"/>
          <w:w w:val="115"/>
          <w:sz w:val="28"/>
        </w:rPr>
      </w:r>
      <w:r>
        <w:rPr>
          <w:rFonts w:ascii="Calibri"/>
          <w:color w:val="00629B"/>
          <w:spacing w:val="-4"/>
          <w:w w:val="115"/>
          <w:sz w:val="28"/>
        </w:rPr>
        <w:t>and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work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loss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cost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3"/>
          <w:w w:val="115"/>
          <w:sz w:val="28"/>
        </w:rPr>
        <w:t>in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8"/>
          <w:w w:val="115"/>
          <w:sz w:val="28"/>
        </w:rPr>
        <w:t>2010,</w:t>
      </w:r>
      <w:r>
        <w:rPr>
          <w:rFonts w:ascii="Calibri"/>
          <w:color w:val="00629B"/>
          <w:spacing w:val="-29"/>
          <w:w w:val="115"/>
          <w:sz w:val="28"/>
        </w:rPr>
        <w:t> </w:t>
      </w:r>
      <w:r>
        <w:rPr>
          <w:rFonts w:ascii="Calibri"/>
          <w:color w:val="00629B"/>
          <w:spacing w:val="-3"/>
          <w:w w:val="115"/>
          <w:sz w:val="28"/>
        </w:rPr>
        <w:t>or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3"/>
          <w:w w:val="115"/>
          <w:sz w:val="28"/>
        </w:rPr>
        <w:t>an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8"/>
          <w:w w:val="115"/>
          <w:sz w:val="28"/>
        </w:rPr>
        <w:t>average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5"/>
          <w:w w:val="115"/>
          <w:sz w:val="28"/>
        </w:rPr>
        <w:t>of</w:t>
      </w:r>
      <w:r>
        <w:rPr>
          <w:rFonts w:ascii="Calibri"/>
          <w:spacing w:val="-5"/>
          <w:sz w:val="28"/>
        </w:rPr>
      </w:r>
    </w:p>
    <w:p>
      <w:pPr>
        <w:spacing w:before="1"/>
        <w:ind w:left="100" w:right="412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Arial"/>
          <w:b/>
          <w:color w:val="F47D20"/>
          <w:spacing w:val="-8"/>
          <w:w w:val="115"/>
          <w:sz w:val="28"/>
        </w:rPr>
        <w:t>$1,260,082</w:t>
      </w:r>
      <w:r>
        <w:rPr>
          <w:rFonts w:ascii="Arial"/>
          <w:b/>
          <w:color w:val="F47D20"/>
          <w:spacing w:val="-42"/>
          <w:w w:val="115"/>
          <w:sz w:val="28"/>
        </w:rPr>
        <w:t> </w:t>
      </w:r>
      <w:r>
        <w:rPr>
          <w:rFonts w:ascii="Calibri"/>
          <w:color w:val="00629B"/>
          <w:spacing w:val="-4"/>
          <w:w w:val="115"/>
          <w:sz w:val="28"/>
        </w:rPr>
        <w:t>per</w:t>
      </w:r>
      <w:r>
        <w:rPr>
          <w:rFonts w:ascii="Calibri"/>
          <w:color w:val="00629B"/>
          <w:spacing w:val="-32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suicide</w:t>
      </w:r>
      <w:r>
        <w:rPr>
          <w:rFonts w:ascii="Calibri"/>
          <w:color w:val="00629B"/>
          <w:spacing w:val="-32"/>
          <w:w w:val="115"/>
          <w:sz w:val="28"/>
        </w:rPr>
        <w:t> </w:t>
      </w:r>
      <w:r>
        <w:rPr>
          <w:rFonts w:ascii="Calibri"/>
          <w:color w:val="00629B"/>
          <w:spacing w:val="-7"/>
          <w:w w:val="115"/>
          <w:sz w:val="28"/>
        </w:rPr>
        <w:t>death.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8"/>
          <w:szCs w:val="28"/>
        </w:rPr>
        <w:sectPr>
          <w:type w:val="continuous"/>
          <w:pgSz w:w="15840" w:h="12240" w:orient="landscape"/>
          <w:pgMar w:top="600" w:bottom="280" w:left="620" w:right="620"/>
          <w:cols w:num="2" w:equalWidth="0">
            <w:col w:w="3075" w:space="5571"/>
            <w:col w:w="5954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6"/>
          <w:szCs w:val="16"/>
        </w:rPr>
        <w:sectPr>
          <w:type w:val="continuous"/>
          <w:pgSz w:w="15840" w:h="12240" w:orient="landscape"/>
          <w:pgMar w:top="600" w:bottom="280" w:left="620" w:right="620"/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30"/>
          <w:szCs w:val="3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30"/>
          <w:szCs w:val="30"/>
        </w:rPr>
      </w:pPr>
    </w:p>
    <w:p>
      <w:pPr>
        <w:pStyle w:val="Heading2"/>
        <w:spacing w:line="360" w:lineRule="exact" w:before="266"/>
        <w:ind w:right="-16"/>
        <w:jc w:val="left"/>
      </w:pPr>
      <w:r>
        <w:rPr/>
        <w:pict>
          <v:shape style="position:absolute;margin-left:537.119995pt;margin-top:-47.891087pt;width:105.2pt;height:63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63" w:hanging="10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2nd</w:t>
                  </w:r>
                  <w:r>
                    <w:rPr>
                      <w:rFonts w:ascii="Arial"/>
                      <w:b/>
                      <w:color w:val="F47D20"/>
                      <w:spacing w:val="-28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19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-19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10-34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843994pt;margin-top:-47.891087pt;width:105.2pt;height:63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72" w:firstLine="7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  <w:t>4th</w:t>
                  </w:r>
                  <w:r>
                    <w:rPr>
                      <w:rFonts w:ascii="Arial"/>
                      <w:b/>
                      <w:color w:val="F47D20"/>
                      <w:spacing w:val="-48"/>
                      <w:w w:val="11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35-44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0629B"/>
          <w:w w:val="115"/>
        </w:rPr>
        <w:t>Suicide is the </w:t>
      </w:r>
      <w:r>
        <w:rPr>
          <w:rFonts w:ascii="Arial"/>
          <w:b/>
          <w:color w:val="F47D20"/>
          <w:w w:val="115"/>
        </w:rPr>
        <w:t>9th </w:t>
      </w:r>
      <w:r>
        <w:rPr>
          <w:rFonts w:ascii="Arial"/>
          <w:b/>
          <w:color w:val="F47D20"/>
          <w:w w:val="110"/>
        </w:rPr>
        <w:t>leading </w:t>
      </w:r>
      <w:r>
        <w:rPr>
          <w:color w:val="00629B"/>
          <w:w w:val="110"/>
        </w:rPr>
        <w:t>cause of</w:t>
      </w:r>
      <w:r>
        <w:rPr>
          <w:color w:val="00629B"/>
          <w:spacing w:val="-39"/>
          <w:w w:val="110"/>
        </w:rPr>
        <w:t> </w:t>
      </w:r>
      <w:r>
        <w:rPr>
          <w:color w:val="00629B"/>
          <w:w w:val="110"/>
        </w:rPr>
        <w:t>death </w:t>
      </w:r>
      <w:r>
        <w:rPr>
          <w:color w:val="00629B"/>
          <w:w w:val="110"/>
        </w:rPr>
      </w:r>
      <w:r>
        <w:rPr>
          <w:color w:val="00629B"/>
          <w:spacing w:val="-3"/>
          <w:w w:val="115"/>
        </w:rPr>
        <w:t>overall</w:t>
      </w:r>
      <w:r>
        <w:rPr>
          <w:color w:val="00629B"/>
          <w:spacing w:val="-35"/>
          <w:w w:val="115"/>
        </w:rPr>
        <w:t> </w:t>
      </w:r>
      <w:r>
        <w:rPr>
          <w:color w:val="00629B"/>
          <w:w w:val="115"/>
        </w:rPr>
        <w:t>in</w:t>
      </w:r>
      <w:r>
        <w:rPr>
          <w:color w:val="00629B"/>
          <w:spacing w:val="-35"/>
          <w:w w:val="115"/>
        </w:rPr>
        <w:t> </w:t>
      </w:r>
      <w:r>
        <w:rPr>
          <w:color w:val="00629B"/>
          <w:w w:val="115"/>
        </w:rPr>
        <w:t>Oklahoma.</w:t>
      </w:r>
      <w:r>
        <w:rPr/>
      </w:r>
    </w:p>
    <w:p>
      <w:pPr>
        <w:spacing w:line="380" w:lineRule="exact" w:before="47"/>
        <w:ind w:left="381" w:right="4669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>
          <w:spacing w:val="-4"/>
        </w:rPr>
        <w:br w:type="column"/>
      </w:r>
      <w:r>
        <w:rPr>
          <w:rFonts w:ascii="Calibri"/>
          <w:color w:val="00629B"/>
          <w:spacing w:val="-4"/>
          <w:sz w:val="32"/>
        </w:rPr>
        <w:t>IN </w:t>
      </w:r>
      <w:r>
        <w:rPr>
          <w:rFonts w:ascii="Calibri"/>
          <w:color w:val="00629B"/>
          <w:spacing w:val="-8"/>
          <w:sz w:val="32"/>
        </w:rPr>
        <w:t>OKLAHOMA, </w:t>
      </w:r>
      <w:r>
        <w:rPr>
          <w:rFonts w:ascii="Calibri"/>
          <w:color w:val="00629B"/>
          <w:spacing w:val="-8"/>
          <w:sz w:val="32"/>
        </w:rPr>
        <w:t>SUICIDE </w:t>
      </w:r>
      <w:r>
        <w:rPr>
          <w:rFonts w:ascii="Calibri"/>
          <w:color w:val="00629B"/>
          <w:spacing w:val="-4"/>
          <w:sz w:val="32"/>
        </w:rPr>
        <w:t>IS</w:t>
      </w:r>
      <w:r>
        <w:rPr>
          <w:rFonts w:ascii="Calibri"/>
          <w:color w:val="00629B"/>
          <w:spacing w:val="-1"/>
          <w:sz w:val="32"/>
        </w:rPr>
        <w:t> </w:t>
      </w:r>
      <w:r>
        <w:rPr>
          <w:rFonts w:ascii="Calibri"/>
          <w:color w:val="00629B"/>
          <w:spacing w:val="-8"/>
          <w:sz w:val="32"/>
        </w:rPr>
        <w:t>THE...</w:t>
      </w:r>
      <w:r>
        <w:rPr>
          <w:rFonts w:ascii="Calibri"/>
          <w:sz w:val="32"/>
        </w:rPr>
      </w:r>
    </w:p>
    <w:p>
      <w:pPr>
        <w:spacing w:after="0" w:line="380" w:lineRule="exact"/>
        <w:jc w:val="left"/>
        <w:rPr>
          <w:rFonts w:ascii="Calibri" w:hAnsi="Calibri" w:cs="Calibri" w:eastAsia="Calibri" w:hint="default"/>
          <w:sz w:val="32"/>
          <w:szCs w:val="32"/>
        </w:rPr>
        <w:sectPr>
          <w:type w:val="continuous"/>
          <w:pgSz w:w="15840" w:h="12240" w:orient="landscape"/>
          <w:pgMar w:top="600" w:bottom="280" w:left="620" w:right="620"/>
          <w:cols w:num="2" w:equalWidth="0">
            <w:col w:w="3561" w:space="3926"/>
            <w:col w:w="7113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Heading2"/>
        <w:tabs>
          <w:tab w:pos="7645" w:val="left" w:leader="none"/>
          <w:tab w:pos="14482" w:val="left" w:leader="none"/>
        </w:tabs>
        <w:spacing w:line="360" w:lineRule="exact"/>
        <w:ind w:left="4370" w:right="98"/>
        <w:jc w:val="left"/>
      </w:pPr>
      <w:r>
        <w:rPr/>
        <w:pict>
          <v:shape style="position:absolute;margin-left:423.274994pt;margin-top:-55.603802pt;width:105.2pt;height:63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72" w:firstLine="15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5th leading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45-54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159973pt;margin-top:-55.572803pt;width:105.2pt;height:63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</w:p>
                <w:p>
                  <w:pPr>
                    <w:spacing w:line="240" w:lineRule="exact" w:before="0"/>
                    <w:ind w:left="374" w:right="372" w:firstLine="11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8th leading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55-64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843994pt;margin-top:-55.572803pt;width:105.2pt;height:63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 w:hint="default"/>
                      <w:sz w:val="21"/>
                      <w:szCs w:val="21"/>
                    </w:rPr>
                  </w:pPr>
                </w:p>
                <w:p>
                  <w:pPr>
                    <w:spacing w:line="275" w:lineRule="exact" w:before="0"/>
                    <w:ind w:left="330" w:right="0" w:firstLine="0"/>
                    <w:jc w:val="left"/>
                    <w:rPr>
                      <w:rFonts w:ascii="Arial" w:hAnsi="Arial" w:cs="Arial" w:eastAsia="Arial" w:hint="default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16th</w:t>
                  </w:r>
                  <w:r>
                    <w:rPr>
                      <w:rFonts w:ascii="Arial"/>
                      <w:b/>
                      <w:color w:val="F47D20"/>
                      <w:spacing w:val="-31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35" w:lineRule="auto" w:before="3"/>
                    <w:ind w:left="207" w:right="209" w:firstLine="167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 death for</w:t>
                  </w:r>
                  <w:r>
                    <w:rPr>
                      <w:rFonts w:ascii="Calibri"/>
                      <w:color w:val="00629B"/>
                      <w:spacing w:val="-1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spacing w:val="-5"/>
                      <w:w w:val="115"/>
                      <w:sz w:val="20"/>
                    </w:rPr>
                    <w:t>ages</w:t>
                  </w:r>
                  <w:r>
                    <w:rPr>
                      <w:rFonts w:ascii="Calibri"/>
                      <w:color w:val="00629B"/>
                      <w:spacing w:val="-17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65</w:t>
                  </w:r>
                  <w:r>
                    <w:rPr>
                      <w:rFonts w:ascii="Calibri"/>
                      <w:color w:val="00629B"/>
                      <w:spacing w:val="-17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&amp;</w:t>
                  </w:r>
                  <w:r>
                    <w:rPr>
                      <w:rFonts w:ascii="Calibri"/>
                      <w:color w:val="00629B"/>
                      <w:spacing w:val="-17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spacing w:val="-4"/>
                      <w:w w:val="115"/>
                      <w:sz w:val="20"/>
                    </w:rPr>
                    <w:t>older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0629B"/>
          <w:w w:val="115"/>
        </w:rPr>
        <w:t>On</w:t>
      </w:r>
      <w:r>
        <w:rPr>
          <w:color w:val="00629B"/>
          <w:spacing w:val="-24"/>
          <w:w w:val="115"/>
        </w:rPr>
        <w:t> </w:t>
      </w:r>
      <w:r>
        <w:rPr>
          <w:color w:val="00629B"/>
          <w:spacing w:val="-4"/>
          <w:w w:val="115"/>
        </w:rPr>
        <w:t>average,</w:t>
      </w:r>
      <w:r>
        <w:rPr>
          <w:color w:val="00629B"/>
        </w:rPr>
        <w:tab/>
      </w:r>
      <w:r>
        <w:rPr>
          <w:color w:val="00629B"/>
          <w:w w:val="103"/>
        </w:rPr>
      </w:r>
      <w:r>
        <w:rPr>
          <w:color w:val="00629B"/>
          <w:w w:val="103"/>
          <w:u w:val="thick" w:color="A1D6E3"/>
        </w:rPr>
        <w:t> </w:t>
      </w:r>
      <w:r>
        <w:rPr>
          <w:color w:val="00629B"/>
          <w:u w:val="thick" w:color="A1D6E3"/>
        </w:rPr>
        <w:tab/>
      </w:r>
      <w:r>
        <w:rPr>
          <w:color w:val="00629B"/>
          <w:w w:val="25"/>
          <w:u w:val="thick" w:color="A1D6E3"/>
        </w:rPr>
        <w:t> </w:t>
      </w:r>
      <w:r>
        <w:rPr>
          <w:color w:val="00629B"/>
          <w:u w:val="thick" w:color="A1D6E3"/>
        </w:rPr>
      </w:r>
      <w:r>
        <w:rPr>
          <w:color w:val="00629B"/>
        </w:rPr>
      </w:r>
      <w:r>
        <w:rPr>
          <w:color w:val="00629B"/>
        </w:rPr>
        <w:t> </w:t>
      </w:r>
      <w:r>
        <w:rPr>
          <w:color w:val="00629B"/>
          <w:w w:val="115"/>
        </w:rPr>
        <w:t>one</w:t>
      </w:r>
      <w:r>
        <w:rPr>
          <w:color w:val="00629B"/>
          <w:spacing w:val="-36"/>
          <w:w w:val="115"/>
        </w:rPr>
        <w:t> </w:t>
      </w:r>
      <w:r>
        <w:rPr>
          <w:color w:val="00629B"/>
          <w:w w:val="115"/>
        </w:rPr>
        <w:t>person</w:t>
      </w:r>
      <w:r>
        <w:rPr/>
      </w:r>
    </w:p>
    <w:p>
      <w:pPr>
        <w:spacing w:after="0" w:line="360" w:lineRule="exact"/>
        <w:jc w:val="left"/>
        <w:sectPr>
          <w:type w:val="continuous"/>
          <w:pgSz w:w="15840" w:h="12240" w:orient="landscape"/>
          <w:pgMar w:top="600" w:bottom="280" w:left="620" w:right="620"/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  <w:r>
        <w:rPr/>
        <w:pict>
          <v:group style="position:absolute;margin-left:0pt;margin-top:0pt;width:792pt;height:599.8pt;mso-position-horizontal-relative:page;mso-position-vertical-relative:page;z-index:-10600" coordorigin="0,0" coordsize="15840,11996">
            <v:group style="position:absolute;left:0;top:10540;width:15840;height:508" coordorigin="0,10540" coordsize="15840,508">
              <v:shape style="position:absolute;left:0;top:10540;width:15840;height:508" coordorigin="0,10540" coordsize="15840,508" path="m0,11047l15840,11047,15840,10540,0,10540,0,11047xe" filled="true" fillcolor="#231f20" stroked="false">
                <v:path arrowok="t"/>
                <v:fill opacity="49152f" type="solid"/>
              </v:shape>
            </v:group>
            <v:group style="position:absolute;left:0;top:2487;width:15840;height:8053" coordorigin="0,2487" coordsize="15840,8053">
              <v:shape style="position:absolute;left:0;top:2487;width:15840;height:8053" coordorigin="0,2487" coordsize="15840,8053" path="m0,10540l15840,10540,15840,2487,0,2487,0,10540xe" filled="true" fillcolor="#e4f2f5" stroked="false">
                <v:path arrowok="t"/>
                <v:fill type="solid"/>
              </v:shape>
            </v:group>
            <v:group style="position:absolute;left:928;top:7556;width:3456;height:1784" coordorigin="928,7556" coordsize="3456,1784">
              <v:shape style="position:absolute;left:928;top:7556;width:3456;height:1784" coordorigin="928,7556" coordsize="3456,1784" path="m4378,9207l4102,9207,4302,9309,4340,9318,4355,9340,4377,9340,4378,9207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3836,9236l3473,9236,3503,9243,3510,9251,3510,9258,3555,9280,3615,9325,3681,9273,3711,9258,3799,9251,3836,9236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3326,9229l3259,9229,3266,9251,3259,9287,3275,9318,3304,9302,3297,9273,3326,9229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4378,9184l3066,9184,3170,9258,3177,9258,3230,9229,3326,9229,3370,9207,4378,9207,4378,9184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4102,9207l3386,9207,3392,9243,3437,9258,3459,9258,3473,9236,3836,9236,3873,9220,3904,9214,4088,9214,4102,9207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4379,9102l2779,9102,2882,9111,2889,9133,2926,9169,2941,9177,2941,9229,3015,9251,3030,9191,3066,9184,4378,9184,4379,9102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4088,9214l3940,9214,4028,9229,4088,9214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4379,9073l2682,9073,2704,9111,2748,9133,2779,9102,4379,9102,4379,9073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4380,8933l2371,8933,2415,8955,2430,8985,2430,9000,2453,9044,2459,9051,2570,9066,2615,9089,2637,9089,2645,9080,2682,9073,4379,9073,4380,8933xe" filled="true" fillcolor="#00629b" stroked="false">
                <v:path arrowok="t"/>
                <v:fill type="solid"/>
              </v:shape>
              <v:shape style="position:absolute;left:928;top:7556;width:3456;height:1784" coordorigin="928,7556" coordsize="3456,1784" path="m943,7556l928,7809,2142,7875,2105,8851,2150,8858,2172,8873,2230,8955,2260,8962,2341,8955,2371,8933,4380,8933,4384,8444,4310,7898,4310,7645,1335,7587,943,7556xe" filled="true" fillcolor="#00629b" stroked="false">
                <v:path arrowok="t"/>
                <v:fill type="solid"/>
              </v:shape>
            </v:group>
            <v:group style="position:absolute;left:0;top:1980;width:15840;height:508" coordorigin="0,1980" coordsize="15840,508">
              <v:shape style="position:absolute;left:0;top:1980;width:15840;height:508" coordorigin="0,1980" coordsize="15840,508" path="m0,2487l15840,2487,15840,1980,0,1980,0,2487xe" filled="true" fillcolor="#231f20" stroked="false">
                <v:path arrowok="t"/>
                <v:fill opacity="49152f" type="solid"/>
              </v:shape>
            </v:group>
            <v:group style="position:absolute;left:5;top:0;width:15835;height:1980" coordorigin="5,0" coordsize="15835,1980">
              <v:shape style="position:absolute;left:5;top:0;width:15835;height:1980" coordorigin="5,0" coordsize="15835,1980" path="m5,1980l15840,1980,15840,0,5,0,5,1980xe" filled="true" fillcolor="#f47d20" stroked="false">
                <v:path arrowok="t"/>
                <v:fill type="solid"/>
              </v:shape>
            </v:group>
            <v:group style="position:absolute;left:7925;top:2486;width:2;height:7537" coordorigin="7925,2486" coordsize="2,7537">
              <v:shape style="position:absolute;left:7925;top:2486;width:2;height:7537" coordorigin="7925,2486" coordsize="0,7537" path="m7925,2486l7925,10022e" filled="false" stroked="true" strokeweight="1.2pt" strokecolor="#a1d6e3">
                <v:path arrowok="t"/>
              </v:shape>
            </v:group>
            <v:group style="position:absolute;left:720;top:5534;width:6855;height:2" coordorigin="720,5534" coordsize="6855,2">
              <v:shape style="position:absolute;left:720;top:5534;width:6855;height:2" coordorigin="720,5534" coordsize="6855,0" path="m720,5534l7574,5534e" filled="false" stroked="true" strokeweight="1.2pt" strokecolor="#a1d6e3">
                <v:path arrowok="t"/>
              </v:shape>
            </v:group>
            <v:group style="position:absolute;left:8269;top:4443;width:6855;height:2" coordorigin="8269,4443" coordsize="6855,2">
              <v:shape style="position:absolute;left:8269;top:4443;width:6855;height:2" coordorigin="8269,4443" coordsize="6855,0" path="m8269,4443l15123,4443e" filled="false" stroked="true" strokeweight="1.2pt" strokecolor="#a1d6e3">
                <v:path arrowok="t"/>
              </v:shape>
              <v:shape style="position:absolute;left:9816;top:10858;width:487;height:201" type="#_x0000_t75" stroked="false">
                <v:imagedata r:id="rId5" o:title=""/>
              </v:shape>
            </v:group>
            <v:group style="position:absolute;left:9602;top:11273;width:35;height:21" coordorigin="9602,11273" coordsize="35,21">
              <v:shape style="position:absolute;left:9602;top:11273;width:35;height:21" coordorigin="9602,11273" coordsize="35,21" path="m9615,11273l9603,11284,9602,11293,9607,11291,9614,11290,9627,11290,9635,11285,9636,11278,9634,11278,9630,11277,9621,11275,9615,11273xe" filled="true" fillcolor="#00629b" stroked="false">
                <v:path arrowok="t"/>
                <v:fill type="solid"/>
              </v:shape>
              <v:shape style="position:absolute;left:9602;top:11273;width:35;height:21" coordorigin="9602,11273" coordsize="35,21" path="m9627,11290l9614,11290,9619,11291,9626,11291,9627,11290xe" filled="true" fillcolor="#00629b" stroked="false">
                <v:path arrowok="t"/>
                <v:fill type="solid"/>
              </v:shape>
              <v:shape style="position:absolute;left:9602;top:11273;width:35;height:21" coordorigin="9602,11273" coordsize="35,21" path="m9636,11277l9634,11278,9636,11278,9636,11277xe" filled="true" fillcolor="#00629b" stroked="false">
                <v:path arrowok="t"/>
                <v:fill type="solid"/>
              </v:shape>
            </v:group>
            <v:group style="position:absolute;left:9590;top:11307;width:32;height:23" coordorigin="9590,11307" coordsize="32,23">
              <v:shape style="position:absolute;left:9590;top:11307;width:32;height:23" coordorigin="9590,11307" coordsize="32,23" path="m9605,11308l9590,11329,9595,11326,9605,11324,9614,11324,9617,11320,9621,11315,9621,11309,9609,11309,9605,11308xe" filled="true" fillcolor="#00629b" stroked="false">
                <v:path arrowok="t"/>
                <v:fill type="solid"/>
              </v:shape>
              <v:shape style="position:absolute;left:9590;top:11307;width:32;height:23" coordorigin="9590,11307" coordsize="32,23" path="m9614,11324l9605,11324,9612,11325,9614,11324xe" filled="true" fillcolor="#00629b" stroked="false">
                <v:path arrowok="t"/>
                <v:fill type="solid"/>
              </v:shape>
              <v:shape style="position:absolute;left:9590;top:11307;width:32;height:23" coordorigin="9590,11307" coordsize="32,23" path="m9621,11307l9619,11308,9616,11309,9609,11309,9621,11309,9621,11307xe" filled="true" fillcolor="#00629b" stroked="false">
                <v:path arrowok="t"/>
                <v:fill type="solid"/>
              </v:shape>
            </v:group>
            <v:group style="position:absolute;left:9583;top:11340;width:30;height:25" coordorigin="9583,11340" coordsize="30,25">
              <v:shape style="position:absolute;left:9583;top:11340;width:30;height:25" coordorigin="9583,11340" coordsize="30,25" path="m9612,11340l9606,11342,9597,11344,9590,11345,9584,11354,9584,11356,9583,11359,9583,11362,9583,11365,9587,11362,9599,11360,9604,11359,9608,11354,9612,11350,9612,11340xe" filled="true" fillcolor="#00629b" stroked="false">
                <v:path arrowok="t"/>
                <v:fill type="solid"/>
              </v:shape>
            </v:group>
            <v:group style="position:absolute;left:9578;top:11376;width:30;height:28" coordorigin="9578,11376" coordsize="30,28">
              <v:shape style="position:absolute;left:9578;top:11376;width:30;height:28" coordorigin="9578,11376" coordsize="30,28" path="m9605,11376l9601,11377,9593,11379,9587,11381,9580,11388,9578,11392,9579,11398,9580,11402,9583,11404,9585,11399,9588,11397,9593,11394,9600,11392,9607,11385,9605,11376xe" filled="true" fillcolor="#00629b" stroked="false">
                <v:path arrowok="t"/>
                <v:fill type="solid"/>
              </v:shape>
            </v:group>
            <v:group style="position:absolute;left:9582;top:11407;width:26;height:35" coordorigin="9582,11407" coordsize="26,35">
              <v:shape style="position:absolute;left:9582;top:11407;width:26;height:35" coordorigin="9582,11407" coordsize="26,35" path="m9605,11407l9603,11409,9601,11410,9594,11414,9589,11416,9582,11424,9582,11430,9583,11434,9584,11439,9587,11441,9590,11435,9592,11434,9597,11428,9608,11425,9606,11414,9605,11407xe" filled="true" fillcolor="#00629b" stroked="false">
                <v:path arrowok="t"/>
                <v:fill type="solid"/>
              </v:shape>
            </v:group>
            <v:group style="position:absolute;left:9609;top:11465;width:21;height:39" coordorigin="9609,11465" coordsize="21,39">
              <v:shape style="position:absolute;left:9609;top:11465;width:21;height:39" coordorigin="9609,11465" coordsize="21,39" path="m9622,11465l9620,11470,9619,11472,9617,11475,9614,11479,9609,11485,9612,11492,9614,11495,9616,11498,9618,11500,9621,11502,9623,11503,9623,11499,9625,11490,9630,11486,9629,11471,9622,11465xe" filled="true" fillcolor="#00629b" stroked="false">
                <v:path arrowok="t"/>
                <v:fill type="solid"/>
              </v:shape>
            </v:group>
            <v:group style="position:absolute;left:9592;top:11437;width:23;height:38" coordorigin="9592,11437" coordsize="23,38">
              <v:shape style="position:absolute;left:9592;top:11437;width:23;height:38" coordorigin="9592,11437" coordsize="23,38" path="m9610,11437l9607,11442,9606,11444,9598,11449,9592,11454,9593,11464,9595,11468,9600,11475,9601,11471,9606,11462,9611,11460,9615,11446,9610,11437xe" filled="true" fillcolor="#00629b" stroked="false">
                <v:path arrowok="t"/>
                <v:fill type="solid"/>
              </v:shape>
            </v:group>
            <v:group style="position:absolute;left:10296;top:11475;width:34;height:18" coordorigin="10296,11475" coordsize="34,18">
              <v:shape style="position:absolute;left:10296;top:11475;width:34;height:18" coordorigin="10296,11475" coordsize="34,18" path="m10324,11487l10299,11487,10302,11488,10311,11491,10316,11493,10324,11487xe" filled="true" fillcolor="#00629b" stroked="false">
                <v:path arrowok="t"/>
                <v:fill type="solid"/>
              </v:shape>
              <v:shape style="position:absolute;left:10296;top:11475;width:34;height:18" coordorigin="10296,11475" coordsize="34,18" path="m10313,11476l10307,11476,10304,11478,10303,11478,10298,11481,10296,11488,10299,11487,10324,11487,10329,11484,10330,11477,10318,11477,10313,11476xe" filled="true" fillcolor="#00629b" stroked="false">
                <v:path arrowok="t"/>
                <v:fill type="solid"/>
              </v:shape>
              <v:shape style="position:absolute;left:10296;top:11475;width:34;height:18" coordorigin="10296,11475" coordsize="34,18" path="m10330,11475l10325,11477,10318,11477,10330,11477,10330,11475xe" filled="true" fillcolor="#00629b" stroked="false">
                <v:path arrowok="t"/>
                <v:fill type="solid"/>
              </v:shape>
            </v:group>
            <v:group style="position:absolute;left:10312;top:11438;width:33;height:21" coordorigin="10312,11438" coordsize="33,21">
              <v:shape style="position:absolute;left:10312;top:11438;width:33;height:21" coordorigin="10312,11438" coordsize="33,21" path="m10321,11441l10316,11446,10312,11451,10312,11459,10314,11458,10317,11458,10331,11458,10332,11457,10337,11455,10339,11452,10342,11445,10343,11443,10329,11443,10321,11441xe" filled="true" fillcolor="#00629b" stroked="false">
                <v:path arrowok="t"/>
                <v:fill type="solid"/>
              </v:shape>
              <v:shape style="position:absolute;left:10312;top:11438;width:33;height:21" coordorigin="10312,11438" coordsize="33,21" path="m10331,11458l10317,11458,10324,11458,10328,11459,10331,11458xe" filled="true" fillcolor="#00629b" stroked="false">
                <v:path arrowok="t"/>
                <v:fill type="solid"/>
              </v:shape>
              <v:shape style="position:absolute;left:10312;top:11438;width:33;height:21" coordorigin="10312,11438" coordsize="33,21" path="m10344,11438l10339,11441,10329,11443,10343,11443,10344,11438xe" filled="true" fillcolor="#00629b" stroked="false">
                <v:path arrowok="t"/>
                <v:fill type="solid"/>
              </v:shape>
            </v:group>
            <v:group style="position:absolute;left:10323;top:11401;width:30;height:25" coordorigin="10323,11401" coordsize="30,25">
              <v:shape style="position:absolute;left:10323;top:11401;width:30;height:25" coordorigin="10323,11401" coordsize="30,25" path="m10353,11401l10349,11404,10337,11406,10331,11407,10323,11415,10323,11425,10329,11424,10332,11423,10353,11407,10353,11401xe" filled="true" fillcolor="#00629b" stroked="false">
                <v:path arrowok="t"/>
                <v:fill type="solid"/>
              </v:shape>
            </v:group>
            <v:group style="position:absolute;left:10327;top:11361;width:30;height:30" coordorigin="10327,11361" coordsize="30,30">
              <v:shape style="position:absolute;left:10327;top:11361;width:30;height:30" coordorigin="10327,11361" coordsize="30,30" path="m10352,11361l10349,11366,10342,11371,10334,11374,10331,11376,10327,11380,10329,11390,10334,11390,10348,11386,10354,11378,10356,11374,10354,11363,10352,11361xe" filled="true" fillcolor="#00629b" stroked="false">
                <v:path arrowok="t"/>
                <v:fill type="solid"/>
              </v:shape>
            </v:group>
            <v:group style="position:absolute;left:10325;top:11325;width:27;height:35" coordorigin="10325,11325" coordsize="27,35">
              <v:shape style="position:absolute;left:10325;top:11325;width:27;height:35" coordorigin="10325,11325" coordsize="27,35" path="m10346,11325l10343,11330,10341,11332,10335,11337,10325,11340,10327,11351,10328,11359,10330,11357,10332,11355,10339,11351,10344,11349,10351,11341,10351,11336,10348,11327,10346,11325xe" filled="true" fillcolor="#00629b" stroked="false">
                <v:path arrowok="t"/>
                <v:fill type="solid"/>
              </v:shape>
            </v:group>
            <v:group style="position:absolute;left:10303;top:11257;width:20;height:41" coordorigin="10303,11257" coordsize="20,41">
              <v:shape style="position:absolute;left:10303;top:11257;width:20;height:41" coordorigin="10303,11257" coordsize="20,41" path="m10309,11257l10309,11264,10308,11273,10303,11277,10304,11292,10311,11298,10313,11293,10313,11291,10319,11284,10322,11278,10319,11267,10317,11263,10312,11259,10309,11257xe" filled="true" fillcolor="#00629b" stroked="false">
                <v:path arrowok="t"/>
                <v:fill type="solid"/>
              </v:shape>
            </v:group>
            <v:group style="position:absolute;left:10318;top:11290;width:23;height:38" coordorigin="10318,11290" coordsize="23,38">
              <v:shape style="position:absolute;left:10318;top:11290;width:23;height:38" coordorigin="10318,11290" coordsize="23,38" path="m10333,11290l10331,11295,10330,11298,10327,11303,10321,11305,10318,11320,10323,11328,10326,11324,10327,11321,10334,11317,10341,11312,10339,11301,10339,11297,10335,11292,10333,11290xe" filled="true" fillcolor="#00629b" stroked="false">
                <v:path arrowok="t"/>
                <v:fill type="solid"/>
              </v:shape>
            </v:group>
            <v:group style="position:absolute;left:10079;top:11703;width:41;height:18" coordorigin="10079,11703" coordsize="41,18">
              <v:shape style="position:absolute;left:10079;top:11703;width:41;height:18" coordorigin="10079,11703" coordsize="41,18" path="m10095,11703l10085,11708,10079,11715,10088,11716,10096,11719,10100,11721,10106,11720,10113,11720,10119,11712,10116,11711,10109,11709,10103,11706,10095,11703xe" filled="true" fillcolor="#00629b" stroked="false">
                <v:path arrowok="t"/>
                <v:fill type="solid"/>
              </v:shape>
            </v:group>
            <v:group style="position:absolute;left:10057;top:11724;width:40;height:23" coordorigin="10057,11724" coordsize="40,23">
              <v:shape style="position:absolute;left:10057;top:11724;width:40;height:23" coordorigin="10057,11724" coordsize="40,23" path="m10075,11724l10061,11728,10057,11733,10062,11735,10068,11740,10073,11747,10086,11742,10088,11740,10092,11736,10095,11733,10089,11733,10078,11730,10075,11724xe" filled="true" fillcolor="#00629b" stroked="false">
                <v:path arrowok="t"/>
                <v:fill type="solid"/>
              </v:shape>
              <v:shape style="position:absolute;left:10057;top:11724;width:40;height:23" coordorigin="10057,11724" coordsize="40,23" path="m10096,11733l10089,11733,10095,11733,10096,11733xe" filled="true" fillcolor="#00629b" stroked="false">
                <v:path arrowok="t"/>
                <v:fill type="solid"/>
              </v:shape>
            </v:group>
            <v:group style="position:absolute;left:10027;top:11740;width:36;height:26" coordorigin="10027,11740" coordsize="36,26">
              <v:shape style="position:absolute;left:10027;top:11740;width:36;height:26" coordorigin="10027,11740" coordsize="36,26" path="m10040,11740l10032,11740,10027,11744,10030,11747,10035,11753,10037,11758,10055,11765,10063,11756,10058,11754,10053,11750,10050,11745,10043,11740,10040,11740xe" filled="true" fillcolor="#00629b" stroked="false">
                <v:path arrowok="t"/>
                <v:fill type="solid"/>
              </v:shape>
            </v:group>
            <v:group style="position:absolute;left:9896;top:11728;width:22;height:35" coordorigin="9896,11728" coordsize="22,35">
              <v:shape style="position:absolute;left:9896;top:11728;width:22;height:35" coordorigin="9896,11728" coordsize="22,35" path="m9902,11728l9896,11730,9898,11738,9897,11752,9902,11756,9905,11760,9912,11763,9918,11762,9916,11753,9916,11739,9912,11735,9909,11733,9906,11731,9902,11728xe" filled="true" fillcolor="#00629b" stroked="false">
                <v:path arrowok="t"/>
                <v:fill type="solid"/>
              </v:shape>
            </v:group>
            <v:group style="position:absolute;left:9929;top:11740;width:26;height:30" coordorigin="9929,11740" coordsize="26,30">
              <v:shape style="position:absolute;left:9929;top:11740;width:26;height:30" coordorigin="9929,11740" coordsize="26,30" path="m9935,11740l9929,11741,9930,11761,9944,11770,9955,11769,9952,11765,9949,11755,9948,11749,9944,11743,9942,11742,9935,11740xe" filled="true" fillcolor="#00629b" stroked="false">
                <v:path arrowok="t"/>
                <v:fill type="solid"/>
              </v:shape>
            </v:group>
            <v:group style="position:absolute;left:9865;top:11714;width:19;height:32" coordorigin="9865,11714" coordsize="19,32">
              <v:shape style="position:absolute;left:9865;top:11714;width:19;height:32" coordorigin="9865,11714" coordsize="19,32" path="m9875,11714l9865,11714,9865,11723,9865,11727,9867,11737,9876,11746,9884,11745,9883,11739,9882,11730,9883,11723,9875,11714xe" filled="true" fillcolor="#00629b" stroked="false">
                <v:path arrowok="t"/>
                <v:fill type="solid"/>
              </v:shape>
            </v:group>
            <v:group style="position:absolute;left:9962;top:11744;width:32;height:33" coordorigin="9962,11744" coordsize="32,33">
              <v:shape style="position:absolute;left:9962;top:11744;width:32;height:33" coordorigin="9962,11744" coordsize="32,33" path="m9972,11744l9962,11747,9965,11751,9966,11755,9967,11759,9970,11766,9979,11776,9994,11774,9987,11768,9985,11764,9982,11759,9982,11753,9972,11744xe" filled="true" fillcolor="#00629b" stroked="false">
                <v:path arrowok="t"/>
                <v:fill type="solid"/>
              </v:shape>
            </v:group>
            <v:group style="position:absolute;left:9995;top:11747;width:37;height:26" coordorigin="9995,11747" coordsize="37,26">
              <v:shape style="position:absolute;left:9995;top:11747;width:37;height:26" coordorigin="9995,11747" coordsize="37,26" path="m10007,11747l10001,11748,9995,11749,9999,11753,10004,11761,10007,11769,10018,11773,10020,11773,10028,11770,10032,11767,10028,11766,10026,11764,10020,11757,10017,11753,10011,11747,10007,11747xe" filled="true" fillcolor="#00629b" stroked="false">
                <v:path arrowok="t"/>
                <v:fill type="solid"/>
              </v:shape>
              <v:shape style="position:absolute;left:9624;top:11035;width:685;height:692" type="#_x0000_t75" stroked="false">
                <v:imagedata r:id="rId6" o:title=""/>
              </v:shape>
              <v:shape style="position:absolute;left:9694;top:10930;width:200;height:217" type="#_x0000_t75" stroked="false">
                <v:imagedata r:id="rId7" o:title=""/>
              </v:shape>
              <v:shape style="position:absolute;left:10576;top:11136;width:305;height:169" type="#_x0000_t75" stroked="false">
                <v:imagedata r:id="rId8" o:title=""/>
              </v:shape>
            </v:group>
            <v:group style="position:absolute;left:10919;top:11137;width:100;height:169" coordorigin="10919,11137" coordsize="100,169">
              <v:shape style="position:absolute;left:10919;top:11137;width:100;height:169" coordorigin="10919,11137" coordsize="100,169" path="m11015,11137l10919,11137,10919,11305,11019,11305,11019,11277,10954,11277,10954,11231,10998,11231,10998,11204,10954,11204,10954,11166,11015,11166,11015,11137xe" filled="true" fillcolor="#00629b" stroked="false">
                <v:path arrowok="t"/>
                <v:fill type="solid"/>
              </v:shape>
              <v:shape style="position:absolute;left:11049;top:11137;width:114;height:168" type="#_x0000_t75" stroked="false">
                <v:imagedata r:id="rId9" o:title=""/>
              </v:shape>
              <v:shape style="position:absolute;left:11196;top:11119;width:483;height:203" type="#_x0000_t75" stroked="false">
                <v:imagedata r:id="rId10" o:title=""/>
              </v:shape>
              <v:shape style="position:absolute;left:11779;top:11134;width:391;height:175" type="#_x0000_t75" stroked="false">
                <v:imagedata r:id="rId11" o:title=""/>
              </v:shape>
              <v:shape style="position:absolute;left:12206;top:11137;width:120;height:168" type="#_x0000_t75" stroked="false">
                <v:imagedata r:id="rId12" o:title=""/>
              </v:shape>
              <v:shape style="position:absolute;left:12365;top:11136;width:395;height:186" type="#_x0000_t75" stroked="false">
                <v:imagedata r:id="rId13" o:title=""/>
              </v:shape>
              <v:shape style="position:absolute;left:12775;top:11119;width:201;height:203" type="#_x0000_t75" stroked="false">
                <v:imagedata r:id="rId14" o:title=""/>
              </v:shape>
              <v:shape style="position:absolute;left:13008;top:11137;width:120;height:168" type="#_x0000_t75" stroked="false">
                <v:imagedata r:id="rId15" o:title=""/>
              </v:shape>
              <v:shape style="position:absolute;left:13228;top:11134;width:246;height:175" type="#_x0000_t75" stroked="false">
                <v:imagedata r:id="rId16" o:title=""/>
              </v:shape>
              <v:shape style="position:absolute;left:13505;top:11137;width:114;height:168" type="#_x0000_t75" stroked="false">
                <v:imagedata r:id="rId17" o:title=""/>
              </v:shape>
              <v:shape style="position:absolute;left:10557;top:11382;width:195;height:330" type="#_x0000_t75" stroked="false">
                <v:imagedata r:id="rId18" o:title=""/>
              </v:shape>
              <v:shape style="position:absolute;left:10800;top:11480;width:157;height:231" type="#_x0000_t75" stroked="false">
                <v:imagedata r:id="rId19" o:title=""/>
              </v:shape>
            </v:group>
            <v:group style="position:absolute;left:11017;top:11414;width:29;height:2" coordorigin="11017,11414" coordsize="29,2">
              <v:shape style="position:absolute;left:11017;top:11414;width:29;height:2" coordorigin="11017,11414" coordsize="29,0" path="m11017,11414l11045,11414e" filled="false" stroked="true" strokeweight="1.657pt" strokecolor="#00629b">
                <v:path arrowok="t"/>
              </v:shape>
              <v:shape style="position:absolute;left:11017;top:11466;width:238;height:254" type="#_x0000_t75" stroked="false">
                <v:imagedata r:id="rId20" o:title=""/>
              </v:shape>
            </v:group>
            <v:group style="position:absolute;left:11300;top:11414;width:29;height:2" coordorigin="11300,11414" coordsize="29,2">
              <v:shape style="position:absolute;left:11300;top:11414;width:29;height:2" coordorigin="11300,11414" coordsize="29,0" path="m11300,11414l11329,11414e" filled="false" stroked="true" strokeweight="1.657pt" strokecolor="#00629b">
                <v:path arrowok="t"/>
              </v:shape>
              <v:shape style="position:absolute;left:11301;top:11388;width:252;height:333" type="#_x0000_t75" stroked="false">
                <v:imagedata r:id="rId21" o:title=""/>
              </v:shape>
              <v:shape style="position:absolute;left:11593;top:11476;width:164;height:236" type="#_x0000_t75" stroked="false">
                <v:imagedata r:id="rId22" o:title=""/>
              </v:shape>
              <v:shape style="position:absolute;left:11892;top:11388;width:182;height:319" type="#_x0000_t75" stroked="false">
                <v:imagedata r:id="rId23" o:title=""/>
              </v:shape>
              <v:shape style="position:absolute;left:12116;top:11476;width:656;height:236" type="#_x0000_t75" stroked="false">
                <v:imagedata r:id="rId24" o:title=""/>
              </v:shape>
              <v:shape style="position:absolute;left:12819;top:11476;width:157;height:231" type="#_x0000_t75" stroked="false">
                <v:imagedata r:id="rId25" o:title=""/>
              </v:shape>
              <v:shape style="position:absolute;left:13011;top:11399;width:112;height:311" type="#_x0000_t75" stroked="false">
                <v:imagedata r:id="rId26" o:title=""/>
              </v:shape>
            </v:group>
            <v:group style="position:absolute;left:13168;top:11414;width:29;height:2" coordorigin="13168,11414" coordsize="29,2">
              <v:shape style="position:absolute;left:13168;top:11414;width:29;height:2" coordorigin="13168,11414" coordsize="29,0" path="m13168,11414l13197,11414e" filled="false" stroked="true" strokeweight="1.657pt" strokecolor="#00629b">
                <v:path arrowok="t"/>
              </v:shape>
              <v:shape style="position:absolute;left:13169;top:11466;width:251;height:254" type="#_x0000_t75" stroked="false">
                <v:imagedata r:id="rId27" o:title=""/>
              </v:shape>
              <v:shape style="position:absolute;left:13467;top:11476;width:157;height:231" type="#_x0000_t75" stroked="false">
                <v:imagedata r:id="rId28" o:title=""/>
              </v:shape>
            </v:group>
            <v:group style="position:absolute;left:13898;top:10890;width:2;height:1100" coordorigin="13898,10890" coordsize="2,1100">
              <v:shape style="position:absolute;left:13898;top:10890;width:2;height:1100" coordorigin="13898,10890" coordsize="0,1100" path="m13898,10890l13898,11989e" filled="false" stroked="true" strokeweight=".564pt" strokecolor="#00629b">
                <v:path arrowok="t"/>
              </v:shape>
            </v:group>
            <v:group style="position:absolute;left:14125;top:11488;width:958;height:276" coordorigin="14125,11488" coordsize="958,276">
              <v:shape style="position:absolute;left:14125;top:11488;width:958;height:276" coordorigin="14125,11488" coordsize="958,276" path="m14240,11575l14204,11575,14210,11581,14210,11602,14173,11612,14146,11626,14130,11645,14125,11667,14127,11684,14135,11697,14147,11704,14162,11707,14176,11705,14190,11701,14201,11695,14210,11686,14242,11686,14242,11681,14164,11681,14157,11674,14157,11662,14160,11650,14170,11640,14186,11632,14210,11625,14242,11625,14242,11596,14240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242,11686l14210,11686,14210,11695,14211,11699,14213,11705,14246,11705,14244,11697,14242,11686,14242,11686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242,11625l14210,11625,14210,11664,14201,11674,14190,11681,14242,11681,14242,1162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195,11547l14176,11549,14159,11554,14143,11562,14130,11573,14147,11593,14156,11586,14166,11581,14178,11577,14191,11575,14240,11575,14240,11574,14231,11559,14216,11550,14195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19,11577l14286,11577,14286,11705,14319,11705,14319,1157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48,11550l14263,11550,14263,11577,14348,11577,14348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37,11488l14332,11488,14310,11491,14296,11500,14288,11513,14286,11531,14286,11550,14319,11550,14319,11519,14328,11515,14349,11515,14349,11489,14348,11488,14337,1148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49,11515l14341,11515,14348,11515,14349,11516,14349,1151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73,11661l14353,11678,14364,11691,14379,11700,14396,11706,14416,11708,14438,11705,14456,11697,14468,11683,14416,11683,14405,11681,14393,11677,14383,11670,14373,11661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416,11547l14395,11550,14378,11558,14366,11572,14362,11591,14375,11622,14402,11637,14430,11647,14442,11665,14442,11677,14432,11683,14468,11683,14469,11682,14473,11663,14461,11632,14434,11617,14406,11607,14394,11589,14394,11579,14401,11573,14470,11573,14460,11562,14447,11554,14432,11548,14416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470,11573l14429,11573,14442,11581,14450,11591,14470,11573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532,11550l14499,11550,14499,11764,14532,11764,14532,11688,14610,11688,14613,11680,14551,11680,14540,11674,14532,11664,14532,11593,14538,11585,14552,11575,14614,11575,14612,11569,14532,11569,14532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10,11688l14532,11688,14540,11696,14549,11702,14559,11706,14571,11708,14593,11703,14610,11688,14610,1168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14,11575l14562,11575,14574,11578,14584,11588,14589,11604,14591,11628,14589,11652,14584,11668,14575,11677,14562,11680,14613,11680,14621,11663,14625,11627,14621,11591,14614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574,11547l14560,11548,14549,11553,14539,11560,14532,11569,14612,11569,14611,11566,14594,11551,14574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81,11668l14645,11668,14645,11705,14681,11705,14681,1166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765,11547l14740,11551,14720,11566,14706,11591,14700,11628,14706,11664,14720,11689,14741,11704,14765,11708,14790,11704,14811,11689,14815,11681,14765,11681,14751,11677,14741,11666,14736,11649,14734,11628,14736,11605,14742,11589,14752,11578,14765,11575,14816,11575,14811,11566,14790,11551,14765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816,11575l14765,11575,14780,11579,14790,11589,14795,11606,14797,11628,14795,11650,14789,11667,14779,11678,14765,11681,14815,11681,14825,11664,14830,11628,14825,11591,14816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890,11550l14857,11550,14857,11705,14890,11705,14890,11602,14897,11592,14907,11584,14918,11579,14931,11577,14939,11577,14939,11574,14890,11574,14890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939,11577l14934,11577,14938,11577,14939,11577,14939,1157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940,11547l14937,11547,14921,11549,14907,11556,14897,11564,14891,11574,14939,11574,14940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08,11547l14955,11580,14950,11603,14952,11617,14956,11629,14963,11639,14972,11648,14961,11655,14953,11665,14953,11684,14958,11690,14966,11695,14956,11701,14948,11708,14943,11717,14942,11728,14945,11743,14956,11754,14975,11761,15005,11764,15034,11761,15057,11752,15068,11742,15010,11742,14992,11741,14981,11738,14974,11732,14972,11723,14972,11714,14976,11706,14986,11701,15074,11701,15065,11689,15047,11681,15020,11677,14985,11673,14982,11671,14982,11661,14984,11658,14988,11656,15026,11656,15032,11655,15050,11644,15055,11635,15009,11635,14997,11633,14989,11627,14984,11617,14982,11604,14984,11590,14989,11580,14997,11574,15008,11572,15083,11572,15083,11562,15050,11562,15042,11556,15032,11551,15021,11548,15008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74,11701l14986,11701,14987,11701,14989,11701,14990,11701,15042,11706,15048,11712,15048,11723,15045,11731,15037,11737,15025,11741,15010,11742,15068,11742,15073,11737,15078,11718,15075,11701,15074,11701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26,11656l14988,11656,14994,11658,15001,11659,15008,11659,15026,11656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83,11572l15008,11572,15020,11574,15028,11580,15033,11590,15034,11604,15033,11617,15028,11627,15020,11633,15009,11635,15055,11635,15061,11626,15065,11604,15065,11594,15063,11586,15060,11579,15069,11577,15077,11576,15083,11576,15083,11572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83,11547l15072,11548,15059,11554,15050,11562,15083,11562,15083,11547xe" filled="true" fillcolor="#00629b" stroked="false">
                <v:path arrowok="t"/>
                <v:fill type="solid"/>
              </v:shape>
            </v:group>
            <v:group style="position:absolute;left:8468;top:2661;width:665;height:1362" coordorigin="8468,2661" coordsize="665,1362">
              <v:shape style="position:absolute;left:8468;top:2661;width:665;height:1362" coordorigin="8468,2661" coordsize="665,1362" path="m8554,3610l8468,3645,8502,3718,8548,3780,8605,3831,8676,3867,8762,3885,8762,4022,8843,4022,8843,3887,8926,3873,8997,3845,9054,3805,9058,3800,8840,3800,8840,3798,8766,3798,8699,3779,8643,3741,8596,3684,8554,3610xe" filled="true" fillcolor="#f47d20" stroked="false">
                <v:path arrowok="t"/>
                <v:fill type="solid"/>
              </v:shape>
              <v:shape style="position:absolute;left:8468;top:2661;width:665;height:1362" coordorigin="8468,2661" coordsize="665,1362" path="m9022,3380l8840,3380,8913,3422,8975,3472,9017,3536,9032,3619,9017,3696,8977,3750,8916,3785,8840,3800,9058,3800,9097,3751,9123,3687,9132,3612,9123,3534,9099,3469,9061,3416,9022,3380xe" filled="true" fillcolor="#f47d20" stroked="false">
                <v:path arrowok="t"/>
                <v:fill type="solid"/>
              </v:shape>
              <v:shape style="position:absolute;left:8468;top:2661;width:665;height:1362" coordorigin="8468,2661" coordsize="665,1362" path="m8843,2661l8762,2661,8762,2774,8687,2788,8623,2816,8571,2856,8533,2907,8509,2967,8501,3036,8511,3118,8540,3184,8584,3236,8639,3279,8701,3315,8766,3348,8766,3798,8840,3798,8840,3380,9022,3380,9014,3373,8959,3336,8900,3305,8840,3276,8840,3242,8766,3242,8701,3203,8648,3158,8612,3101,8599,3028,8610,2966,8641,2916,8693,2880,8766,2863,9020,2863,8980,2826,8918,2794,8843,2776,8843,2661xe" filled="true" fillcolor="#f47d20" stroked="false">
                <v:path arrowok="t"/>
                <v:fill type="solid"/>
              </v:shape>
              <v:shape style="position:absolute;left:8468;top:2661;width:665;height:1362" coordorigin="8468,2661" coordsize="665,1362" path="m9020,2863l8766,2863,8766,3242,8840,3242,8840,2866,9024,2866,9020,2863xe" filled="true" fillcolor="#f47d20" stroked="false">
                <v:path arrowok="t"/>
                <v:fill type="solid"/>
              </v:shape>
              <v:shape style="position:absolute;left:8468;top:2661;width:665;height:1362" coordorigin="8468,2661" coordsize="665,1362" path="m9024,2866l8840,2866,8896,2884,8942,2916,8981,2964,9016,3028,9099,2988,9068,2925,9029,2870,9024,2866xe" filled="true" fillcolor="#f47d20" stroked="false">
                <v:path arrowok="t"/>
                <v:fill type="solid"/>
              </v:shape>
            </v:group>
            <v:group style="position:absolute;left:8465;top:6219;width:2104;height:1260" coordorigin="8465,6219" coordsize="2104,1260">
              <v:shape style="position:absolute;left:8465;top:6219;width:2104;height:1260" coordorigin="8465,6219" coordsize="2104,1260" path="m8465,7479l10569,7479,10569,6219,8465,6219,8465,7479xe" filled="true" fillcolor="#ffffff" stroked="false">
                <v:path arrowok="t"/>
                <v:fill type="solid"/>
              </v:shape>
            </v:group>
            <v:group style="position:absolute;left:10742;top:4784;width:2104;height:1260" coordorigin="10742,4784" coordsize="2104,1260">
              <v:shape style="position:absolute;left:10742;top:4784;width:2104;height:1260" coordorigin="10742,4784" coordsize="2104,1260" path="m10742,6044l12846,6044,12846,4784,10742,4784,10742,6044xe" filled="true" fillcolor="#ffffff" stroked="false">
                <v:path arrowok="t"/>
                <v:fill type="solid"/>
              </v:shape>
            </v:group>
            <v:group style="position:absolute;left:10743;top:6220;width:2104;height:1260" coordorigin="10743,6220" coordsize="2104,1260">
              <v:shape style="position:absolute;left:10743;top:6220;width:2104;height:1260" coordorigin="10743,6220" coordsize="2104,1260" path="m10743,7480l12846,7480,12846,6220,10743,6220,10743,7480xe" filled="true" fillcolor="#ffffff" stroked="false">
                <v:path arrowok="t"/>
                <v:fill type="solid"/>
              </v:shape>
            </v:group>
            <v:group style="position:absolute;left:13017;top:4784;width:2104;height:1260" coordorigin="13017,4784" coordsize="2104,1260">
              <v:shape style="position:absolute;left:13017;top:4784;width:2104;height:1260" coordorigin="13017,4784" coordsize="2104,1260" path="m13017,6044l15120,6044,15120,4784,13017,4784,13017,6044xe" filled="true" fillcolor="#ffffff" stroked="false">
                <v:path arrowok="t"/>
                <v:fill type="solid"/>
              </v:shape>
            </v:group>
            <v:group style="position:absolute;left:13017;top:6220;width:2104;height:1260" coordorigin="13017,6220" coordsize="2104,1260">
              <v:shape style="position:absolute;left:13017;top:6220;width:2104;height:1260" coordorigin="13017,6220" coordsize="2104,1260" path="m13017,7480l15120,7480,15120,6220,13017,6220,13017,7480xe" filled="true" fillcolor="#ffffff" stroked="false">
                <v:path arrowok="t"/>
                <v:fill type="solid"/>
              </v:shape>
            </v:group>
            <v:group style="position:absolute;left:8325;top:6571;width:350;height:599" coordorigin="8325,6571" coordsize="350,599">
              <v:shape style="position:absolute;left:8325;top:6571;width:350;height:599" coordorigin="8325,6571" coordsize="350,599" path="m8325,6571l8325,7169,8675,6870,8325,6571xe" filled="true" fillcolor="#e4f2f5" stroked="false">
                <v:path arrowok="t"/>
                <v:fill type="solid"/>
              </v:shape>
            </v:group>
            <v:group style="position:absolute;left:10602;top:5121;width:350;height:599" coordorigin="10602,5121" coordsize="350,599">
              <v:shape style="position:absolute;left:10602;top:5121;width:350;height:599" coordorigin="10602,5121" coordsize="350,599" path="m10602,5121l10602,5719,10952,5420,10602,5121xe" filled="true" fillcolor="#e4f2f5" stroked="false">
                <v:path arrowok="t"/>
                <v:fill type="solid"/>
              </v:shape>
            </v:group>
            <v:group style="position:absolute;left:10583;top:6557;width:350;height:599" coordorigin="10583,6557" coordsize="350,599">
              <v:shape style="position:absolute;left:10583;top:6557;width:350;height:599" coordorigin="10583,6557" coordsize="350,599" path="m10583,6557l10583,7155,10933,6856,10583,6557xe" filled="true" fillcolor="#e4f2f5" stroked="false">
                <v:path arrowok="t"/>
                <v:fill type="solid"/>
              </v:shape>
            </v:group>
            <v:group style="position:absolute;left:12857;top:5121;width:350;height:599" coordorigin="12857,5121" coordsize="350,599">
              <v:shape style="position:absolute;left:12857;top:5121;width:350;height:599" coordorigin="12857,5121" coordsize="350,599" path="m12857,5121l12857,5719,13207,5420,12857,5121xe" filled="true" fillcolor="#e4f2f5" stroked="false">
                <v:path arrowok="t"/>
                <v:fill type="solid"/>
              </v:shape>
            </v:group>
            <v:group style="position:absolute;left:12857;top:6551;width:350;height:599" coordorigin="12857,6551" coordsize="350,599">
              <v:shape style="position:absolute;left:12857;top:6551;width:350;height:599" coordorigin="12857,6551" coordsize="350,599" path="m12857,6551l12857,7149,13207,6850,12857,6551xe" filled="true" fillcolor="#e4f2f5" stroked="false">
                <v:path arrowok="t"/>
                <v:fill type="solid"/>
              </v:shape>
            </v:group>
            <v:group style="position:absolute;left:5210;top:5884;width:1346;height:1346" coordorigin="5210,5884" coordsize="1346,1346">
              <v:shape style="position:absolute;left:5210;top:5884;width:1346;height:1346" coordorigin="5210,5884" coordsize="1346,1346" path="m5882,5884l5806,5888,5732,5901,5660,5922,5591,5950,5525,5987,5464,6030,5407,6081,5356,6138,5312,6200,5276,6265,5247,6334,5226,6406,5214,6481,5210,6557,5214,6633,5226,6708,5247,6780,5276,6849,5312,6914,5356,6976,5407,7033,5464,7083,5525,7127,5591,7163,5660,7192,5732,7213,5806,7225,5882,7230,5959,7225,6033,7213,6105,7192,6174,7163,6210,7143,5882,7143,5809,7139,5738,7126,5671,7104,5607,7075,5547,7038,5493,6995,5444,6946,5401,6892,5365,6832,5335,6769,5314,6701,5300,6630,5296,6557,5300,6483,5314,6413,5335,6345,5365,6281,5401,6222,5444,6167,5493,6118,5547,6075,5607,6039,5671,6010,5738,5988,5809,5975,5882,5970,6210,5970,6174,5950,6105,5922,6033,5901,5959,5888,5882,5884xe" filled="true" fillcolor="#f47d20" stroked="false">
                <v:path arrowok="t"/>
                <v:fill type="solid"/>
              </v:shape>
              <v:shape style="position:absolute;left:5210;top:5884;width:1346;height:1346" coordorigin="5210,5884" coordsize="1346,1346" path="m6210,5970l5882,5970,5956,5975,6027,5988,6094,6010,6158,6039,6217,6075,6272,6118,6321,6167,6364,6222,6400,6281,6429,6345,6451,6413,6464,6483,6469,6557,6464,6630,6451,6701,6429,6769,6400,6832,6364,6892,6321,6946,6272,6995,6217,7038,6158,7075,6094,7104,6027,7126,5956,7139,5882,7143,6210,7143,6301,7083,6358,7033,6409,6976,6453,6914,6489,6849,6518,6780,6538,6708,6551,6633,6555,6557,6551,6481,6538,6406,6518,6334,6489,6265,6453,6200,6409,6138,6358,6081,6301,6030,6240,5987,6210,5970xe" filled="true" fillcolor="#f47d20" stroked="false">
                <v:path arrowok="t"/>
                <v:fill type="solid"/>
              </v:shape>
            </v:group>
            <v:group style="position:absolute;left:5545;top:6057;width:367;height:533" coordorigin="5545,6057" coordsize="367,533">
              <v:shape style="position:absolute;left:5545;top:6057;width:367;height:533" coordorigin="5545,6057" coordsize="367,533" path="m5899,6057l5869,6057,5856,6069,5856,6534,5557,6534,5545,6547,5545,6577,5557,6590,5912,6590,5912,6069,5899,6057xe" filled="true" fillcolor="#00629b" stroked="false">
                <v:path arrowok="t"/>
                <v:fill type="solid"/>
              </v:shape>
              <v:shape style="position:absolute;left:5817;top:6492;width:130;height:130" type="#_x0000_t75" stroked="false">
                <v:imagedata r:id="rId29" o:title=""/>
              </v:shape>
            </v:group>
            <v:group style="position:absolute;left:13756;top:8331;width:216;height:464" coordorigin="13756,8331" coordsize="216,464">
              <v:shape style="position:absolute;left:13756;top:8331;width:216;height:464" coordorigin="13756,8331" coordsize="216,464" path="m13923,8404l13806,8404,13806,8767,13814,8788,13833,8795,13851,8788,13860,8767,13860,8554,13923,8554,13923,8404xe" filled="true" fillcolor="#f47d20" stroked="false">
                <v:path arrowok="t"/>
                <v:fill type="solid"/>
              </v:shape>
              <v:shape style="position:absolute;left:13756;top:8331;width:216;height:464" coordorigin="13756,8331" coordsize="216,464" path="m13923,8554l13869,8554,13869,8767,13877,8788,13896,8795,13914,8788,13923,8767,13923,8554xe" filled="true" fillcolor="#f47d20" stroked="false">
                <v:path arrowok="t"/>
                <v:fill type="solid"/>
              </v:shape>
              <v:shape style="position:absolute;left:13756;top:8331;width:216;height:464" coordorigin="13756,8331" coordsize="216,464" path="m13972,8404l13932,8404,13932,8535,13938,8551,13952,8556,13966,8551,13972,8535,13972,8404xe" filled="true" fillcolor="#f47d20" stroked="false">
                <v:path arrowok="t"/>
                <v:fill type="solid"/>
              </v:shape>
              <v:shape style="position:absolute;left:13756;top:8331;width:216;height:464" coordorigin="13756,8331" coordsize="216,464" path="m13815,8331l13792,8336,13774,8349,13761,8368,13756,8392,13756,8535,13763,8551,13776,8556,13790,8551,13797,8535,13797,8404,13972,8404,13937,8336,13912,8331,13815,8331xe" filled="true" fillcolor="#f47d20" stroked="false">
                <v:path arrowok="t"/>
                <v:fill type="solid"/>
              </v:shape>
            </v:group>
            <v:group style="position:absolute;left:13818;top:8225;width:93;height:93" coordorigin="13818,8225" coordsize="93,93">
              <v:shape style="position:absolute;left:13818;top:8225;width:93;height:93" coordorigin="13818,8225" coordsize="93,93" path="m13864,8225l13846,8229,13831,8239,13821,8254,13818,8272,13821,8290,13831,8304,13846,8314,13864,8318,13882,8314,13897,8304,13907,8290,13910,8272,13907,8254,13897,8239,13882,8229,13864,8225xe" filled="true" fillcolor="#f47d20" stroked="false">
                <v:path arrowok="t"/>
                <v:fill type="solid"/>
              </v:shape>
            </v:group>
            <v:group style="position:absolute;left:14522;top:8331;width:216;height:464" coordorigin="14522,8331" coordsize="216,464">
              <v:shape style="position:absolute;left:14522;top:8331;width:216;height:464" coordorigin="14522,8331" coordsize="216,464" path="m14688,8404l14571,8404,14571,8767,14580,8788,14598,8795,14617,8788,14625,8767,14625,8554,14688,8554,14688,8404xe" filled="true" fillcolor="#f47d20" stroked="false">
                <v:path arrowok="t"/>
                <v:fill type="solid"/>
              </v:shape>
              <v:shape style="position:absolute;left:14522;top:8331;width:216;height:464" coordorigin="14522,8331" coordsize="216,464" path="m14688,8554l14634,8554,14634,8767,14643,8788,14661,8795,14680,8788,14688,8767,14688,8554xe" filled="true" fillcolor="#f47d20" stroked="false">
                <v:path arrowok="t"/>
                <v:fill type="solid"/>
              </v:shape>
              <v:shape style="position:absolute;left:14522;top:8331;width:216;height:464" coordorigin="14522,8331" coordsize="216,464" path="m14737,8404l14697,8404,14697,8535,14704,8551,14717,8556,14731,8551,14737,8535,14737,8404xe" filled="true" fillcolor="#f47d20" stroked="false">
                <v:path arrowok="t"/>
                <v:fill type="solid"/>
              </v:shape>
              <v:shape style="position:absolute;left:14522;top:8331;width:216;height:464" coordorigin="14522,8331" coordsize="216,464" path="m14581,8331l14558,8336,14539,8349,14526,8368,14522,8392,14522,8535,14528,8551,14542,8556,14556,8551,14562,8535,14562,8404,14737,8404,14702,8336,14678,8331,14581,8331xe" filled="true" fillcolor="#f47d20" stroked="false">
                <v:path arrowok="t"/>
                <v:fill type="solid"/>
              </v:shape>
            </v:group>
            <v:group style="position:absolute;left:14583;top:8225;width:93;height:93" coordorigin="14583,8225" coordsize="93,93">
              <v:shape style="position:absolute;left:14583;top:8225;width:93;height:93" coordorigin="14583,8225" coordsize="93,93" path="m14629,8225l14611,8229,14597,8239,14587,8254,14583,8272,14587,8290,14597,8304,14611,8314,14629,8318,14647,8314,14662,8304,14672,8290,14676,8272,14672,8254,14662,8239,14647,8229,14629,8225xe" filled="true" fillcolor="#f47d20" stroked="false">
                <v:path arrowok="t"/>
                <v:fill type="solid"/>
              </v:shape>
            </v:group>
            <v:group style="position:absolute;left:14139;top:8331;width:216;height:464" coordorigin="14139,8331" coordsize="216,464">
              <v:shape style="position:absolute;left:14139;top:8331;width:216;height:464" coordorigin="14139,8331" coordsize="216,464" path="m14305,8404l14189,8404,14189,8767,14197,8788,14216,8795,14234,8788,14242,8767,14242,8554,14305,8554,14305,8404xe" filled="true" fillcolor="#f47d20" stroked="false">
                <v:path arrowok="t"/>
                <v:fill type="solid"/>
              </v:shape>
              <v:shape style="position:absolute;left:14139;top:8331;width:216;height:464" coordorigin="14139,8331" coordsize="216,464" path="m14305,8554l14252,8554,14252,8767,14260,8788,14278,8795,14297,8788,14305,8767,14305,8554xe" filled="true" fillcolor="#f47d20" stroked="false">
                <v:path arrowok="t"/>
                <v:fill type="solid"/>
              </v:shape>
              <v:shape style="position:absolute;left:14139;top:8331;width:216;height:464" coordorigin="14139,8331" coordsize="216,464" path="m14355,8404l14315,8404,14315,8535,14321,8551,14335,8556,14348,8551,14355,8535,14355,8404xe" filled="true" fillcolor="#f47d20" stroked="false">
                <v:path arrowok="t"/>
                <v:fill type="solid"/>
              </v:shape>
              <v:shape style="position:absolute;left:14139;top:8331;width:216;height:464" coordorigin="14139,8331" coordsize="216,464" path="m14198,8331l14175,8336,14156,8349,14144,8368,14139,8392,14139,8535,14145,8551,14159,8556,14173,8551,14179,8535,14179,8404,14355,8404,14320,8336,14295,8331,14198,8331xe" filled="true" fillcolor="#f47d20" stroked="false">
                <v:path arrowok="t"/>
                <v:fill type="solid"/>
              </v:shape>
            </v:group>
            <v:group style="position:absolute;left:14200;top:8225;width:93;height:93" coordorigin="14200,8225" coordsize="93,93">
              <v:shape style="position:absolute;left:14200;top:8225;width:93;height:93" coordorigin="14200,8225" coordsize="93,93" path="m14247,8225l14229,8229,14214,8239,14204,8254,14200,8272,14204,8290,14214,8304,14229,8314,14247,8318,14265,8314,14280,8304,14289,8290,14293,8272,14289,8254,14280,8239,14265,8229,14247,8225xe" filled="true" fillcolor="#f47d20" stroked="false">
                <v:path arrowok="t"/>
                <v:fill type="solid"/>
              </v:shape>
            </v:group>
            <v:group style="position:absolute;left:14904;top:8331;width:216;height:464" coordorigin="14904,8331" coordsize="216,464">
              <v:shape style="position:absolute;left:14904;top:8331;width:216;height:464" coordorigin="14904,8331" coordsize="216,464" path="m15071,8404l14954,8404,14954,8767,14962,8788,14981,8795,14999,8788,15008,8767,15008,8554,15071,8554,15071,8404xe" filled="true" fillcolor="#f47d20" stroked="false">
                <v:path arrowok="t"/>
                <v:fill type="solid"/>
              </v:shape>
              <v:shape style="position:absolute;left:14904;top:8331;width:216;height:464" coordorigin="14904,8331" coordsize="216,464" path="m15071,8554l15017,8554,15017,8767,15025,8788,15044,8795,15062,8788,15071,8767,15071,8554xe" filled="true" fillcolor="#f47d20" stroked="false">
                <v:path arrowok="t"/>
                <v:fill type="solid"/>
              </v:shape>
              <v:shape style="position:absolute;left:14904;top:8331;width:216;height:464" coordorigin="14904,8331" coordsize="216,464" path="m15120,8404l15080,8404,15080,8535,15086,8551,15100,8556,15114,8551,15120,8535,15120,8404xe" filled="true" fillcolor="#f47d20" stroked="false">
                <v:path arrowok="t"/>
                <v:fill type="solid"/>
              </v:shape>
              <v:shape style="position:absolute;left:14904;top:8331;width:216;height:464" coordorigin="14904,8331" coordsize="216,464" path="m14963,8331l14940,8336,14922,8349,14909,8368,14904,8392,14904,8535,14911,8551,14924,8556,14938,8551,14945,8535,14945,8404,15120,8404,15085,8336,15060,8331,14963,8331xe" filled="true" fillcolor="#f47d20" stroked="false">
                <v:path arrowok="t"/>
                <v:fill type="solid"/>
              </v:shape>
            </v:group>
            <v:group style="position:absolute;left:14966;top:8225;width:93;height:93" coordorigin="14966,8225" coordsize="93,93">
              <v:shape style="position:absolute;left:14966;top:8225;width:93;height:93" coordorigin="14966,8225" coordsize="93,93" path="m15012,8225l14994,8229,14979,8239,14969,8254,14966,8272,14969,8290,14979,8304,14994,8314,15012,8318,15030,8314,15045,8304,15055,8290,15058,8272,15055,8254,15045,8239,15030,8229,15012,8225xe" filled="true" fillcolor="#f47d20" stroked="false">
                <v:path arrowok="t"/>
                <v:fill type="solid"/>
              </v:shape>
            </v:group>
            <v:group style="position:absolute;left:13756;top:8970;width:216;height:464" coordorigin="13756,8970" coordsize="216,464">
              <v:shape style="position:absolute;left:13756;top:8970;width:216;height:464" coordorigin="13756,8970" coordsize="216,464" path="m13923,9043l13806,9043,13806,9407,13814,9427,13833,9434,13851,9427,13860,9407,13860,9194,13923,9194,13923,9043xe" filled="true" fillcolor="#f47d20" stroked="false">
                <v:path arrowok="t"/>
                <v:fill type="solid"/>
              </v:shape>
              <v:shape style="position:absolute;left:13756;top:8970;width:216;height:464" coordorigin="13756,8970" coordsize="216,464" path="m13923,9194l13869,9194,13869,9407,13877,9427,13896,9434,13914,9427,13923,9407,13923,9194xe" filled="true" fillcolor="#f47d20" stroked="false">
                <v:path arrowok="t"/>
                <v:fill type="solid"/>
              </v:shape>
              <v:shape style="position:absolute;left:13756;top:8970;width:216;height:464" coordorigin="13756,8970" coordsize="216,464" path="m13972,9043l13932,9043,13932,9174,13938,9190,13952,9195,13966,9190,13972,9174,13972,9043xe" filled="true" fillcolor="#f47d20" stroked="false">
                <v:path arrowok="t"/>
                <v:fill type="solid"/>
              </v:shape>
              <v:shape style="position:absolute;left:13756;top:8970;width:216;height:464" coordorigin="13756,8970" coordsize="216,464" path="m13815,8970l13792,8975,13774,8988,13761,9007,13756,9031,13756,9174,13763,9190,13776,9195,13790,9190,13797,9174,13797,9043,13972,9043,13937,8976,13912,8970,13815,8970xe" filled="true" fillcolor="#f47d20" stroked="false">
                <v:path arrowok="t"/>
                <v:fill type="solid"/>
              </v:shape>
            </v:group>
            <v:group style="position:absolute;left:13818;top:8865;width:93;height:93" coordorigin="13818,8865" coordsize="93,93">
              <v:shape style="position:absolute;left:13818;top:8865;width:93;height:93" coordorigin="13818,8865" coordsize="93,93" path="m13864,8865l13846,8868,13831,8878,13821,8893,13818,8911,13821,8929,13831,8944,13846,8954,13864,8957,13882,8954,13897,8944,13907,8929,13910,8911,13907,8893,13897,8878,13882,8868,13864,8865xe" filled="true" fillcolor="#f47d20" stroked="false">
                <v:path arrowok="t"/>
                <v:fill type="solid"/>
              </v:shape>
            </v:group>
            <v:group style="position:absolute;left:14522;top:8970;width:216;height:464" coordorigin="14522,8970" coordsize="216,464">
              <v:shape style="position:absolute;left:14522;top:8970;width:216;height:464" coordorigin="14522,8970" coordsize="216,464" path="m14688,9043l14571,9043,14571,9407,14580,9427,14598,9434,14617,9427,14625,9407,14625,9194,14688,9194,14688,9043xe" filled="true" fillcolor="#f47d20" stroked="false">
                <v:path arrowok="t"/>
                <v:fill type="solid"/>
              </v:shape>
              <v:shape style="position:absolute;left:14522;top:8970;width:216;height:464" coordorigin="14522,8970" coordsize="216,464" path="m14688,9194l14634,9194,14634,9407,14643,9427,14661,9434,14680,9427,14688,9407,14688,9194xe" filled="true" fillcolor="#f47d20" stroked="false">
                <v:path arrowok="t"/>
                <v:fill type="solid"/>
              </v:shape>
              <v:shape style="position:absolute;left:14522;top:8970;width:216;height:464" coordorigin="14522,8970" coordsize="216,464" path="m14737,9043l14697,9043,14697,9174,14704,9190,14717,9195,14731,9190,14737,9174,14737,9043xe" filled="true" fillcolor="#f47d20" stroked="false">
                <v:path arrowok="t"/>
                <v:fill type="solid"/>
              </v:shape>
              <v:shape style="position:absolute;left:14522;top:8970;width:216;height:464" coordorigin="14522,8970" coordsize="216,464" path="m14581,8970l14558,8975,14539,8988,14526,9007,14522,9031,14522,9174,14528,9190,14542,9195,14556,9190,14562,9174,14562,9043,14737,9043,14702,8976,14678,8970,14581,8970xe" filled="true" fillcolor="#f47d20" stroked="false">
                <v:path arrowok="t"/>
                <v:fill type="solid"/>
              </v:shape>
            </v:group>
            <v:group style="position:absolute;left:14583;top:8865;width:93;height:93" coordorigin="14583,8865" coordsize="93,93">
              <v:shape style="position:absolute;left:14583;top:8865;width:93;height:93" coordorigin="14583,8865" coordsize="93,93" path="m14629,8865l14611,8868,14597,8878,14587,8893,14583,8911,14587,8929,14597,8944,14611,8954,14629,8957,14647,8954,14662,8944,14672,8929,14676,8911,14672,8893,14662,8878,14647,8868,14629,8865xe" filled="true" fillcolor="#f47d20" stroked="false">
                <v:path arrowok="t"/>
                <v:fill type="solid"/>
              </v:shape>
            </v:group>
            <v:group style="position:absolute;left:14139;top:8970;width:216;height:464" coordorigin="14139,8970" coordsize="216,464">
              <v:shape style="position:absolute;left:14139;top:8970;width:216;height:464" coordorigin="14139,8970" coordsize="216,464" path="m14305,9043l14189,9043,14189,9407,14197,9427,14216,9434,14234,9427,14242,9407,14242,9194,14305,9194,14305,9043xe" filled="true" fillcolor="#f47d20" stroked="false">
                <v:path arrowok="t"/>
                <v:fill type="solid"/>
              </v:shape>
              <v:shape style="position:absolute;left:14139;top:8970;width:216;height:464" coordorigin="14139,8970" coordsize="216,464" path="m14305,9194l14252,9194,14252,9407,14260,9427,14278,9434,14297,9427,14305,9407,14305,9194xe" filled="true" fillcolor="#f47d20" stroked="false">
                <v:path arrowok="t"/>
                <v:fill type="solid"/>
              </v:shape>
              <v:shape style="position:absolute;left:14139;top:8970;width:216;height:464" coordorigin="14139,8970" coordsize="216,464" path="m14355,9043l14315,9043,14315,9174,14321,9190,14335,9195,14348,9190,14355,9174,14355,9043xe" filled="true" fillcolor="#f47d20" stroked="false">
                <v:path arrowok="t"/>
                <v:fill type="solid"/>
              </v:shape>
              <v:shape style="position:absolute;left:14139;top:8970;width:216;height:464" coordorigin="14139,8970" coordsize="216,464" path="m14198,8970l14175,8975,14156,8988,14144,9007,14139,9031,14139,9174,14145,9190,14159,9195,14173,9190,14179,9174,14179,9043,14355,9043,14320,8976,14295,8970,14198,8970xe" filled="true" fillcolor="#f47d20" stroked="false">
                <v:path arrowok="t"/>
                <v:fill type="solid"/>
              </v:shape>
            </v:group>
            <v:group style="position:absolute;left:14200;top:8865;width:93;height:93" coordorigin="14200,8865" coordsize="93,93">
              <v:shape style="position:absolute;left:14200;top:8865;width:93;height:93" coordorigin="14200,8865" coordsize="93,93" path="m14247,8865l14229,8868,14214,8878,14204,8893,14200,8911,14204,8929,14214,8944,14229,8954,14247,8957,14265,8954,14280,8944,14289,8929,14293,8911,14289,8893,14280,8878,14265,8868,14247,8865xe" filled="true" fillcolor="#f47d20" stroked="false">
                <v:path arrowok="t"/>
                <v:fill type="solid"/>
              </v:shape>
            </v:group>
            <v:group style="position:absolute;left:14904;top:8970;width:216;height:464" coordorigin="14904,8970" coordsize="216,464">
              <v:shape style="position:absolute;left:14904;top:8970;width:216;height:464" coordorigin="14904,8970" coordsize="216,464" path="m15071,9043l14954,9043,14954,9407,14962,9427,14981,9434,14999,9427,15008,9407,15008,9194,15071,9194,15071,9043xe" filled="true" fillcolor="#f47d20" stroked="false">
                <v:path arrowok="t"/>
                <v:fill type="solid"/>
              </v:shape>
              <v:shape style="position:absolute;left:14904;top:8970;width:216;height:464" coordorigin="14904,8970" coordsize="216,464" path="m15071,9194l15017,9194,15017,9407,15025,9427,15044,9434,15062,9427,15071,9407,15071,9194xe" filled="true" fillcolor="#f47d20" stroked="false">
                <v:path arrowok="t"/>
                <v:fill type="solid"/>
              </v:shape>
              <v:shape style="position:absolute;left:14904;top:8970;width:216;height:464" coordorigin="14904,8970" coordsize="216,464" path="m15120,9043l15080,9043,15080,9174,15086,9190,15100,9195,15114,9190,15120,9174,15120,9043xe" filled="true" fillcolor="#f47d20" stroked="false">
                <v:path arrowok="t"/>
                <v:fill type="solid"/>
              </v:shape>
              <v:shape style="position:absolute;left:14904;top:8970;width:216;height:464" coordorigin="14904,8970" coordsize="216,464" path="m14963,8970l14940,8975,14922,8988,14909,9007,14904,9031,14904,9174,14911,9190,14924,9195,14938,9190,14945,9174,14945,9043,15120,9043,15085,8976,15060,8970,14963,8970xe" filled="true" fillcolor="#f47d20" stroked="false">
                <v:path arrowok="t"/>
                <v:fill type="solid"/>
              </v:shape>
            </v:group>
            <v:group style="position:absolute;left:14966;top:8865;width:93;height:93" coordorigin="14966,8865" coordsize="93,93">
              <v:shape style="position:absolute;left:14966;top:8865;width:93;height:93" coordorigin="14966,8865" coordsize="93,93" path="m15012,8865l14994,8868,14979,8878,14969,8893,14966,8911,14969,8929,14979,8944,14994,8954,15012,8957,15030,8954,15045,8944,15055,8929,15058,8911,15055,8893,15045,8878,15030,8868,15012,8865xe" filled="true" fillcolor="#f47d20" stroked="false">
                <v:path arrowok="t"/>
                <v:fill type="solid"/>
              </v:shape>
            </v:group>
            <v:group style="position:absolute;left:13756;top:9605;width:216;height:464" coordorigin="13756,9605" coordsize="216,464">
              <v:shape style="position:absolute;left:13756;top:9605;width:216;height:464" coordorigin="13756,9605" coordsize="216,464" path="m13923,9677l13806,9677,13806,10041,13814,10062,13833,10068,13851,10061,13860,10041,13860,9828,13923,9828,13923,9677xe" filled="true" fillcolor="#00629b" stroked="false">
                <v:path arrowok="t"/>
                <v:fill type="solid"/>
              </v:shape>
              <v:shape style="position:absolute;left:13756;top:9605;width:216;height:464" coordorigin="13756,9605" coordsize="216,464" path="m13923,9828l13869,9828,13869,10041,13877,10061,13896,10068,13914,10062,13923,10041,13923,9828xe" filled="true" fillcolor="#00629b" stroked="false">
                <v:path arrowok="t"/>
                <v:fill type="solid"/>
              </v:shape>
              <v:shape style="position:absolute;left:13756;top:9605;width:216;height:464" coordorigin="13756,9605" coordsize="216,464" path="m13972,9677l13932,9677,13932,9809,13938,9824,13952,9830,13966,9824,13972,9809,13972,9677xe" filled="true" fillcolor="#00629b" stroked="false">
                <v:path arrowok="t"/>
                <v:fill type="solid"/>
              </v:shape>
              <v:shape style="position:absolute;left:13756;top:9605;width:216;height:464" coordorigin="13756,9605" coordsize="216,464" path="m13815,9605l13792,9609,13774,9622,13761,9642,13756,9665,13756,9809,13763,9824,13776,9829,13790,9824,13797,9809,13797,9677,13972,9677,13937,9610,13912,9605,13815,9605xe" filled="true" fillcolor="#00629b" stroked="false">
                <v:path arrowok="t"/>
                <v:fill type="solid"/>
              </v:shape>
            </v:group>
            <v:group style="position:absolute;left:13818;top:9499;width:93;height:93" coordorigin="13818,9499" coordsize="93,93">
              <v:shape style="position:absolute;left:13818;top:9499;width:93;height:93" coordorigin="13818,9499" coordsize="93,93" path="m13864,9499l13846,9502,13831,9512,13821,9527,13818,9545,13821,9563,13831,9578,13846,9588,13864,9592,13882,9588,13897,9578,13907,9563,13910,9545,13907,9527,13897,9512,13882,9502,13864,9499xe" filled="true" fillcolor="#00629b" stroked="false">
                <v:path arrowok="t"/>
                <v:fill type="solid"/>
              </v:shape>
            </v:group>
            <v:group style="position:absolute;left:14522;top:9605;width:216;height:464" coordorigin="14522,9605" coordsize="216,464">
              <v:shape style="position:absolute;left:14522;top:9605;width:216;height:464" coordorigin="14522,9605" coordsize="216,464" path="m14688,9677l14571,9677,14571,10041,14580,10062,14598,10068,14617,10061,14625,10041,14625,9828,14688,9828,14688,9677xe" filled="true" fillcolor="#00629b" stroked="false">
                <v:path arrowok="t"/>
                <v:fill type="solid"/>
              </v:shape>
              <v:shape style="position:absolute;left:14522;top:9605;width:216;height:464" coordorigin="14522,9605" coordsize="216,464" path="m14688,9828l14634,9828,14634,10041,14643,10061,14661,10068,14680,10062,14688,10041,14688,9828xe" filled="true" fillcolor="#00629b" stroked="false">
                <v:path arrowok="t"/>
                <v:fill type="solid"/>
              </v:shape>
              <v:shape style="position:absolute;left:14522;top:9605;width:216;height:464" coordorigin="14522,9605" coordsize="216,464" path="m14737,9677l14697,9677,14697,9809,14704,9824,14717,9830,14731,9824,14737,9809,14737,9677xe" filled="true" fillcolor="#00629b" stroked="false">
                <v:path arrowok="t"/>
                <v:fill type="solid"/>
              </v:shape>
              <v:shape style="position:absolute;left:14522;top:9605;width:216;height:464" coordorigin="14522,9605" coordsize="216,464" path="m14581,9605l14558,9609,14539,9622,14526,9642,14522,9665,14522,9809,14528,9824,14542,9829,14556,9824,14562,9809,14562,9677,14737,9677,14702,9610,14678,9605,14581,9605xe" filled="true" fillcolor="#00629b" stroked="false">
                <v:path arrowok="t"/>
                <v:fill type="solid"/>
              </v:shape>
            </v:group>
            <v:group style="position:absolute;left:14583;top:9499;width:93;height:93" coordorigin="14583,9499" coordsize="93,93">
              <v:shape style="position:absolute;left:14583;top:9499;width:93;height:93" coordorigin="14583,9499" coordsize="93,93" path="m14629,9499l14611,9502,14597,9512,14587,9527,14583,9545,14587,9563,14597,9578,14611,9588,14629,9592,14647,9588,14662,9578,14672,9563,14676,9545,14672,9527,14662,9512,14647,9502,14629,9499xe" filled="true" fillcolor="#00629b" stroked="false">
                <v:path arrowok="t"/>
                <v:fill type="solid"/>
              </v:shape>
            </v:group>
            <v:group style="position:absolute;left:14139;top:9605;width:216;height:464" coordorigin="14139,9605" coordsize="216,464">
              <v:shape style="position:absolute;left:14139;top:9605;width:216;height:464" coordorigin="14139,9605" coordsize="216,464" path="m14305,9677l14189,9677,14189,10041,14197,10062,14216,10068,14234,10061,14242,10041,14242,9828,14305,9828,14305,9677xe" filled="true" fillcolor="#00629b" stroked="false">
                <v:path arrowok="t"/>
                <v:fill type="solid"/>
              </v:shape>
              <v:shape style="position:absolute;left:14139;top:9605;width:216;height:464" coordorigin="14139,9605" coordsize="216,464" path="m14305,9828l14252,9828,14252,10041,14260,10061,14278,10068,14297,10062,14305,10041,14305,9828xe" filled="true" fillcolor="#00629b" stroked="false">
                <v:path arrowok="t"/>
                <v:fill type="solid"/>
              </v:shape>
              <v:shape style="position:absolute;left:14139;top:9605;width:216;height:464" coordorigin="14139,9605" coordsize="216,464" path="m14355,9677l14315,9677,14315,9809,14321,9824,14335,9830,14348,9824,14355,9809,14355,9677xe" filled="true" fillcolor="#00629b" stroked="false">
                <v:path arrowok="t"/>
                <v:fill type="solid"/>
              </v:shape>
              <v:shape style="position:absolute;left:14139;top:9605;width:216;height:464" coordorigin="14139,9605" coordsize="216,464" path="m14198,9605l14175,9609,14156,9622,14144,9642,14139,9665,14139,9809,14145,9824,14159,9829,14173,9824,14179,9809,14179,9677,14355,9677,14320,9610,14295,9605,14198,9605xe" filled="true" fillcolor="#00629b" stroked="false">
                <v:path arrowok="t"/>
                <v:fill type="solid"/>
              </v:shape>
            </v:group>
            <v:group style="position:absolute;left:14200;top:9499;width:93;height:93" coordorigin="14200,9499" coordsize="93,93">
              <v:shape style="position:absolute;left:14200;top:9499;width:93;height:93" coordorigin="14200,9499" coordsize="93,93" path="m14247,9499l14229,9502,14214,9512,14204,9527,14200,9545,14204,9563,14214,9578,14229,9588,14247,9592,14265,9588,14280,9578,14289,9563,14293,9545,14289,9527,14280,9512,14265,9502,14247,9499xe" filled="true" fillcolor="#00629b" stroked="false">
                <v:path arrowok="t"/>
                <v:fill type="solid"/>
              </v:shape>
            </v:group>
            <v:group style="position:absolute;left:14904;top:9605;width:216;height:464" coordorigin="14904,9605" coordsize="216,464">
              <v:shape style="position:absolute;left:14904;top:9605;width:216;height:464" coordorigin="14904,9605" coordsize="216,464" path="m15071,9677l14954,9677,14954,10041,14962,10062,14981,10068,14999,10061,15008,10041,15008,9828,15071,9828,15071,9677xe" filled="true" fillcolor="#00629b" stroked="false">
                <v:path arrowok="t"/>
                <v:fill type="solid"/>
              </v:shape>
              <v:shape style="position:absolute;left:14904;top:9605;width:216;height:464" coordorigin="14904,9605" coordsize="216,464" path="m15071,9828l15017,9828,15017,10041,15025,10061,15044,10068,15062,10062,15071,10041,15071,9828xe" filled="true" fillcolor="#00629b" stroked="false">
                <v:path arrowok="t"/>
                <v:fill type="solid"/>
              </v:shape>
              <v:shape style="position:absolute;left:14904;top:9605;width:216;height:464" coordorigin="14904,9605" coordsize="216,464" path="m15120,9677l15080,9677,15080,9809,15086,9824,15100,9830,15114,9824,15120,9809,15120,9677xe" filled="true" fillcolor="#00629b" stroked="false">
                <v:path arrowok="t"/>
                <v:fill type="solid"/>
              </v:shape>
              <v:shape style="position:absolute;left:14904;top:9605;width:216;height:464" coordorigin="14904,9605" coordsize="216,464" path="m14963,9605l14940,9609,14922,9622,14909,9642,14904,9665,14904,9809,14911,9824,14924,9829,14938,9824,14945,9809,14945,9677,15120,9677,15085,9610,15060,9605,14963,9605xe" filled="true" fillcolor="#00629b" stroked="false">
                <v:path arrowok="t"/>
                <v:fill type="solid"/>
              </v:shape>
            </v:group>
            <v:group style="position:absolute;left:14966;top:9499;width:93;height:93" coordorigin="14966,9499" coordsize="93,93">
              <v:shape style="position:absolute;left:14966;top:9499;width:93;height:93" coordorigin="14966,9499" coordsize="93,93" path="m15012,9499l14994,9502,14979,9512,14969,9527,14966,9545,14969,9563,14979,9578,14994,9588,15012,9592,15030,9588,15045,9578,15055,9563,15058,9545,15055,9527,15045,9512,15030,9502,15012,9499xe" filled="true" fillcolor="#00629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before="0"/>
        <w:ind w:left="100" w:right="-15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color w:val="77787B"/>
          <w:w w:val="115"/>
          <w:sz w:val="16"/>
        </w:rPr>
        <w:t>Based on most recent 2013 data from</w:t>
      </w:r>
      <w:r>
        <w:rPr>
          <w:rFonts w:ascii="Calibri"/>
          <w:color w:val="77787B"/>
          <w:spacing w:val="-23"/>
          <w:w w:val="115"/>
          <w:sz w:val="16"/>
        </w:rPr>
        <w:t> </w:t>
      </w:r>
      <w:r>
        <w:rPr>
          <w:rFonts w:ascii="Calibri"/>
          <w:color w:val="77787B"/>
          <w:w w:val="115"/>
          <w:sz w:val="16"/>
        </w:rPr>
        <w:t>CDC</w:t>
      </w:r>
      <w:r>
        <w:rPr>
          <w:rFonts w:ascii="Calibri"/>
          <w:sz w:val="16"/>
        </w:rPr>
      </w:r>
    </w:p>
    <w:p>
      <w:pPr>
        <w:spacing w:line="242" w:lineRule="auto" w:before="2"/>
        <w:ind w:left="100" w:right="-18" w:firstLine="0"/>
        <w:jc w:val="left"/>
        <w:rPr>
          <w:rFonts w:ascii="Calibri" w:hAnsi="Calibri" w:cs="Calibri" w:eastAsia="Calibri" w:hint="default"/>
          <w:sz w:val="30"/>
          <w:szCs w:val="30"/>
        </w:rPr>
      </w:pPr>
      <w:r>
        <w:rPr>
          <w:w w:val="110"/>
        </w:rPr>
        <w:br w:type="column"/>
      </w:r>
      <w:r>
        <w:rPr>
          <w:rFonts w:ascii="Calibri"/>
          <w:color w:val="00629B"/>
          <w:w w:val="110"/>
          <w:sz w:val="30"/>
        </w:rPr>
        <w:t>dies </w:t>
      </w:r>
      <w:r>
        <w:rPr>
          <w:rFonts w:ascii="Calibri"/>
          <w:color w:val="00629B"/>
          <w:spacing w:val="-4"/>
          <w:w w:val="110"/>
          <w:sz w:val="30"/>
        </w:rPr>
        <w:t>by </w:t>
      </w:r>
      <w:r>
        <w:rPr>
          <w:rFonts w:ascii="Calibri"/>
          <w:color w:val="00629B"/>
          <w:w w:val="110"/>
          <w:sz w:val="30"/>
        </w:rPr>
        <w:t>suicide </w:t>
      </w:r>
      <w:r>
        <w:rPr>
          <w:rFonts w:ascii="Calibri"/>
          <w:color w:val="00629B"/>
          <w:w w:val="110"/>
          <w:sz w:val="30"/>
        </w:rPr>
      </w:r>
      <w:r>
        <w:rPr>
          <w:rFonts w:ascii="Arial"/>
          <w:b/>
          <w:color w:val="F47D20"/>
          <w:spacing w:val="-3"/>
          <w:w w:val="105"/>
          <w:sz w:val="30"/>
        </w:rPr>
        <w:t>every</w:t>
      </w:r>
      <w:r>
        <w:rPr>
          <w:rFonts w:ascii="Arial"/>
          <w:b/>
          <w:color w:val="F47D20"/>
          <w:spacing w:val="-47"/>
          <w:w w:val="105"/>
          <w:sz w:val="30"/>
        </w:rPr>
        <w:t> </w:t>
      </w:r>
      <w:r>
        <w:rPr>
          <w:rFonts w:ascii="Arial"/>
          <w:b/>
          <w:color w:val="F47D20"/>
          <w:w w:val="105"/>
          <w:sz w:val="30"/>
        </w:rPr>
        <w:t>13</w:t>
      </w:r>
      <w:r>
        <w:rPr>
          <w:rFonts w:ascii="Arial"/>
          <w:b/>
          <w:color w:val="F47D20"/>
          <w:spacing w:val="-47"/>
          <w:w w:val="105"/>
          <w:sz w:val="30"/>
        </w:rPr>
        <w:t> </w:t>
      </w:r>
      <w:r>
        <w:rPr>
          <w:rFonts w:ascii="Arial"/>
          <w:b/>
          <w:color w:val="F47D20"/>
          <w:w w:val="105"/>
          <w:sz w:val="30"/>
        </w:rPr>
        <w:t>hours</w:t>
      </w:r>
      <w:r>
        <w:rPr>
          <w:rFonts w:ascii="Arial"/>
          <w:b/>
          <w:color w:val="F47D20"/>
          <w:w w:val="96"/>
          <w:sz w:val="30"/>
        </w:rPr>
        <w:t> </w:t>
      </w:r>
      <w:r>
        <w:rPr>
          <w:rFonts w:ascii="Calibri"/>
          <w:color w:val="00629B"/>
          <w:w w:val="110"/>
          <w:sz w:val="30"/>
        </w:rPr>
        <w:t>in the</w:t>
      </w:r>
      <w:r>
        <w:rPr>
          <w:rFonts w:ascii="Calibri"/>
          <w:color w:val="00629B"/>
          <w:spacing w:val="24"/>
          <w:w w:val="110"/>
          <w:sz w:val="30"/>
        </w:rPr>
        <w:t> </w:t>
      </w:r>
      <w:r>
        <w:rPr>
          <w:rFonts w:ascii="Calibri"/>
          <w:color w:val="00629B"/>
          <w:w w:val="110"/>
          <w:sz w:val="30"/>
        </w:rPr>
        <w:t>state.</w:t>
      </w:r>
      <w:r>
        <w:rPr>
          <w:rFonts w:ascii="Calibri"/>
          <w:sz w:val="30"/>
        </w:rPr>
      </w:r>
    </w:p>
    <w:p>
      <w:pPr>
        <w:spacing w:line="263" w:lineRule="exact" w:before="0"/>
        <w:ind w:left="100" w:right="1982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spacing w:val="-8"/>
          <w:w w:val="105"/>
        </w:rPr>
        <w:br w:type="column"/>
      </w:r>
      <w:r>
        <w:rPr>
          <w:rFonts w:ascii="Arial"/>
          <w:b/>
          <w:color w:val="F47D20"/>
          <w:spacing w:val="-8"/>
          <w:w w:val="105"/>
          <w:sz w:val="28"/>
        </w:rPr>
        <w:t>Over </w:t>
      </w:r>
      <w:r>
        <w:rPr>
          <w:rFonts w:ascii="Arial"/>
          <w:b/>
          <w:color w:val="F47D20"/>
          <w:spacing w:val="-6"/>
          <w:w w:val="105"/>
          <w:sz w:val="28"/>
        </w:rPr>
        <w:t>twice </w:t>
      </w:r>
      <w:r>
        <w:rPr>
          <w:rFonts w:ascii="Arial"/>
          <w:b/>
          <w:color w:val="F47D20"/>
          <w:spacing w:val="-3"/>
          <w:w w:val="105"/>
          <w:sz w:val="28"/>
        </w:rPr>
        <w:t>as </w:t>
      </w:r>
      <w:r>
        <w:rPr>
          <w:rFonts w:ascii="Arial"/>
          <w:b/>
          <w:color w:val="F47D20"/>
          <w:spacing w:val="-6"/>
          <w:w w:val="105"/>
          <w:sz w:val="28"/>
        </w:rPr>
        <w:t>many </w:t>
      </w:r>
      <w:r>
        <w:rPr>
          <w:rFonts w:ascii="Calibri"/>
          <w:color w:val="00629B"/>
          <w:spacing w:val="-5"/>
          <w:w w:val="105"/>
          <w:sz w:val="28"/>
        </w:rPr>
        <w:t>people </w:t>
      </w:r>
      <w:r>
        <w:rPr>
          <w:rFonts w:ascii="Calibri"/>
          <w:color w:val="00629B"/>
          <w:spacing w:val="-4"/>
          <w:w w:val="105"/>
          <w:sz w:val="28"/>
        </w:rPr>
        <w:t>die</w:t>
      </w:r>
      <w:r>
        <w:rPr>
          <w:rFonts w:ascii="Calibri"/>
          <w:color w:val="00629B"/>
          <w:spacing w:val="-12"/>
          <w:w w:val="105"/>
          <w:sz w:val="28"/>
        </w:rPr>
        <w:t> </w:t>
      </w:r>
      <w:r>
        <w:rPr>
          <w:rFonts w:ascii="Calibri"/>
          <w:color w:val="00629B"/>
          <w:spacing w:val="-6"/>
          <w:w w:val="105"/>
          <w:sz w:val="28"/>
        </w:rPr>
        <w:t>by</w:t>
      </w:r>
      <w:r>
        <w:rPr>
          <w:rFonts w:ascii="Calibri"/>
          <w:spacing w:val="-6"/>
          <w:sz w:val="28"/>
        </w:rPr>
      </w:r>
    </w:p>
    <w:p>
      <w:pPr>
        <w:pStyle w:val="Heading3"/>
        <w:spacing w:line="252" w:lineRule="auto"/>
        <w:ind w:right="1982"/>
        <w:jc w:val="left"/>
      </w:pPr>
      <w:r>
        <w:rPr>
          <w:color w:val="00629B"/>
          <w:spacing w:val="-6"/>
          <w:w w:val="115"/>
        </w:rPr>
        <w:t>suicide </w:t>
      </w:r>
      <w:r>
        <w:rPr>
          <w:color w:val="00629B"/>
          <w:spacing w:val="-3"/>
          <w:w w:val="115"/>
        </w:rPr>
        <w:t>in </w:t>
      </w:r>
      <w:r>
        <w:rPr>
          <w:color w:val="00629B"/>
          <w:spacing w:val="-6"/>
          <w:w w:val="115"/>
        </w:rPr>
        <w:t>Oklahoma annually </w:t>
      </w:r>
      <w:r>
        <w:rPr>
          <w:color w:val="00629B"/>
          <w:spacing w:val="-5"/>
          <w:w w:val="115"/>
        </w:rPr>
        <w:t>than </w:t>
      </w:r>
      <w:r>
        <w:rPr>
          <w:color w:val="00629B"/>
          <w:spacing w:val="-6"/>
          <w:w w:val="115"/>
        </w:rPr>
        <w:t>by </w:t>
      </w:r>
      <w:r>
        <w:rPr>
          <w:color w:val="00629B"/>
          <w:spacing w:val="-6"/>
          <w:w w:val="115"/>
        </w:rPr>
        <w:t>homicide; </w:t>
      </w:r>
      <w:r>
        <w:rPr>
          <w:color w:val="00629B"/>
          <w:spacing w:val="-4"/>
          <w:w w:val="115"/>
        </w:rPr>
        <w:t>the </w:t>
      </w:r>
      <w:r>
        <w:rPr>
          <w:color w:val="00629B"/>
          <w:spacing w:val="-6"/>
          <w:w w:val="115"/>
        </w:rPr>
        <w:t>total deaths </w:t>
      </w:r>
      <w:r>
        <w:rPr>
          <w:color w:val="00629B"/>
          <w:spacing w:val="-4"/>
          <w:w w:val="115"/>
        </w:rPr>
        <w:t>to </w:t>
      </w:r>
      <w:r>
        <w:rPr>
          <w:color w:val="00629B"/>
          <w:spacing w:val="-6"/>
          <w:w w:val="115"/>
        </w:rPr>
        <w:t>suicide </w:t>
      </w:r>
      <w:r>
        <w:rPr>
          <w:color w:val="00629B"/>
          <w:spacing w:val="-6"/>
          <w:w w:val="115"/>
        </w:rPr>
        <w:t>reflect </w:t>
      </w:r>
      <w:r>
        <w:rPr>
          <w:color w:val="00629B"/>
          <w:w w:val="115"/>
        </w:rPr>
        <w:t>a </w:t>
      </w:r>
      <w:r>
        <w:rPr>
          <w:color w:val="00629B"/>
          <w:spacing w:val="-6"/>
          <w:w w:val="115"/>
        </w:rPr>
        <w:t>total </w:t>
      </w:r>
      <w:r>
        <w:rPr>
          <w:color w:val="00629B"/>
          <w:spacing w:val="-5"/>
          <w:w w:val="115"/>
        </w:rPr>
        <w:t>of </w:t>
      </w:r>
      <w:r>
        <w:rPr>
          <w:rFonts w:ascii="Arial"/>
          <w:b/>
          <w:color w:val="F47D20"/>
          <w:spacing w:val="-9"/>
          <w:w w:val="115"/>
        </w:rPr>
        <w:t>13,761 </w:t>
      </w:r>
      <w:r>
        <w:rPr>
          <w:color w:val="00629B"/>
          <w:spacing w:val="-8"/>
          <w:w w:val="115"/>
        </w:rPr>
        <w:t>years </w:t>
      </w:r>
      <w:r>
        <w:rPr>
          <w:color w:val="00629B"/>
          <w:spacing w:val="-5"/>
          <w:w w:val="115"/>
        </w:rPr>
        <w:t>of </w:t>
      </w:r>
      <w:r>
        <w:rPr>
          <w:color w:val="00629B"/>
          <w:spacing w:val="-5"/>
          <w:w w:val="115"/>
        </w:rPr>
      </w:r>
      <w:r>
        <w:rPr>
          <w:color w:val="00629B"/>
          <w:spacing w:val="-6"/>
          <w:w w:val="115"/>
        </w:rPr>
        <w:t>potential life lost </w:t>
      </w:r>
      <w:r>
        <w:rPr>
          <w:color w:val="00629B"/>
          <w:spacing w:val="-5"/>
          <w:w w:val="115"/>
        </w:rPr>
        <w:t>(YPLL) </w:t>
      </w:r>
      <w:r>
        <w:rPr>
          <w:color w:val="00629B"/>
          <w:spacing w:val="-8"/>
          <w:w w:val="115"/>
        </w:rPr>
        <w:t>before </w:t>
      </w:r>
      <w:r>
        <w:rPr>
          <w:color w:val="00629B"/>
          <w:spacing w:val="-6"/>
          <w:w w:val="115"/>
        </w:rPr>
        <w:t>age</w:t>
      </w:r>
      <w:r>
        <w:rPr>
          <w:color w:val="00629B"/>
          <w:spacing w:val="-21"/>
          <w:w w:val="115"/>
        </w:rPr>
        <w:t> </w:t>
      </w:r>
      <w:r>
        <w:rPr>
          <w:color w:val="00629B"/>
          <w:spacing w:val="-6"/>
          <w:w w:val="115"/>
        </w:rPr>
        <w:t>65.</w:t>
      </w:r>
      <w:r>
        <w:rPr>
          <w:spacing w:val="-6"/>
        </w:rPr>
      </w:r>
    </w:p>
    <w:p>
      <w:pPr>
        <w:spacing w:after="0" w:line="252" w:lineRule="auto"/>
        <w:jc w:val="left"/>
        <w:sectPr>
          <w:type w:val="continuous"/>
          <w:pgSz w:w="15840" w:h="12240" w:orient="landscape"/>
          <w:pgMar w:top="600" w:bottom="280" w:left="620" w:right="620"/>
          <w:cols w:num="3" w:equalWidth="0">
            <w:col w:w="3259" w:space="1011"/>
            <w:col w:w="2218" w:space="1238"/>
            <w:col w:w="6874"/>
          </w:cols>
        </w:sectPr>
      </w:pPr>
    </w:p>
    <w:p>
      <w:pPr>
        <w:spacing w:before="1"/>
        <w:ind w:left="6924" w:right="0" w:firstLine="0"/>
        <w:jc w:val="left"/>
        <w:rPr>
          <w:rFonts w:ascii="Calibri" w:hAnsi="Calibri" w:cs="Calibri" w:eastAsia="Calibri" w:hint="default"/>
          <w:sz w:val="44"/>
          <w:szCs w:val="44"/>
        </w:rPr>
      </w:pPr>
      <w:r>
        <w:rPr>
          <w:rFonts w:ascii="Calibri"/>
          <w:color w:val="FFFFFF"/>
          <w:spacing w:val="-9"/>
          <w:sz w:val="44"/>
        </w:rPr>
        <w:t>SUICIDE:</w:t>
      </w:r>
      <w:r>
        <w:rPr>
          <w:rFonts w:ascii="Calibri"/>
          <w:color w:val="FFFFFF"/>
          <w:spacing w:val="-24"/>
          <w:sz w:val="44"/>
        </w:rPr>
        <w:t> </w:t>
      </w:r>
      <w:r>
        <w:rPr>
          <w:rFonts w:ascii="Calibri"/>
          <w:color w:val="FFFFFF"/>
          <w:spacing w:val="-9"/>
          <w:sz w:val="44"/>
        </w:rPr>
        <w:t>OKLAHOMA</w:t>
      </w:r>
      <w:r>
        <w:rPr>
          <w:rFonts w:ascii="Calibri"/>
          <w:color w:val="FFFFFF"/>
          <w:spacing w:val="-39"/>
          <w:sz w:val="44"/>
        </w:rPr>
        <w:t> </w:t>
      </w:r>
      <w:r>
        <w:rPr>
          <w:rFonts w:ascii="Calibri"/>
          <w:color w:val="FFFFFF"/>
          <w:spacing w:val="-9"/>
          <w:sz w:val="44"/>
        </w:rPr>
        <w:t>2015</w:t>
      </w:r>
      <w:r>
        <w:rPr>
          <w:rFonts w:ascii="Calibri"/>
          <w:color w:val="FFFFFF"/>
          <w:spacing w:val="-24"/>
          <w:sz w:val="44"/>
        </w:rPr>
        <w:t> </w:t>
      </w:r>
      <w:r>
        <w:rPr>
          <w:rFonts w:ascii="Calibri"/>
          <w:color w:val="FFFFFF"/>
          <w:spacing w:val="-22"/>
          <w:sz w:val="44"/>
        </w:rPr>
        <w:t>FACTS</w:t>
      </w:r>
      <w:r>
        <w:rPr>
          <w:rFonts w:ascii="Calibri"/>
          <w:color w:val="FFFFFF"/>
          <w:spacing w:val="-24"/>
          <w:sz w:val="44"/>
        </w:rPr>
        <w:t> </w:t>
      </w:r>
      <w:r>
        <w:rPr>
          <w:rFonts w:ascii="Calibri"/>
          <w:color w:val="FFFFFF"/>
          <w:sz w:val="44"/>
        </w:rPr>
        <w:t>&amp;</w:t>
      </w:r>
      <w:r>
        <w:rPr>
          <w:rFonts w:ascii="Calibri"/>
          <w:color w:val="FFFFFF"/>
          <w:spacing w:val="-24"/>
          <w:sz w:val="44"/>
        </w:rPr>
        <w:t> </w:t>
      </w:r>
      <w:r>
        <w:rPr>
          <w:rFonts w:ascii="Calibri"/>
          <w:color w:val="FFFFFF"/>
          <w:spacing w:val="-11"/>
          <w:sz w:val="44"/>
        </w:rPr>
        <w:t>FIGURES</w:t>
      </w:r>
      <w:r>
        <w:rPr>
          <w:rFonts w:ascii="Calibri"/>
          <w:spacing w:val="-11"/>
          <w:sz w:val="4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6"/>
          <w:szCs w:val="26"/>
        </w:rPr>
        <w:sectPr>
          <w:pgSz w:w="15840" w:h="12240" w:orient="landscape"/>
          <w:pgMar w:top="380" w:bottom="0" w:left="620" w:right="640"/>
        </w:sectPr>
      </w:pPr>
    </w:p>
    <w:p>
      <w:pPr>
        <w:spacing w:before="84"/>
        <w:ind w:left="89" w:right="359" w:firstLine="0"/>
        <w:jc w:val="center"/>
        <w:rPr>
          <w:rFonts w:ascii="Calibri" w:hAnsi="Calibri" w:cs="Calibri" w:eastAsia="Calibri" w:hint="default"/>
          <w:sz w:val="38"/>
          <w:szCs w:val="38"/>
        </w:rPr>
      </w:pPr>
      <w:r>
        <w:rPr>
          <w:rFonts w:ascii="Calibri"/>
          <w:color w:val="00629B"/>
          <w:spacing w:val="-9"/>
          <w:sz w:val="38"/>
        </w:rPr>
        <w:t>SUICIDE</w:t>
      </w:r>
      <w:r>
        <w:rPr>
          <w:rFonts w:ascii="Calibri"/>
          <w:color w:val="00629B"/>
          <w:spacing w:val="-21"/>
          <w:sz w:val="38"/>
        </w:rPr>
        <w:t> </w:t>
      </w:r>
      <w:r>
        <w:rPr>
          <w:rFonts w:ascii="Calibri"/>
          <w:color w:val="00629B"/>
          <w:spacing w:val="-9"/>
          <w:sz w:val="38"/>
        </w:rPr>
        <w:t>PREVENTION</w:t>
      </w:r>
      <w:r>
        <w:rPr>
          <w:rFonts w:ascii="Calibri"/>
          <w:color w:val="00629B"/>
          <w:spacing w:val="-21"/>
          <w:sz w:val="38"/>
        </w:rPr>
        <w:t> </w:t>
      </w:r>
      <w:r>
        <w:rPr>
          <w:rFonts w:ascii="Calibri"/>
          <w:color w:val="00629B"/>
          <w:spacing w:val="-9"/>
          <w:sz w:val="38"/>
        </w:rPr>
        <w:t>PROGRAMS</w:t>
      </w:r>
      <w:r>
        <w:rPr>
          <w:rFonts w:ascii="Calibri"/>
          <w:color w:val="00629B"/>
          <w:spacing w:val="-35"/>
          <w:sz w:val="38"/>
        </w:rPr>
        <w:t> </w:t>
      </w:r>
      <w:r>
        <w:rPr>
          <w:rFonts w:ascii="Calibri"/>
          <w:color w:val="00629B"/>
          <w:spacing w:val="-6"/>
          <w:sz w:val="38"/>
        </w:rPr>
        <w:t>AND</w:t>
      </w:r>
      <w:r>
        <w:rPr>
          <w:rFonts w:ascii="Calibri"/>
          <w:color w:val="00629B"/>
          <w:spacing w:val="-21"/>
          <w:sz w:val="38"/>
        </w:rPr>
        <w:t> </w:t>
      </w:r>
      <w:r>
        <w:rPr>
          <w:rFonts w:ascii="Calibri"/>
          <w:color w:val="00629B"/>
          <w:spacing w:val="-11"/>
          <w:sz w:val="38"/>
        </w:rPr>
        <w:t>INITIATIVES</w:t>
      </w:r>
      <w:r>
        <w:rPr>
          <w:rFonts w:ascii="Calibri"/>
          <w:spacing w:val="-11"/>
          <w:sz w:val="38"/>
        </w:rPr>
      </w:r>
    </w:p>
    <w:p>
      <w:pPr>
        <w:pStyle w:val="BodyText"/>
        <w:spacing w:line="260" w:lineRule="exact" w:before="130"/>
        <w:ind w:right="0"/>
        <w:jc w:val="left"/>
      </w:pPr>
      <w:r>
        <w:rPr>
          <w:color w:val="636466"/>
          <w:spacing w:val="-6"/>
          <w:w w:val="115"/>
        </w:rPr>
        <w:t>Oklahoma’s </w:t>
      </w:r>
      <w:r>
        <w:rPr>
          <w:color w:val="636466"/>
          <w:spacing w:val="-5"/>
          <w:w w:val="115"/>
        </w:rPr>
        <w:t>Suicide </w:t>
      </w:r>
      <w:r>
        <w:rPr>
          <w:color w:val="636466"/>
          <w:spacing w:val="-7"/>
          <w:w w:val="115"/>
        </w:rPr>
        <w:t>Prevention </w:t>
      </w:r>
      <w:r>
        <w:rPr>
          <w:color w:val="636466"/>
          <w:spacing w:val="-5"/>
          <w:w w:val="115"/>
        </w:rPr>
        <w:t>Council </w:t>
      </w:r>
      <w:r>
        <w:rPr>
          <w:color w:val="636466"/>
          <w:spacing w:val="-7"/>
          <w:w w:val="115"/>
        </w:rPr>
        <w:t>(§43A-12-104) </w:t>
      </w:r>
      <w:r>
        <w:rPr>
          <w:color w:val="636466"/>
          <w:spacing w:val="-3"/>
          <w:w w:val="115"/>
        </w:rPr>
        <w:t>is </w:t>
      </w:r>
      <w:r>
        <w:rPr>
          <w:color w:val="636466"/>
          <w:w w:val="115"/>
        </w:rPr>
        <w:t>a </w:t>
      </w:r>
      <w:r>
        <w:rPr>
          <w:color w:val="636466"/>
          <w:spacing w:val="-5"/>
          <w:w w:val="115"/>
        </w:rPr>
        <w:t>public-private </w:t>
      </w:r>
      <w:r>
        <w:rPr>
          <w:color w:val="636466"/>
          <w:spacing w:val="-5"/>
          <w:w w:val="115"/>
        </w:rPr>
        <w:t>coalition </w:t>
      </w:r>
      <w:r>
        <w:rPr>
          <w:color w:val="636466"/>
          <w:spacing w:val="-6"/>
          <w:w w:val="115"/>
        </w:rPr>
        <w:t>overseen </w:t>
      </w:r>
      <w:r>
        <w:rPr>
          <w:color w:val="636466"/>
          <w:spacing w:val="-5"/>
          <w:w w:val="115"/>
        </w:rPr>
        <w:t>by </w:t>
      </w:r>
      <w:r>
        <w:rPr>
          <w:color w:val="636466"/>
          <w:spacing w:val="-4"/>
          <w:w w:val="115"/>
        </w:rPr>
        <w:t>the </w:t>
      </w:r>
      <w:r>
        <w:rPr>
          <w:color w:val="636466"/>
          <w:spacing w:val="-5"/>
          <w:w w:val="115"/>
        </w:rPr>
        <w:t>Oklahoma Department </w:t>
      </w:r>
      <w:r>
        <w:rPr>
          <w:color w:val="636466"/>
          <w:spacing w:val="-4"/>
          <w:w w:val="115"/>
        </w:rPr>
        <w:t>of </w:t>
      </w:r>
      <w:r>
        <w:rPr>
          <w:color w:val="636466"/>
          <w:spacing w:val="-5"/>
          <w:w w:val="115"/>
        </w:rPr>
        <w:t>Mental Health and </w:t>
      </w:r>
      <w:r>
        <w:rPr>
          <w:color w:val="636466"/>
          <w:spacing w:val="-5"/>
          <w:w w:val="115"/>
        </w:rPr>
        <w:t>Substance Abuse Services </w:t>
      </w:r>
      <w:r>
        <w:rPr>
          <w:color w:val="636466"/>
          <w:spacing w:val="-6"/>
          <w:w w:val="115"/>
        </w:rPr>
        <w:t>(ODMHSAS). </w:t>
      </w:r>
      <w:r>
        <w:rPr>
          <w:color w:val="636466"/>
          <w:spacing w:val="-4"/>
          <w:w w:val="115"/>
        </w:rPr>
        <w:t>The </w:t>
      </w:r>
      <w:r>
        <w:rPr>
          <w:color w:val="636466"/>
          <w:spacing w:val="-5"/>
          <w:w w:val="115"/>
        </w:rPr>
        <w:t>Council assists </w:t>
      </w:r>
      <w:r>
        <w:rPr>
          <w:color w:val="636466"/>
          <w:spacing w:val="-3"/>
          <w:w w:val="115"/>
        </w:rPr>
        <w:t>in </w:t>
      </w:r>
      <w:r>
        <w:rPr>
          <w:color w:val="636466"/>
          <w:spacing w:val="-5"/>
          <w:w w:val="115"/>
        </w:rPr>
        <w:t>the </w:t>
      </w:r>
      <w:r>
        <w:rPr>
          <w:color w:val="636466"/>
          <w:spacing w:val="-5"/>
          <w:w w:val="115"/>
        </w:rPr>
      </w:r>
      <w:r>
        <w:rPr>
          <w:color w:val="636466"/>
          <w:spacing w:val="-6"/>
          <w:w w:val="115"/>
        </w:rPr>
        <w:t>development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6"/>
          <w:w w:val="115"/>
        </w:rPr>
        <w:t>coordination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4"/>
          <w:w w:val="115"/>
        </w:rPr>
        <w:t>of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local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7"/>
          <w:w w:val="115"/>
        </w:rPr>
        <w:t>resources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building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community </w:t>
      </w:r>
      <w:r>
        <w:rPr>
          <w:color w:val="636466"/>
          <w:spacing w:val="-5"/>
          <w:w w:val="115"/>
        </w:rPr>
        <w:t>capacity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6"/>
          <w:w w:val="115"/>
        </w:rPr>
        <w:t>address </w:t>
      </w:r>
      <w:r>
        <w:rPr>
          <w:color w:val="636466"/>
          <w:spacing w:val="-5"/>
          <w:w w:val="115"/>
        </w:rPr>
        <w:t>suicide, </w:t>
      </w:r>
      <w:r>
        <w:rPr>
          <w:color w:val="636466"/>
          <w:spacing w:val="-6"/>
          <w:w w:val="115"/>
        </w:rPr>
        <w:t>provides </w:t>
      </w:r>
      <w:r>
        <w:rPr>
          <w:color w:val="636466"/>
          <w:spacing w:val="-5"/>
          <w:w w:val="115"/>
        </w:rPr>
        <w:t>technical assistance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5"/>
          <w:w w:val="115"/>
        </w:rPr>
        <w:t>schools and </w:t>
      </w:r>
      <w:r>
        <w:rPr>
          <w:color w:val="636466"/>
          <w:spacing w:val="-5"/>
          <w:w w:val="115"/>
        </w:rPr>
        <w:t>communities,</w:t>
      </w:r>
      <w:r>
        <w:rPr>
          <w:color w:val="636466"/>
          <w:spacing w:val="-24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6"/>
          <w:w w:val="115"/>
        </w:rPr>
        <w:t>promotes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6"/>
          <w:w w:val="115"/>
        </w:rPr>
        <w:t>prevention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6"/>
          <w:w w:val="115"/>
        </w:rPr>
        <w:t>strategies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public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6"/>
          <w:w w:val="115"/>
        </w:rPr>
        <w:t>awareness.</w:t>
      </w:r>
      <w:r>
        <w:rPr>
          <w:spacing w:val="-6"/>
        </w:rPr>
      </w:r>
    </w:p>
    <w:p>
      <w:pPr>
        <w:pStyle w:val="BodyText"/>
        <w:spacing w:line="260" w:lineRule="exact" w:before="180"/>
        <w:ind w:right="0"/>
        <w:jc w:val="left"/>
      </w:pPr>
      <w:r>
        <w:rPr>
          <w:color w:val="636466"/>
          <w:spacing w:val="-6"/>
          <w:w w:val="115"/>
        </w:rPr>
        <w:t>ODMHSAS </w:t>
      </w:r>
      <w:r>
        <w:rPr>
          <w:color w:val="636466"/>
          <w:spacing w:val="-4"/>
          <w:w w:val="115"/>
        </w:rPr>
        <w:t>has </w:t>
      </w:r>
      <w:r>
        <w:rPr>
          <w:color w:val="636466"/>
          <w:spacing w:val="-5"/>
          <w:w w:val="115"/>
        </w:rPr>
        <w:t>initiated </w:t>
      </w:r>
      <w:r>
        <w:rPr>
          <w:color w:val="636466"/>
          <w:spacing w:val="-4"/>
          <w:w w:val="115"/>
        </w:rPr>
        <w:t>the </w:t>
      </w:r>
      <w:r>
        <w:rPr>
          <w:color w:val="636466"/>
          <w:spacing w:val="-5"/>
          <w:w w:val="115"/>
        </w:rPr>
        <w:t>Oklahoma </w:t>
      </w:r>
      <w:r>
        <w:rPr>
          <w:color w:val="636466"/>
          <w:spacing w:val="-9"/>
          <w:w w:val="115"/>
        </w:rPr>
        <w:t>Youth </w:t>
      </w:r>
      <w:r>
        <w:rPr>
          <w:color w:val="636466"/>
          <w:spacing w:val="-5"/>
          <w:w w:val="115"/>
        </w:rPr>
        <w:t>Suicide </w:t>
      </w:r>
      <w:r>
        <w:rPr>
          <w:color w:val="636466"/>
          <w:spacing w:val="-7"/>
          <w:w w:val="115"/>
        </w:rPr>
        <w:t>Prevention </w:t>
      </w:r>
      <w:r>
        <w:rPr>
          <w:color w:val="636466"/>
          <w:spacing w:val="-4"/>
          <w:w w:val="115"/>
        </w:rPr>
        <w:t>and </w:t>
      </w:r>
      <w:r>
        <w:rPr>
          <w:color w:val="636466"/>
          <w:spacing w:val="-6"/>
          <w:w w:val="115"/>
        </w:rPr>
        <w:t>Early </w:t>
      </w:r>
      <w:r>
        <w:rPr>
          <w:color w:val="636466"/>
          <w:spacing w:val="-6"/>
          <w:w w:val="115"/>
        </w:rPr>
      </w:r>
      <w:r>
        <w:rPr>
          <w:color w:val="636466"/>
          <w:spacing w:val="-5"/>
          <w:w w:val="115"/>
        </w:rPr>
        <w:t>Intervention </w:t>
      </w:r>
      <w:r>
        <w:rPr>
          <w:color w:val="636466"/>
          <w:spacing w:val="-6"/>
          <w:w w:val="115"/>
        </w:rPr>
        <w:t>Initiative, </w:t>
      </w:r>
      <w:r>
        <w:rPr>
          <w:color w:val="636466"/>
          <w:spacing w:val="-4"/>
          <w:w w:val="115"/>
        </w:rPr>
        <w:t>which </w:t>
      </w:r>
      <w:r>
        <w:rPr>
          <w:color w:val="636466"/>
          <w:spacing w:val="-6"/>
          <w:w w:val="115"/>
        </w:rPr>
        <w:t>provides evidence-based </w:t>
      </w:r>
      <w:r>
        <w:rPr>
          <w:color w:val="636466"/>
          <w:spacing w:val="-5"/>
          <w:w w:val="115"/>
        </w:rPr>
        <w:t>youth suicide </w:t>
      </w:r>
      <w:r>
        <w:rPr>
          <w:color w:val="636466"/>
          <w:spacing w:val="-5"/>
          <w:w w:val="115"/>
        </w:rPr>
      </w:r>
      <w:r>
        <w:rPr>
          <w:color w:val="636466"/>
          <w:spacing w:val="-6"/>
          <w:w w:val="115"/>
        </w:rPr>
        <w:t>prevention programs (gatekeeper </w:t>
      </w:r>
      <w:r>
        <w:rPr>
          <w:color w:val="636466"/>
          <w:spacing w:val="-5"/>
          <w:w w:val="115"/>
        </w:rPr>
        <w:t>training </w:t>
      </w:r>
      <w:r>
        <w:rPr>
          <w:color w:val="636466"/>
          <w:spacing w:val="-4"/>
          <w:w w:val="115"/>
        </w:rPr>
        <w:t>and </w:t>
      </w:r>
      <w:r>
        <w:rPr>
          <w:color w:val="636466"/>
          <w:spacing w:val="-6"/>
          <w:w w:val="115"/>
        </w:rPr>
        <w:t>screening) </w:t>
      </w:r>
      <w:r>
        <w:rPr>
          <w:color w:val="636466"/>
          <w:spacing w:val="-5"/>
          <w:w w:val="115"/>
        </w:rPr>
        <w:t>throughout the </w:t>
      </w:r>
      <w:r>
        <w:rPr>
          <w:color w:val="636466"/>
          <w:spacing w:val="-5"/>
          <w:w w:val="115"/>
        </w:rPr>
        <w:t>state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5"/>
          <w:w w:val="115"/>
        </w:rPr>
        <w:t>through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5"/>
          <w:w w:val="115"/>
        </w:rPr>
        <w:t>local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5"/>
          <w:w w:val="115"/>
        </w:rPr>
        <w:t>mental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5"/>
          <w:w w:val="115"/>
        </w:rPr>
        <w:t>health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5"/>
          <w:w w:val="115"/>
        </w:rPr>
        <w:t>service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6"/>
          <w:w w:val="115"/>
        </w:rPr>
        <w:t>providers,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schools,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6"/>
          <w:w w:val="115"/>
        </w:rPr>
        <w:t>youth-serving </w:t>
      </w:r>
      <w:r>
        <w:rPr>
          <w:color w:val="636466"/>
          <w:spacing w:val="-6"/>
          <w:w w:val="115"/>
        </w:rPr>
        <w:t>agencies,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tribal</w:t>
      </w:r>
      <w:r>
        <w:rPr>
          <w:color w:val="636466"/>
          <w:spacing w:val="-12"/>
          <w:w w:val="115"/>
        </w:rPr>
        <w:t> </w:t>
      </w:r>
      <w:r>
        <w:rPr>
          <w:color w:val="636466"/>
          <w:spacing w:val="-6"/>
          <w:w w:val="115"/>
        </w:rPr>
        <w:t>governments,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2"/>
          <w:w w:val="115"/>
        </w:rPr>
        <w:t> </w:t>
      </w:r>
      <w:r>
        <w:rPr>
          <w:color w:val="636466"/>
          <w:spacing w:val="-6"/>
          <w:w w:val="115"/>
        </w:rPr>
        <w:t>colleges</w:t>
      </w:r>
      <w:r>
        <w:rPr>
          <w:color w:val="636466"/>
          <w:spacing w:val="-12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2"/>
          <w:w w:val="115"/>
        </w:rPr>
        <w:t> </w:t>
      </w:r>
      <w:r>
        <w:rPr>
          <w:color w:val="636466"/>
          <w:spacing w:val="-6"/>
          <w:w w:val="115"/>
        </w:rPr>
        <w:t>universities.</w:t>
      </w:r>
      <w:r>
        <w:rPr>
          <w:spacing w:val="-6"/>
        </w:rPr>
      </w:r>
    </w:p>
    <w:p>
      <w:pPr>
        <w:pStyle w:val="BodyText"/>
        <w:spacing w:line="260" w:lineRule="exact"/>
        <w:ind w:right="0"/>
        <w:jc w:val="left"/>
      </w:pPr>
      <w:r>
        <w:rPr>
          <w:color w:val="636466"/>
          <w:spacing w:val="-5"/>
          <w:w w:val="115"/>
        </w:rPr>
        <w:t>Visit </w:t>
      </w:r>
      <w:hyperlink r:id="rId30">
        <w:r>
          <w:rPr>
            <w:color w:val="636466"/>
            <w:spacing w:val="-7"/>
            <w:w w:val="115"/>
          </w:rPr>
          <w:t>http://ok.gov/odmhsas/Prevention_/Prevention_Initiatives/Youth_</w:t>
        </w:r>
      </w:hyperlink>
      <w:r>
        <w:rPr>
          <w:color w:val="636466"/>
          <w:spacing w:val="-7"/>
          <w:w w:val="115"/>
        </w:rPr>
        <w:t> </w:t>
      </w:r>
      <w:r>
        <w:rPr>
          <w:color w:val="636466"/>
          <w:spacing w:val="-7"/>
          <w:w w:val="115"/>
        </w:rPr>
      </w:r>
      <w:r>
        <w:rPr>
          <w:color w:val="636466"/>
          <w:spacing w:val="-6"/>
          <w:w w:val="115"/>
        </w:rPr>
        <w:t>Suicide_Prevention_and_Early_Intervention_Initiative/index.html.</w:t>
      </w:r>
      <w:r>
        <w:rPr/>
      </w:r>
    </w:p>
    <w:p>
      <w:pPr>
        <w:pStyle w:val="BodyText"/>
        <w:spacing w:line="260" w:lineRule="exact" w:before="180"/>
        <w:ind w:right="0"/>
        <w:jc w:val="left"/>
      </w:pPr>
      <w:r>
        <w:rPr>
          <w:color w:val="636466"/>
          <w:spacing w:val="-4"/>
          <w:w w:val="115"/>
        </w:rPr>
        <w:t>The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5"/>
          <w:w w:val="115"/>
        </w:rPr>
        <w:t>Oklahoma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5"/>
          <w:w w:val="115"/>
        </w:rPr>
        <w:t>Suicide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7"/>
          <w:w w:val="115"/>
        </w:rPr>
        <w:t>Prevention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5"/>
          <w:w w:val="115"/>
        </w:rPr>
        <w:t>Council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6"/>
          <w:w w:val="115"/>
        </w:rPr>
        <w:t>released</w:t>
      </w:r>
      <w:r>
        <w:rPr>
          <w:color w:val="636466"/>
          <w:spacing w:val="-13"/>
          <w:w w:val="115"/>
        </w:rPr>
        <w:t> </w:t>
      </w:r>
      <w:r>
        <w:rPr>
          <w:color w:val="636466"/>
          <w:w w:val="115"/>
        </w:rPr>
        <w:t>a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6"/>
          <w:w w:val="115"/>
        </w:rPr>
        <w:t>five-year</w:t>
      </w:r>
      <w:r>
        <w:rPr>
          <w:color w:val="636466"/>
          <w:spacing w:val="-13"/>
          <w:w w:val="115"/>
        </w:rPr>
        <w:t> </w:t>
      </w:r>
      <w:r>
        <w:rPr>
          <w:color w:val="636466"/>
          <w:spacing w:val="-6"/>
          <w:w w:val="115"/>
        </w:rPr>
        <w:t>comprehensive </w:t>
      </w:r>
      <w:r>
        <w:rPr>
          <w:color w:val="636466"/>
          <w:spacing w:val="-6"/>
          <w:w w:val="115"/>
        </w:rPr>
      </w:r>
      <w:r>
        <w:rPr>
          <w:color w:val="636466"/>
          <w:spacing w:val="-4"/>
          <w:w w:val="115"/>
        </w:rPr>
        <w:t>plan,</w:t>
      </w:r>
      <w:r>
        <w:rPr>
          <w:color w:val="636466"/>
          <w:spacing w:val="-39"/>
          <w:w w:val="115"/>
        </w:rPr>
        <w:t> </w:t>
      </w:r>
      <w:r>
        <w:rPr>
          <w:rFonts w:ascii="Arial"/>
          <w:b/>
          <w:color w:val="636466"/>
          <w:spacing w:val="-5"/>
          <w:w w:val="115"/>
        </w:rPr>
        <w:t>Oklahoma</w:t>
      </w:r>
      <w:r>
        <w:rPr>
          <w:rFonts w:ascii="Arial"/>
          <w:b/>
          <w:color w:val="636466"/>
          <w:spacing w:val="-44"/>
          <w:w w:val="115"/>
        </w:rPr>
        <w:t> </w:t>
      </w:r>
      <w:r>
        <w:rPr>
          <w:rFonts w:ascii="Arial"/>
          <w:b/>
          <w:color w:val="636466"/>
          <w:spacing w:val="-5"/>
          <w:w w:val="115"/>
        </w:rPr>
        <w:t>Strategy</w:t>
      </w:r>
      <w:r>
        <w:rPr>
          <w:rFonts w:ascii="Arial"/>
          <w:b/>
          <w:color w:val="636466"/>
          <w:spacing w:val="-44"/>
          <w:w w:val="115"/>
        </w:rPr>
        <w:t> </w:t>
      </w:r>
      <w:r>
        <w:rPr>
          <w:rFonts w:ascii="Arial"/>
          <w:b/>
          <w:color w:val="636466"/>
          <w:spacing w:val="-5"/>
          <w:w w:val="115"/>
        </w:rPr>
        <w:t>for</w:t>
      </w:r>
      <w:r>
        <w:rPr>
          <w:rFonts w:ascii="Arial"/>
          <w:b/>
          <w:color w:val="636466"/>
          <w:spacing w:val="-44"/>
          <w:w w:val="115"/>
        </w:rPr>
        <w:t> </w:t>
      </w:r>
      <w:r>
        <w:rPr>
          <w:rFonts w:ascii="Arial"/>
          <w:b/>
          <w:color w:val="636466"/>
          <w:spacing w:val="-5"/>
          <w:w w:val="115"/>
        </w:rPr>
        <w:t>Suicide</w:t>
      </w:r>
      <w:r>
        <w:rPr>
          <w:rFonts w:ascii="Arial"/>
          <w:b/>
          <w:color w:val="636466"/>
          <w:spacing w:val="-44"/>
          <w:w w:val="115"/>
        </w:rPr>
        <w:t> </w:t>
      </w:r>
      <w:r>
        <w:rPr>
          <w:rFonts w:ascii="Arial"/>
          <w:b/>
          <w:color w:val="636466"/>
          <w:spacing w:val="-7"/>
          <w:w w:val="115"/>
        </w:rPr>
        <w:t>Prevention</w:t>
      </w:r>
      <w:r>
        <w:rPr>
          <w:color w:val="636466"/>
          <w:spacing w:val="-7"/>
          <w:w w:val="115"/>
        </w:rPr>
        <w:t>,</w:t>
      </w:r>
      <w:r>
        <w:rPr>
          <w:color w:val="636466"/>
          <w:spacing w:val="-39"/>
          <w:w w:val="115"/>
        </w:rPr>
        <w:t> </w:t>
      </w:r>
      <w:r>
        <w:rPr>
          <w:color w:val="636466"/>
          <w:spacing w:val="-3"/>
          <w:w w:val="115"/>
        </w:rPr>
        <w:t>in</w:t>
      </w:r>
      <w:r>
        <w:rPr>
          <w:color w:val="636466"/>
          <w:spacing w:val="-36"/>
          <w:w w:val="115"/>
        </w:rPr>
        <w:t> </w:t>
      </w:r>
      <w:r>
        <w:rPr>
          <w:color w:val="636466"/>
          <w:spacing w:val="-5"/>
          <w:w w:val="115"/>
        </w:rPr>
        <w:t>2011;</w:t>
      </w:r>
      <w:r>
        <w:rPr>
          <w:color w:val="636466"/>
          <w:spacing w:val="-36"/>
          <w:w w:val="115"/>
        </w:rPr>
        <w:t> </w:t>
      </w:r>
      <w:r>
        <w:rPr>
          <w:color w:val="636466"/>
          <w:spacing w:val="-3"/>
          <w:w w:val="115"/>
        </w:rPr>
        <w:t>it</w:t>
      </w:r>
      <w:r>
        <w:rPr>
          <w:color w:val="636466"/>
          <w:spacing w:val="-36"/>
          <w:w w:val="115"/>
        </w:rPr>
        <w:t> </w:t>
      </w:r>
      <w:r>
        <w:rPr>
          <w:color w:val="636466"/>
          <w:spacing w:val="-3"/>
          <w:w w:val="115"/>
        </w:rPr>
        <w:t>is</w:t>
      </w:r>
      <w:r>
        <w:rPr>
          <w:color w:val="636466"/>
          <w:spacing w:val="-36"/>
          <w:w w:val="115"/>
        </w:rPr>
        <w:t> </w:t>
      </w:r>
      <w:r>
        <w:rPr>
          <w:color w:val="636466"/>
          <w:spacing w:val="-6"/>
          <w:w w:val="115"/>
        </w:rPr>
        <w:t>available </w:t>
      </w:r>
      <w:r>
        <w:rPr>
          <w:color w:val="636466"/>
          <w:spacing w:val="-6"/>
          <w:w w:val="115"/>
        </w:rPr>
      </w:r>
      <w:r>
        <w:rPr>
          <w:color w:val="636466"/>
          <w:spacing w:val="-5"/>
          <w:w w:val="115"/>
        </w:rPr>
        <w:t>online  </w:t>
      </w:r>
      <w:r>
        <w:rPr>
          <w:color w:val="636466"/>
          <w:spacing w:val="-3"/>
          <w:w w:val="115"/>
        </w:rPr>
        <w:t>at</w:t>
      </w:r>
      <w:r>
        <w:rPr>
          <w:color w:val="636466"/>
          <w:spacing w:val="31"/>
          <w:w w:val="115"/>
        </w:rPr>
        <w:t> </w:t>
      </w:r>
      <w:hyperlink r:id="rId31">
        <w:r>
          <w:rPr>
            <w:color w:val="636466"/>
            <w:spacing w:val="-7"/>
            <w:w w:val="115"/>
          </w:rPr>
          <w:t>http://ok.gov/odmhsas/documents/SuicidePrevention.pdf.</w:t>
        </w:r>
        <w:r>
          <w:rPr>
            <w:spacing w:val="-7"/>
          </w:rPr>
        </w:r>
      </w:hyperlink>
    </w:p>
    <w:p>
      <w:pPr>
        <w:pStyle w:val="BodyText"/>
        <w:spacing w:line="260" w:lineRule="exact" w:before="180"/>
        <w:ind w:right="613"/>
        <w:jc w:val="left"/>
      </w:pPr>
      <w:r>
        <w:rPr>
          <w:color w:val="636466"/>
          <w:spacing w:val="-5"/>
          <w:w w:val="115"/>
        </w:rPr>
        <w:t>Oklahoma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law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3"/>
          <w:w w:val="115"/>
        </w:rPr>
        <w:t>(HB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1623</w:t>
      </w:r>
      <w:r>
        <w:rPr>
          <w:color w:val="636466"/>
          <w:spacing w:val="-14"/>
          <w:w w:val="115"/>
        </w:rPr>
        <w:t> </w:t>
      </w:r>
      <w:r>
        <w:rPr>
          <w:color w:val="636466"/>
          <w:w w:val="115"/>
        </w:rPr>
        <w:t>–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adopted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5/28/14)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6"/>
          <w:w w:val="115"/>
        </w:rPr>
        <w:t>requires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6"/>
          <w:w w:val="115"/>
        </w:rPr>
        <w:t>Department </w:t>
      </w:r>
      <w:r>
        <w:rPr>
          <w:color w:val="636466"/>
          <w:spacing w:val="-6"/>
          <w:w w:val="115"/>
        </w:rPr>
      </w:r>
      <w:r>
        <w:rPr>
          <w:color w:val="636466"/>
          <w:spacing w:val="-4"/>
          <w:w w:val="115"/>
        </w:rPr>
        <w:t>of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Mental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Health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Substance</w:t>
      </w:r>
      <w:r>
        <w:rPr>
          <w:color w:val="636466"/>
          <w:spacing w:val="-20"/>
          <w:w w:val="115"/>
        </w:rPr>
        <w:t> </w:t>
      </w:r>
      <w:r>
        <w:rPr>
          <w:color w:val="636466"/>
          <w:spacing w:val="-5"/>
          <w:w w:val="115"/>
        </w:rPr>
        <w:t>Abuse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Services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6"/>
          <w:w w:val="115"/>
        </w:rPr>
        <w:t>develop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make</w:t>
      </w:r>
      <w:r>
        <w:rPr>
          <w:spacing w:val="-5"/>
        </w:rPr>
      </w:r>
    </w:p>
    <w:p>
      <w:pPr>
        <w:pStyle w:val="BodyText"/>
        <w:spacing w:line="260" w:lineRule="exact"/>
        <w:ind w:right="31"/>
        <w:jc w:val="left"/>
      </w:pPr>
      <w:r>
        <w:rPr>
          <w:color w:val="636466"/>
          <w:spacing w:val="-5"/>
          <w:w w:val="115"/>
        </w:rPr>
        <w:t>available </w:t>
      </w:r>
      <w:r>
        <w:rPr>
          <w:color w:val="636466"/>
          <w:w w:val="115"/>
        </w:rPr>
        <w:t>a </w:t>
      </w:r>
      <w:r>
        <w:rPr>
          <w:color w:val="636466"/>
          <w:spacing w:val="-5"/>
          <w:w w:val="115"/>
        </w:rPr>
        <w:t>suicide </w:t>
      </w:r>
      <w:r>
        <w:rPr>
          <w:color w:val="636466"/>
          <w:spacing w:val="-6"/>
          <w:w w:val="115"/>
        </w:rPr>
        <w:t>awareness </w:t>
      </w:r>
      <w:r>
        <w:rPr>
          <w:color w:val="636466"/>
          <w:spacing w:val="-4"/>
          <w:w w:val="115"/>
        </w:rPr>
        <w:t>and </w:t>
      </w:r>
      <w:r>
        <w:rPr>
          <w:color w:val="636466"/>
          <w:spacing w:val="-6"/>
          <w:w w:val="115"/>
        </w:rPr>
        <w:t>prevention </w:t>
      </w:r>
      <w:r>
        <w:rPr>
          <w:color w:val="636466"/>
          <w:spacing w:val="-5"/>
          <w:w w:val="115"/>
        </w:rPr>
        <w:t>curriculum; </w:t>
      </w:r>
      <w:r>
        <w:rPr>
          <w:color w:val="636466"/>
          <w:spacing w:val="-6"/>
          <w:w w:val="115"/>
        </w:rPr>
        <w:t>requires teachers, </w:t>
      </w:r>
      <w:r>
        <w:rPr>
          <w:color w:val="636466"/>
          <w:spacing w:val="-6"/>
          <w:w w:val="115"/>
        </w:rPr>
        <w:t>counselors, </w:t>
      </w:r>
      <w:r>
        <w:rPr>
          <w:color w:val="636466"/>
          <w:spacing w:val="-5"/>
          <w:w w:val="115"/>
        </w:rPr>
        <w:t>principals, </w:t>
      </w:r>
      <w:r>
        <w:rPr>
          <w:color w:val="636466"/>
          <w:spacing w:val="-6"/>
          <w:w w:val="115"/>
        </w:rPr>
        <w:t>administrators, </w:t>
      </w:r>
      <w:r>
        <w:rPr>
          <w:color w:val="636466"/>
          <w:spacing w:val="-4"/>
          <w:w w:val="115"/>
        </w:rPr>
        <w:t>and other </w:t>
      </w:r>
      <w:r>
        <w:rPr>
          <w:color w:val="636466"/>
          <w:spacing w:val="-5"/>
          <w:w w:val="115"/>
        </w:rPr>
        <w:t>school personnel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3"/>
          <w:w w:val="115"/>
        </w:rPr>
      </w:r>
      <w:r>
        <w:rPr>
          <w:color w:val="636466"/>
          <w:spacing w:val="-5"/>
          <w:w w:val="115"/>
        </w:rPr>
        <w:t>immediately notify </w:t>
      </w:r>
      <w:r>
        <w:rPr>
          <w:color w:val="636466"/>
          <w:spacing w:val="-7"/>
          <w:w w:val="115"/>
        </w:rPr>
        <w:t>parents/guardians </w:t>
      </w:r>
      <w:r>
        <w:rPr>
          <w:color w:val="636466"/>
          <w:spacing w:val="-4"/>
          <w:w w:val="115"/>
        </w:rPr>
        <w:t>of </w:t>
      </w:r>
      <w:r>
        <w:rPr>
          <w:color w:val="636466"/>
          <w:spacing w:val="-5"/>
          <w:w w:val="115"/>
        </w:rPr>
        <w:t>students determined </w:t>
      </w:r>
      <w:r>
        <w:rPr>
          <w:color w:val="636466"/>
          <w:spacing w:val="-3"/>
          <w:w w:val="115"/>
        </w:rPr>
        <w:t>to be at </w:t>
      </w:r>
      <w:r>
        <w:rPr>
          <w:color w:val="636466"/>
          <w:spacing w:val="-5"/>
          <w:w w:val="115"/>
        </w:rPr>
        <w:t>risk </w:t>
      </w:r>
      <w:r>
        <w:rPr>
          <w:color w:val="636466"/>
          <w:spacing w:val="-5"/>
          <w:w w:val="115"/>
        </w:rPr>
        <w:t>for attempting suicide; allows school districts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4"/>
          <w:w w:val="115"/>
        </w:rPr>
        <w:t>adopt </w:t>
      </w:r>
      <w:r>
        <w:rPr>
          <w:color w:val="636466"/>
          <w:spacing w:val="-5"/>
          <w:w w:val="115"/>
        </w:rPr>
        <w:t>policies re: suicide </w:t>
      </w:r>
      <w:r>
        <w:rPr>
          <w:color w:val="636466"/>
          <w:spacing w:val="-5"/>
          <w:w w:val="115"/>
        </w:rPr>
      </w:r>
      <w:r>
        <w:rPr>
          <w:color w:val="636466"/>
          <w:spacing w:val="-6"/>
          <w:w w:val="115"/>
        </w:rPr>
        <w:t>awareness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training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6"/>
          <w:w w:val="115"/>
        </w:rPr>
        <w:t>provide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training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students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3"/>
          <w:w w:val="115"/>
        </w:rPr>
        <w:t>in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grades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10"/>
          <w:w w:val="115"/>
        </w:rPr>
        <w:t>7-12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3"/>
          <w:w w:val="115"/>
        </w:rPr>
      </w:r>
      <w:r>
        <w:rPr>
          <w:color w:val="636466"/>
          <w:spacing w:val="-4"/>
          <w:w w:val="115"/>
        </w:rPr>
        <w:t>staff;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allows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school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districts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enter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4"/>
          <w:w w:val="115"/>
        </w:rPr>
        <w:t>into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agreement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4"/>
          <w:w w:val="115"/>
        </w:rPr>
        <w:t>with</w:t>
      </w:r>
      <w:r>
        <w:rPr>
          <w:color w:val="636466"/>
          <w:spacing w:val="-25"/>
          <w:w w:val="115"/>
        </w:rPr>
        <w:t> </w:t>
      </w:r>
      <w:r>
        <w:rPr>
          <w:color w:val="636466"/>
          <w:spacing w:val="-9"/>
          <w:w w:val="115"/>
        </w:rPr>
        <w:t>Youth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Services </w:t>
      </w:r>
      <w:r>
        <w:rPr>
          <w:color w:val="636466"/>
          <w:spacing w:val="-5"/>
          <w:w w:val="115"/>
        </w:rPr>
        <w:t>Agencies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5"/>
          <w:w w:val="115"/>
        </w:rPr>
        <w:t>for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6"/>
          <w:w w:val="115"/>
        </w:rPr>
        <w:t>provision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of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5"/>
          <w:w w:val="115"/>
        </w:rPr>
        <w:t>intervention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6"/>
          <w:w w:val="115"/>
        </w:rPr>
        <w:t>prevention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5"/>
          <w:w w:val="115"/>
        </w:rPr>
        <w:t>services.</w:t>
      </w:r>
      <w:r>
        <w:rPr>
          <w:spacing w:val="-5"/>
        </w:rPr>
      </w:r>
    </w:p>
    <w:p>
      <w:pPr>
        <w:spacing w:line="796" w:lineRule="exact" w:before="0"/>
        <w:ind w:left="100" w:right="379" w:firstLine="0"/>
        <w:jc w:val="left"/>
        <w:rPr>
          <w:rFonts w:ascii="Calibri" w:hAnsi="Calibri" w:cs="Calibri" w:eastAsia="Calibri" w:hint="default"/>
          <w:sz w:val="66"/>
          <w:szCs w:val="66"/>
        </w:rPr>
      </w:pPr>
      <w:r>
        <w:rPr>
          <w:spacing w:val="-10"/>
        </w:rPr>
        <w:br w:type="column"/>
      </w:r>
      <w:r>
        <w:rPr>
          <w:rFonts w:ascii="Calibri"/>
          <w:color w:val="F47D20"/>
          <w:spacing w:val="-10"/>
          <w:sz w:val="66"/>
        </w:rPr>
        <w:t>GET</w:t>
      </w:r>
      <w:r>
        <w:rPr>
          <w:rFonts w:ascii="Calibri"/>
          <w:color w:val="F47D20"/>
          <w:spacing w:val="-87"/>
          <w:sz w:val="66"/>
        </w:rPr>
        <w:t> </w:t>
      </w:r>
      <w:r>
        <w:rPr>
          <w:rFonts w:ascii="Calibri"/>
          <w:color w:val="F47D20"/>
          <w:spacing w:val="-23"/>
          <w:sz w:val="66"/>
        </w:rPr>
        <w:t>INVOLVED</w:t>
      </w:r>
      <w:r>
        <w:rPr>
          <w:rFonts w:ascii="Calibri"/>
          <w:sz w:val="66"/>
        </w:rPr>
      </w:r>
    </w:p>
    <w:p>
      <w:pPr>
        <w:spacing w:line="278" w:lineRule="auto" w:before="82"/>
        <w:ind w:left="100" w:right="379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color w:val="636466"/>
          <w:w w:val="110"/>
          <w:sz w:val="20"/>
        </w:rPr>
        <w:t>The</w:t>
      </w:r>
      <w:r>
        <w:rPr>
          <w:rFonts w:ascii="Tahoma"/>
          <w:color w:val="636466"/>
          <w:spacing w:val="-22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AFSP</w:t>
      </w:r>
      <w:r>
        <w:rPr>
          <w:rFonts w:ascii="Tahoma"/>
          <w:color w:val="636466"/>
          <w:spacing w:val="-18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Oklahoma</w:t>
      </w:r>
      <w:r>
        <w:rPr>
          <w:rFonts w:ascii="Tahoma"/>
          <w:color w:val="636466"/>
          <w:spacing w:val="-15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Chapter</w:t>
      </w:r>
      <w:r>
        <w:rPr>
          <w:rFonts w:ascii="Tahoma"/>
          <w:color w:val="636466"/>
          <w:spacing w:val="-15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brings</w:t>
      </w:r>
      <w:r>
        <w:rPr>
          <w:rFonts w:ascii="Tahoma"/>
          <w:color w:val="636466"/>
          <w:spacing w:val="-15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together</w:t>
      </w:r>
      <w:r>
        <w:rPr>
          <w:rFonts w:ascii="Tahoma"/>
          <w:color w:val="636466"/>
          <w:spacing w:val="-15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people</w:t>
      </w:r>
      <w:r>
        <w:rPr>
          <w:rFonts w:ascii="Tahoma"/>
          <w:color w:val="636466"/>
          <w:spacing w:val="-15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of </w:t>
      </w:r>
      <w:r>
        <w:rPr>
          <w:rFonts w:ascii="Tahoma"/>
          <w:color w:val="636466"/>
          <w:w w:val="110"/>
          <w:sz w:val="20"/>
        </w:rPr>
        <w:t>all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backgrounds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in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communities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throughout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the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state</w:t>
      </w:r>
      <w:r>
        <w:rPr>
          <w:rFonts w:ascii="Tahoma"/>
          <w:color w:val="636466"/>
          <w:spacing w:val="-13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to </w:t>
      </w:r>
      <w:r>
        <w:rPr>
          <w:rFonts w:ascii="Tahoma"/>
          <w:color w:val="636466"/>
          <w:w w:val="110"/>
          <w:sz w:val="20"/>
        </w:rPr>
        <w:t>fight suicide. </w:t>
      </w:r>
      <w:r>
        <w:rPr>
          <w:rFonts w:ascii="Tahoma"/>
          <w:color w:val="636466"/>
          <w:spacing w:val="-5"/>
          <w:w w:val="110"/>
          <w:sz w:val="20"/>
        </w:rPr>
        <w:t>For </w:t>
      </w:r>
      <w:r>
        <w:rPr>
          <w:rFonts w:ascii="Tahoma"/>
          <w:color w:val="636466"/>
          <w:w w:val="110"/>
          <w:sz w:val="20"/>
        </w:rPr>
        <w:t>more information or to </w:t>
      </w:r>
      <w:r>
        <w:rPr>
          <w:rFonts w:ascii="Tahoma"/>
          <w:color w:val="636466"/>
          <w:spacing w:val="-3"/>
          <w:w w:val="110"/>
          <w:sz w:val="20"/>
        </w:rPr>
        <w:t>volunteer, </w:t>
      </w:r>
      <w:r>
        <w:rPr>
          <w:rFonts w:ascii="Tahoma"/>
          <w:color w:val="636466"/>
          <w:spacing w:val="-3"/>
          <w:w w:val="110"/>
          <w:sz w:val="20"/>
        </w:rPr>
      </w:r>
      <w:r>
        <w:rPr>
          <w:rFonts w:ascii="Tahoma"/>
          <w:color w:val="636466"/>
          <w:w w:val="110"/>
          <w:sz w:val="20"/>
        </w:rPr>
        <w:t>please</w:t>
      </w:r>
      <w:r>
        <w:rPr>
          <w:rFonts w:ascii="Tahoma"/>
          <w:color w:val="636466"/>
          <w:spacing w:val="-20"/>
          <w:w w:val="110"/>
          <w:sz w:val="20"/>
        </w:rPr>
        <w:t> </w:t>
      </w:r>
      <w:r>
        <w:rPr>
          <w:rFonts w:ascii="Tahoma"/>
          <w:color w:val="636466"/>
          <w:w w:val="110"/>
          <w:sz w:val="20"/>
        </w:rPr>
        <w:t>contact:</w:t>
      </w:r>
      <w:r>
        <w:rPr>
          <w:rFonts w:ascii="Tahoma"/>
          <w:sz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pStyle w:val="BodyText"/>
        <w:spacing w:line="240" w:lineRule="auto"/>
        <w:ind w:left="100" w:right="379"/>
        <w:jc w:val="left"/>
      </w:pPr>
      <w:r>
        <w:rPr>
          <w:color w:val="00629B"/>
          <w:w w:val="120"/>
        </w:rPr>
        <w:t>AFSP –</w:t>
      </w:r>
      <w:r>
        <w:rPr>
          <w:color w:val="00629B"/>
          <w:spacing w:val="-20"/>
          <w:w w:val="120"/>
        </w:rPr>
        <w:t> </w:t>
      </w:r>
      <w:r>
        <w:rPr>
          <w:color w:val="00629B"/>
          <w:w w:val="120"/>
        </w:rPr>
        <w:t>OKLAHOMA</w:t>
      </w:r>
      <w:r>
        <w:rPr/>
      </w:r>
    </w:p>
    <w:p>
      <w:pPr>
        <w:spacing w:before="70"/>
        <w:ind w:left="100" w:right="379" w:firstLine="0"/>
        <w:jc w:val="left"/>
        <w:rPr>
          <w:rFonts w:ascii="Calibri" w:hAnsi="Calibri" w:cs="Calibri" w:eastAsia="Calibri" w:hint="default"/>
          <w:sz w:val="20"/>
          <w:szCs w:val="20"/>
        </w:rPr>
      </w:pPr>
      <w:hyperlink r:id="rId32">
        <w:r>
          <w:rPr>
            <w:rFonts w:ascii="Calibri"/>
            <w:color w:val="636466"/>
            <w:w w:val="115"/>
            <w:sz w:val="20"/>
          </w:rPr>
          <w:t>oklahoma@afsp.org</w:t>
        </w:r>
        <w:r>
          <w:rPr>
            <w:rFonts w:ascii="Calibri"/>
            <w:sz w:val="20"/>
          </w:rPr>
        </w:r>
      </w:hyperlink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before="0"/>
        <w:ind w:left="100" w:right="37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color w:val="00629B"/>
          <w:sz w:val="22"/>
        </w:rPr>
        <w:t>BECOME AN </w:t>
      </w:r>
      <w:r>
        <w:rPr>
          <w:rFonts w:ascii="Arial"/>
          <w:b/>
          <w:color w:val="00629B"/>
          <w:spacing w:val="-6"/>
          <w:sz w:val="22"/>
        </w:rPr>
        <w:t>ADVOCATE </w:t>
      </w:r>
      <w:r>
        <w:rPr>
          <w:rFonts w:ascii="Arial"/>
          <w:b/>
          <w:color w:val="00629B"/>
          <w:sz w:val="22"/>
        </w:rPr>
        <w:t>IN</w:t>
      </w:r>
      <w:r>
        <w:rPr>
          <w:rFonts w:ascii="Arial"/>
          <w:b/>
          <w:color w:val="00629B"/>
          <w:spacing w:val="39"/>
          <w:sz w:val="22"/>
        </w:rPr>
        <w:t> </w:t>
      </w:r>
      <w:r>
        <w:rPr>
          <w:rFonts w:ascii="Arial"/>
          <w:b/>
          <w:color w:val="00629B"/>
          <w:sz w:val="22"/>
        </w:rPr>
        <w:t>OKLAHOMA</w:t>
      </w:r>
      <w:r>
        <w:rPr>
          <w:rFonts w:ascii="Arial"/>
          <w:sz w:val="22"/>
        </w:rPr>
      </w:r>
    </w:p>
    <w:p>
      <w:pPr>
        <w:pStyle w:val="BodyText"/>
        <w:spacing w:line="290" w:lineRule="auto" w:before="143"/>
        <w:ind w:left="100" w:right="477"/>
        <w:jc w:val="left"/>
        <w:rPr>
          <w:rFonts w:ascii="Tahoma" w:hAnsi="Tahoma" w:cs="Tahoma" w:eastAsia="Tahoma" w:hint="default"/>
        </w:rPr>
      </w:pPr>
      <w:r>
        <w:rPr>
          <w:rFonts w:ascii="Tahoma" w:hAnsi="Tahoma" w:cs="Tahoma" w:eastAsia="Tahoma" w:hint="default"/>
          <w:color w:val="636466"/>
          <w:spacing w:val="-3"/>
          <w:w w:val="110"/>
        </w:rPr>
        <w:t>AFSP’s </w:t>
      </w:r>
      <w:r>
        <w:rPr>
          <w:rFonts w:ascii="Tahoma" w:hAnsi="Tahoma" w:cs="Tahoma" w:eastAsia="Tahoma" w:hint="default"/>
          <w:color w:val="636466"/>
          <w:w w:val="110"/>
        </w:rPr>
        <w:t>Oklahoma advocacy volunteers build </w:t>
      </w:r>
      <w:r>
        <w:rPr>
          <w:rFonts w:ascii="Tahoma" w:hAnsi="Tahoma" w:cs="Tahoma" w:eastAsia="Tahoma" w:hint="default"/>
          <w:color w:val="636466"/>
          <w:w w:val="110"/>
        </w:rPr>
        <w:t>relationships</w:t>
      </w:r>
      <w:r>
        <w:rPr>
          <w:rFonts w:ascii="Tahoma" w:hAnsi="Tahoma" w:cs="Tahoma" w:eastAsia="Tahoma" w:hint="default"/>
          <w:color w:val="636466"/>
          <w:spacing w:val="-15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with</w:t>
      </w:r>
      <w:r>
        <w:rPr>
          <w:rFonts w:ascii="Tahoma" w:hAnsi="Tahoma" w:cs="Tahoma" w:eastAsia="Tahoma" w:hint="default"/>
          <w:color w:val="636466"/>
          <w:spacing w:val="-15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public</w:t>
      </w:r>
      <w:r>
        <w:rPr>
          <w:rFonts w:ascii="Tahoma" w:hAnsi="Tahoma" w:cs="Tahoma" w:eastAsia="Tahoma" w:hint="default"/>
          <w:color w:val="636466"/>
          <w:spacing w:val="-15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officials</w:t>
      </w:r>
      <w:r>
        <w:rPr>
          <w:rFonts w:ascii="Tahoma" w:hAnsi="Tahoma" w:cs="Tahoma" w:eastAsia="Tahoma" w:hint="default"/>
          <w:color w:val="636466"/>
          <w:spacing w:val="-15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and</w:t>
      </w:r>
      <w:r>
        <w:rPr>
          <w:rFonts w:ascii="Tahoma" w:hAnsi="Tahoma" w:cs="Tahoma" w:eastAsia="Tahoma" w:hint="default"/>
          <w:color w:val="636466"/>
          <w:spacing w:val="-15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advocate</w:t>
      </w:r>
      <w:r>
        <w:rPr>
          <w:rFonts w:ascii="Tahoma" w:hAnsi="Tahoma" w:cs="Tahoma" w:eastAsia="Tahoma" w:hint="default"/>
          <w:color w:val="636466"/>
          <w:spacing w:val="-15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on </w:t>
      </w:r>
      <w:r>
        <w:rPr>
          <w:rFonts w:ascii="Tahoma" w:hAnsi="Tahoma" w:cs="Tahoma" w:eastAsia="Tahoma" w:hint="default"/>
          <w:color w:val="636466"/>
          <w:w w:val="110"/>
        </w:rPr>
        <w:t>behalf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of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sound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suicide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prevention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policy.</w:t>
      </w:r>
      <w:r>
        <w:rPr>
          <w:rFonts w:ascii="Tahoma" w:hAnsi="Tahoma" w:cs="Tahoma" w:eastAsia="Tahoma" w:hint="default"/>
        </w:rPr>
      </w:r>
    </w:p>
    <w:p>
      <w:pPr>
        <w:pStyle w:val="BodyText"/>
        <w:spacing w:line="285" w:lineRule="auto" w:before="99"/>
        <w:ind w:left="100" w:right="3237"/>
        <w:jc w:val="left"/>
      </w:pPr>
      <w:r>
        <w:rPr>
          <w:color w:val="636466"/>
          <w:spacing w:val="-12"/>
          <w:w w:val="115"/>
        </w:rPr>
        <w:t>To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get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involved,</w:t>
      </w:r>
      <w:r>
        <w:rPr>
          <w:color w:val="636466"/>
          <w:spacing w:val="-25"/>
          <w:w w:val="115"/>
        </w:rPr>
        <w:t> </w:t>
      </w:r>
      <w:r>
        <w:rPr>
          <w:color w:val="636466"/>
          <w:w w:val="115"/>
        </w:rPr>
        <w:t>contact: </w:t>
      </w:r>
      <w:r>
        <w:rPr>
          <w:color w:val="636466"/>
          <w:w w:val="115"/>
        </w:rPr>
        <w:t>Nicole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Gibson</w:t>
      </w:r>
      <w:r>
        <w:rPr/>
      </w:r>
    </w:p>
    <w:p>
      <w:pPr>
        <w:pStyle w:val="BodyText"/>
        <w:spacing w:line="285" w:lineRule="auto"/>
        <w:ind w:left="100" w:right="1580"/>
        <w:jc w:val="left"/>
      </w:pPr>
      <w:r>
        <w:rPr>
          <w:color w:val="636466"/>
          <w:w w:val="115"/>
        </w:rPr>
        <w:t>AFSP Senior Manager of State Advocacy </w:t>
      </w:r>
      <w:hyperlink r:id="rId33">
        <w:r>
          <w:rPr>
            <w:color w:val="636466"/>
            <w:w w:val="115"/>
          </w:rPr>
          <w:t>ngibson@afsp.org</w:t>
        </w:r>
        <w:r>
          <w:rPr/>
        </w:r>
      </w:hyperlink>
    </w:p>
    <w:p>
      <w:pPr>
        <w:spacing w:after="0" w:line="285" w:lineRule="auto"/>
        <w:jc w:val="left"/>
        <w:sectPr>
          <w:type w:val="continuous"/>
          <w:pgSz w:w="15840" w:h="12240" w:orient="landscape"/>
          <w:pgMar w:top="600" w:bottom="280" w:left="620" w:right="640"/>
          <w:cols w:num="2" w:equalWidth="0">
            <w:col w:w="7928" w:space="856"/>
            <w:col w:w="5796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0pt;margin-top:0pt;width:792pt;height:519.6pt;mso-position-horizontal-relative:page;mso-position-vertical-relative:page;z-index:-10432" coordorigin="0,0" coordsize="15840,10392">
            <v:group style="position:absolute;left:0;top:9883;width:15840;height:509" coordorigin="0,9883" coordsize="15840,509">
              <v:shape style="position:absolute;left:0;top:9883;width:15840;height:509" coordorigin="0,9883" coordsize="15840,509" path="m0,10392l15840,10392,15840,9883,0,9883,0,10392xe" filled="true" fillcolor="#231f20" stroked="false">
                <v:path arrowok="t"/>
                <v:fill opacity="49152f" type="solid"/>
              </v:shape>
            </v:group>
            <v:group style="position:absolute;left:0;top:1377;width:15840;height:8507" coordorigin="0,1377" coordsize="15840,8507">
              <v:shape style="position:absolute;left:0;top:1377;width:15840;height:8507" coordorigin="0,1377" coordsize="15840,8507" path="m0,9883l15840,9883,15840,1377,0,1377,0,9883xe" filled="true" fillcolor="#e4f2f5" stroked="false">
                <v:path arrowok="t"/>
                <v:fill type="solid"/>
              </v:shape>
            </v:group>
            <v:group style="position:absolute;left:0;top:972;width:15840;height:405" coordorigin="0,972" coordsize="15840,405">
              <v:shape style="position:absolute;left:0;top:972;width:15840;height:405" coordorigin="0,972" coordsize="15840,405" path="m0,1377l15840,1377,15840,972,0,972,0,1377xe" filled="true" fillcolor="#231f20" stroked="false">
                <v:path arrowok="t"/>
                <v:fill opacity="49152f" type="solid"/>
              </v:shape>
            </v:group>
            <v:group style="position:absolute;left:0;top:0;width:15840;height:972" coordorigin="0,0" coordsize="15840,972">
              <v:shape style="position:absolute;left:0;top:0;width:15840;height:972" coordorigin="0,0" coordsize="15840,972" path="m0,972l15840,972,15840,0,0,0,0,972xe" filled="true" fillcolor="#f47d20" stroked="false">
                <v:path arrowok="t"/>
                <v:fill type="solid"/>
              </v:shape>
            </v:group>
            <v:group style="position:absolute;left:720;top:2207;width:160;height:160" coordorigin="720,2207" coordsize="160,160">
              <v:shape style="position:absolute;left:720;top:2207;width:160;height:160" coordorigin="720,2207" coordsize="160,160" path="m720,2366l879,2366,879,2207,720,2207,720,2366xe" filled="true" fillcolor="#f47d20" stroked="false">
                <v:path arrowok="t"/>
                <v:fill type="solid"/>
              </v:shape>
            </v:group>
            <v:group style="position:absolute;left:720;top:3947;width:160;height:160" coordorigin="720,3947" coordsize="160,160">
              <v:shape style="position:absolute;left:720;top:3947;width:160;height:160" coordorigin="720,3947" coordsize="160,160" path="m720,4106l879,4106,879,3947,720,3947,720,4106xe" filled="true" fillcolor="#f47d20" stroked="false">
                <v:path arrowok="t"/>
                <v:fill type="solid"/>
              </v:shape>
            </v:group>
            <v:group style="position:absolute;left:720;top:5947;width:160;height:160" coordorigin="720,5947" coordsize="160,160">
              <v:shape style="position:absolute;left:720;top:5947;width:160;height:160" coordorigin="720,5947" coordsize="160,160" path="m720,6106l879,6106,879,5947,720,5947,720,6106xe" filled="true" fillcolor="#f47d20" stroked="false">
                <v:path arrowok="t"/>
                <v:fill type="solid"/>
              </v:shape>
            </v:group>
            <v:group style="position:absolute;left:720;top:6907;width:160;height:160" coordorigin="720,6907" coordsize="160,160">
              <v:shape style="position:absolute;left:720;top:6907;width:160;height:160" coordorigin="720,6907" coordsize="160,160" path="m720,7066l879,7066,879,6907,720,6907,720,7066xe" filled="true" fillcolor="#f47d20" stroked="false">
                <v:path arrowok="t"/>
                <v:fill type="solid"/>
              </v:shape>
            </v:group>
            <v:group style="position:absolute;left:9072;top:1420;width:2;height:8065" coordorigin="9072,1420" coordsize="2,8065">
              <v:shape style="position:absolute;left:9072;top:1420;width:2;height:8065" coordorigin="9072,1420" coordsize="0,8065" path="m9072,1420l9072,9485e" filled="false" stroked="true" strokeweight="1.2pt" strokecolor="#a1d6e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Heading1"/>
        <w:spacing w:line="240" w:lineRule="auto" w:before="27"/>
        <w:ind w:right="0"/>
        <w:jc w:val="both"/>
      </w:pPr>
      <w:r>
        <w:rPr>
          <w:color w:val="00629B"/>
          <w:spacing w:val="-9"/>
        </w:rPr>
        <w:t>LEADING</w:t>
      </w:r>
      <w:r>
        <w:rPr>
          <w:color w:val="00629B"/>
          <w:spacing w:val="-34"/>
        </w:rPr>
        <w:t> </w:t>
      </w:r>
      <w:r>
        <w:rPr>
          <w:color w:val="00629B"/>
          <w:spacing w:val="-6"/>
        </w:rPr>
        <w:t>THE</w:t>
      </w:r>
      <w:r>
        <w:rPr>
          <w:color w:val="00629B"/>
          <w:spacing w:val="-19"/>
        </w:rPr>
        <w:t> </w:t>
      </w:r>
      <w:r>
        <w:rPr>
          <w:color w:val="00629B"/>
          <w:spacing w:val="-8"/>
        </w:rPr>
        <w:t>FIGHT</w:t>
      </w:r>
      <w:r>
        <w:rPr>
          <w:color w:val="00629B"/>
          <w:spacing w:val="-50"/>
        </w:rPr>
        <w:t> </w:t>
      </w:r>
      <w:r>
        <w:rPr>
          <w:color w:val="00629B"/>
          <w:spacing w:val="-14"/>
        </w:rPr>
        <w:t>AGAINST</w:t>
      </w:r>
      <w:r>
        <w:rPr>
          <w:color w:val="00629B"/>
          <w:spacing w:val="-34"/>
        </w:rPr>
        <w:t> </w:t>
      </w:r>
      <w:r>
        <w:rPr>
          <w:color w:val="00629B"/>
          <w:spacing w:val="-11"/>
        </w:rPr>
        <w:t>SUICIDE</w:t>
      </w:r>
      <w:r>
        <w:rPr/>
      </w:r>
    </w:p>
    <w:p>
      <w:pPr>
        <w:pStyle w:val="BodyText"/>
        <w:spacing w:line="285" w:lineRule="auto" w:before="82"/>
        <w:ind w:left="100" w:right="7140"/>
        <w:jc w:val="both"/>
      </w:pPr>
      <w:r>
        <w:rPr/>
        <w:pict>
          <v:group style="position:absolute;margin-left:478.912109pt;margin-top:2.475133pt;width:38.950pt;height:45.95pt;mso-position-horizontal-relative:page;mso-position-vertical-relative:paragraph;z-index:1216" coordorigin="9578,50" coordsize="779,919">
            <v:group style="position:absolute;left:9602;top:465;width:35;height:21" coordorigin="9602,465" coordsize="35,21">
              <v:shape style="position:absolute;left:9602;top:465;width:35;height:21" coordorigin="9602,465" coordsize="35,21" path="m9615,465l9603,475,9602,485,9607,482,9614,482,9627,482,9635,476,9636,469,9634,469,9630,469,9621,467,9615,465xe" filled="true" fillcolor="#00629b" stroked="false">
                <v:path arrowok="t"/>
                <v:fill type="solid"/>
              </v:shape>
              <v:shape style="position:absolute;left:9602;top:465;width:35;height:21" coordorigin="9602,465" coordsize="35,21" path="m9627,482l9614,482,9619,483,9626,482,9627,482xe" filled="true" fillcolor="#00629b" stroked="false">
                <v:path arrowok="t"/>
                <v:fill type="solid"/>
              </v:shape>
              <v:shape style="position:absolute;left:9602;top:465;width:35;height:21" coordorigin="9602,465" coordsize="35,21" path="m9636,469l9634,469,9636,469,9636,469xe" filled="true" fillcolor="#00629b" stroked="false">
                <v:path arrowok="t"/>
                <v:fill type="solid"/>
              </v:shape>
            </v:group>
            <v:group style="position:absolute;left:9590;top:498;width:32;height:23" coordorigin="9590,498" coordsize="32,23">
              <v:shape style="position:absolute;left:9590;top:498;width:32;height:23" coordorigin="9590,498" coordsize="32,23" path="m9605,500l9590,520,9595,518,9605,515,9614,515,9617,511,9621,506,9621,500,9609,500,9605,500xe" filled="true" fillcolor="#00629b" stroked="false">
                <v:path arrowok="t"/>
                <v:fill type="solid"/>
              </v:shape>
              <v:shape style="position:absolute;left:9590;top:498;width:32;height:23" coordorigin="9590,498" coordsize="32,23" path="m9614,515l9605,515,9612,517,9614,515xe" filled="true" fillcolor="#00629b" stroked="false">
                <v:path arrowok="t"/>
                <v:fill type="solid"/>
              </v:shape>
              <v:shape style="position:absolute;left:9590;top:498;width:32;height:23" coordorigin="9590,498" coordsize="32,23" path="m9621,498l9619,500,9616,500,9609,500,9621,500,9621,498xe" filled="true" fillcolor="#00629b" stroked="false">
                <v:path arrowok="t"/>
                <v:fill type="solid"/>
              </v:shape>
            </v:group>
            <v:group style="position:absolute;left:9583;top:532;width:30;height:25" coordorigin="9583,532" coordsize="30,25">
              <v:shape style="position:absolute;left:9583;top:532;width:30;height:25" coordorigin="9583,532" coordsize="30,25" path="m9612,532l9606,534,9597,535,9590,537,9584,545,9584,547,9583,550,9583,554,9583,557,9587,554,9599,551,9604,550,9608,546,9612,542,9612,532xe" filled="true" fillcolor="#00629b" stroked="false">
                <v:path arrowok="t"/>
                <v:fill type="solid"/>
              </v:shape>
            </v:group>
            <v:group style="position:absolute;left:9578;top:568;width:30;height:28" coordorigin="9578,568" coordsize="30,28">
              <v:shape style="position:absolute;left:9578;top:568;width:30;height:28" coordorigin="9578,568" coordsize="30,28" path="m9605,568l9601,569,9593,571,9587,572,9580,580,9578,583,9579,589,9580,593,9583,595,9585,590,9588,589,9593,585,9600,583,9607,577,9605,568xe" filled="true" fillcolor="#00629b" stroked="false">
                <v:path arrowok="t"/>
                <v:fill type="solid"/>
              </v:shape>
            </v:group>
            <v:group style="position:absolute;left:9582;top:598;width:26;height:35" coordorigin="9582,598" coordsize="26,35">
              <v:shape style="position:absolute;left:9582;top:598;width:26;height:35" coordorigin="9582,598" coordsize="26,35" path="m9605,598l9603,600,9601,601,9594,605,9589,608,9582,616,9582,621,9583,625,9584,630,9587,632,9590,627,9592,625,9597,619,9608,616,9606,605,9605,598xe" filled="true" fillcolor="#00629b" stroked="false">
                <v:path arrowok="t"/>
                <v:fill type="solid"/>
              </v:shape>
            </v:group>
            <v:group style="position:absolute;left:9609;top:656;width:21;height:39" coordorigin="9609,656" coordsize="21,39">
              <v:shape style="position:absolute;left:9609;top:656;width:21;height:39" coordorigin="9609,656" coordsize="21,39" path="m9622,656l9620,661,9619,664,9617,666,9614,670,9609,677,9612,684,9614,687,9616,690,9618,692,9621,693,9623,695,9623,690,9625,681,9630,677,9629,662,9622,656xe" filled="true" fillcolor="#00629b" stroked="false">
                <v:path arrowok="t"/>
                <v:fill type="solid"/>
              </v:shape>
            </v:group>
            <v:group style="position:absolute;left:9592;top:629;width:23;height:38" coordorigin="9592,629" coordsize="23,38">
              <v:shape style="position:absolute;left:9592;top:629;width:23;height:38" coordorigin="9592,629" coordsize="23,38" path="m9610,629l9607,633,9606,635,9598,640,9592,645,9593,656,9595,660,9600,666,9601,662,9606,654,9611,652,9615,637,9610,629xe" filled="true" fillcolor="#00629b" stroked="false">
                <v:path arrowok="t"/>
                <v:fill type="solid"/>
              </v:shape>
            </v:group>
            <v:group style="position:absolute;left:10296;top:666;width:34;height:18" coordorigin="10296,666" coordsize="34,18">
              <v:shape style="position:absolute;left:10296;top:666;width:34;height:18" coordorigin="10296,666" coordsize="34,18" path="m10324,679l10299,679,10302,680,10311,682,10316,684,10324,679xe" filled="true" fillcolor="#00629b" stroked="false">
                <v:path arrowok="t"/>
                <v:fill type="solid"/>
              </v:shape>
              <v:shape style="position:absolute;left:10296;top:666;width:34;height:18" coordorigin="10296,666" coordsize="34,18" path="m10313,667l10307,667,10304,669,10303,670,10298,673,10296,679,10299,679,10324,679,10329,675,10330,669,10318,669,10313,667xe" filled="true" fillcolor="#00629b" stroked="false">
                <v:path arrowok="t"/>
                <v:fill type="solid"/>
              </v:shape>
              <v:shape style="position:absolute;left:10296;top:666;width:34;height:18" coordorigin="10296,666" coordsize="34,18" path="m10330,666l10325,668,10318,669,10330,669,10330,666xe" filled="true" fillcolor="#00629b" stroked="false">
                <v:path arrowok="t"/>
                <v:fill type="solid"/>
              </v:shape>
            </v:group>
            <v:group style="position:absolute;left:10312;top:630;width:33;height:21" coordorigin="10312,630" coordsize="33,21">
              <v:shape style="position:absolute;left:10312;top:630;width:33;height:21" coordorigin="10312,630" coordsize="33,21" path="m10321,632l10316,638,10312,643,10312,651,10314,649,10317,649,10331,649,10332,649,10337,647,10339,643,10342,637,10343,634,10329,634,10321,632xe" filled="true" fillcolor="#00629b" stroked="false">
                <v:path arrowok="t"/>
                <v:fill type="solid"/>
              </v:shape>
              <v:shape style="position:absolute;left:10312;top:630;width:33;height:21" coordorigin="10312,630" coordsize="33,21" path="m10331,649l10317,649,10324,649,10328,650,10331,649xe" filled="true" fillcolor="#00629b" stroked="false">
                <v:path arrowok="t"/>
                <v:fill type="solid"/>
              </v:shape>
              <v:shape style="position:absolute;left:10312;top:630;width:33;height:21" coordorigin="10312,630" coordsize="33,21" path="m10344,630l10339,632,10329,634,10343,634,10344,630xe" filled="true" fillcolor="#00629b" stroked="false">
                <v:path arrowok="t"/>
                <v:fill type="solid"/>
              </v:shape>
            </v:group>
            <v:group style="position:absolute;left:10323;top:593;width:30;height:25" coordorigin="10323,593" coordsize="30,25">
              <v:shape style="position:absolute;left:10323;top:593;width:30;height:25" coordorigin="10323,593" coordsize="30,25" path="m10353,593l10349,596,10337,597,10331,598,10323,607,10323,617,10329,615,10332,615,10353,598,10353,593xe" filled="true" fillcolor="#00629b" stroked="false">
                <v:path arrowok="t"/>
                <v:fill type="solid"/>
              </v:shape>
            </v:group>
            <v:group style="position:absolute;left:10327;top:553;width:30;height:30" coordorigin="10327,553" coordsize="30,30">
              <v:shape style="position:absolute;left:10327;top:553;width:30;height:30" coordorigin="10327,553" coordsize="30,30" path="m10352,553l10349,558,10342,563,10334,565,10331,568,10327,572,10329,582,10334,581,10348,577,10354,569,10356,565,10354,554,10352,553xe" filled="true" fillcolor="#00629b" stroked="false">
                <v:path arrowok="t"/>
                <v:fill type="solid"/>
              </v:shape>
            </v:group>
            <v:group style="position:absolute;left:10325;top:516;width:27;height:35" coordorigin="10325,516" coordsize="27,35">
              <v:shape style="position:absolute;left:10325;top:516;width:27;height:35" coordorigin="10325,516" coordsize="27,35" path="m10346,516l10343,521,10341,523,10335,529,10325,532,10327,543,10328,550,10330,548,10332,547,10339,543,10344,541,10351,533,10351,527,10348,518,10346,516xe" filled="true" fillcolor="#00629b" stroked="false">
                <v:path arrowok="t"/>
                <v:fill type="solid"/>
              </v:shape>
            </v:group>
            <v:group style="position:absolute;left:10303;top:449;width:20;height:41" coordorigin="10303,449" coordsize="20,41">
              <v:shape style="position:absolute;left:10303;top:449;width:20;height:41" coordorigin="10303,449" coordsize="20,41" path="m10309,449l10309,455,10308,465,10303,468,10304,483,10311,490,10313,485,10313,482,10319,475,10322,469,10319,458,10317,454,10312,451,10309,449xe" filled="true" fillcolor="#00629b" stroked="false">
                <v:path arrowok="t"/>
                <v:fill type="solid"/>
              </v:shape>
            </v:group>
            <v:group style="position:absolute;left:10318;top:482;width:23;height:38" coordorigin="10318,482" coordsize="23,38">
              <v:shape style="position:absolute;left:10318;top:482;width:23;height:38" coordorigin="10318,482" coordsize="23,38" path="m10333,482l10331,486,10330,489,10327,495,10321,497,10318,511,10323,519,10326,515,10327,513,10334,508,10341,503,10339,493,10339,489,10335,484,10333,482xe" filled="true" fillcolor="#00629b" stroked="false">
                <v:path arrowok="t"/>
                <v:fill type="solid"/>
              </v:shape>
            </v:group>
            <v:group style="position:absolute;left:10079;top:895;width:41;height:18" coordorigin="10079,895" coordsize="41,18">
              <v:shape style="position:absolute;left:10079;top:895;width:41;height:18" coordorigin="10079,895" coordsize="41,18" path="m10095,895l10085,899,10079,906,10088,907,10096,910,10100,912,10106,912,10113,912,10119,903,10116,903,10109,900,10103,898,10095,895xe" filled="true" fillcolor="#00629b" stroked="false">
                <v:path arrowok="t"/>
                <v:fill type="solid"/>
              </v:shape>
            </v:group>
            <v:group style="position:absolute;left:10057;top:916;width:40;height:23" coordorigin="10057,916" coordsize="40,23">
              <v:shape style="position:absolute;left:10057;top:916;width:40;height:23" coordorigin="10057,916" coordsize="40,23" path="m10075,916l10061,919,10057,925,10062,926,10068,931,10073,938,10086,933,10088,932,10092,928,10095,925,10089,925,10078,922,10075,916xe" filled="true" fillcolor="#00629b" stroked="false">
                <v:path arrowok="t"/>
                <v:fill type="solid"/>
              </v:shape>
              <v:shape style="position:absolute;left:10057;top:916;width:40;height:23" coordorigin="10057,916" coordsize="40,23" path="m10096,924l10089,925,10095,925,10096,924xe" filled="true" fillcolor="#00629b" stroked="false">
                <v:path arrowok="t"/>
                <v:fill type="solid"/>
              </v:shape>
            </v:group>
            <v:group style="position:absolute;left:10027;top:931;width:36;height:26" coordorigin="10027,931" coordsize="36,26">
              <v:shape style="position:absolute;left:10027;top:931;width:36;height:26" coordorigin="10027,931" coordsize="36,26" path="m10040,931l10032,932,10027,935,10030,938,10035,944,10037,949,10055,957,10063,947,10058,945,10053,941,10050,936,10043,932,10040,931xe" filled="true" fillcolor="#00629b" stroked="false">
                <v:path arrowok="t"/>
                <v:fill type="solid"/>
              </v:shape>
            </v:group>
            <v:group style="position:absolute;left:9896;top:920;width:22;height:35" coordorigin="9896,920" coordsize="22,35">
              <v:shape style="position:absolute;left:9896;top:920;width:22;height:35" coordorigin="9896,920" coordsize="22,35" path="m9902,920l9896,921,9898,930,9897,943,9902,948,9905,951,9912,954,9918,953,9916,944,9916,931,9912,927,9909,925,9906,923,9902,920xe" filled="true" fillcolor="#00629b" stroked="false">
                <v:path arrowok="t"/>
                <v:fill type="solid"/>
              </v:shape>
            </v:group>
            <v:group style="position:absolute;left:9929;top:932;width:26;height:30" coordorigin="9929,932" coordsize="26,30">
              <v:shape style="position:absolute;left:9929;top:932;width:26;height:30" coordorigin="9929,932" coordsize="26,30" path="m9935,932l9929,933,9930,953,9944,961,9955,961,9952,957,9949,946,9948,941,9944,935,9942,933,9935,932xe" filled="true" fillcolor="#00629b" stroked="false">
                <v:path arrowok="t"/>
                <v:fill type="solid"/>
              </v:shape>
            </v:group>
            <v:group style="position:absolute;left:9865;top:905;width:19;height:32" coordorigin="9865,905" coordsize="19,32">
              <v:shape style="position:absolute;left:9865;top:905;width:19;height:32" coordorigin="9865,905" coordsize="19,32" path="m9875,905l9865,906,9865,915,9865,918,9867,928,9876,937,9884,936,9883,931,9882,922,9883,915,9875,905xe" filled="true" fillcolor="#00629b" stroked="false">
                <v:path arrowok="t"/>
                <v:fill type="solid"/>
              </v:shape>
            </v:group>
            <v:group style="position:absolute;left:9962;top:935;width:32;height:33" coordorigin="9962,935" coordsize="32,33">
              <v:shape style="position:absolute;left:9962;top:935;width:32;height:33" coordorigin="9962,935" coordsize="32,33" path="m9972,935l9962,938,9965,943,9966,946,9967,951,9970,957,9979,968,9994,965,9987,959,9985,955,9982,951,9982,944,9972,935xe" filled="true" fillcolor="#00629b" stroked="false">
                <v:path arrowok="t"/>
                <v:fill type="solid"/>
              </v:shape>
            </v:group>
            <v:group style="position:absolute;left:9995;top:939;width:37;height:26" coordorigin="9995,939" coordsize="37,26">
              <v:shape style="position:absolute;left:9995;top:939;width:37;height:26" coordorigin="9995,939" coordsize="37,26" path="m10007,939l10001,939,9995,941,9999,945,10004,952,10007,961,10018,964,10020,964,10028,962,10032,958,10028,958,10026,956,10020,949,10017,944,10011,939,10007,939xe" filled="true" fillcolor="#00629b" stroked="false">
                <v:path arrowok="t"/>
                <v:fill type="solid"/>
              </v:shape>
              <v:shape style="position:absolute;left:9816;top:50;width:487;height:201" type="#_x0000_t75" stroked="false">
                <v:imagedata r:id="rId5" o:title=""/>
              </v:shape>
              <v:shape style="position:absolute;left:9624;top:226;width:685;height:692" type="#_x0000_t75" stroked="false">
                <v:imagedata r:id="rId6" o:title=""/>
              </v:shape>
              <v:shape style="position:absolute;left:9694;top:122;width:200;height:217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527.857727pt;margin-top:15.547132pt;width:60.05pt;height:30.1pt;mso-position-horizontal-relative:page;mso-position-vertical-relative:paragraph;z-index:1240" coordorigin="10557,311" coordsize="1201,602">
            <v:shape style="position:absolute;left:10576;top:328;width:305;height:169" type="#_x0000_t75" stroked="false">
              <v:imagedata r:id="rId8" o:title=""/>
            </v:shape>
            <v:group style="position:absolute;left:10919;top:328;width:100;height:169" coordorigin="10919,328" coordsize="100,169">
              <v:shape style="position:absolute;left:10919;top:328;width:100;height:169" coordorigin="10919,328" coordsize="100,169" path="m11015,328l10919,328,10919,496,11019,496,11019,468,10954,468,10954,423,10998,423,10998,395,10954,395,10954,357,11015,357,11015,328xe" filled="true" fillcolor="#00629b" stroked="false">
                <v:path arrowok="t"/>
                <v:fill type="solid"/>
              </v:shape>
              <v:shape style="position:absolute;left:11049;top:328;width:114;height:168" type="#_x0000_t75" stroked="false">
                <v:imagedata r:id="rId34" o:title=""/>
              </v:shape>
              <v:shape style="position:absolute;left:11196;top:311;width:483;height:203" type="#_x0000_t75" stroked="false">
                <v:imagedata r:id="rId10" o:title=""/>
              </v:shape>
              <v:shape style="position:absolute;left:10557;top:574;width:195;height:330" type="#_x0000_t75" stroked="false">
                <v:imagedata r:id="rId18" o:title=""/>
              </v:shape>
              <v:shape style="position:absolute;left:10800;top:672;width:157;height:231" type="#_x0000_t75" stroked="false">
                <v:imagedata r:id="rId19" o:title=""/>
              </v:shape>
            </v:group>
            <v:group style="position:absolute;left:11017;top:606;width:29;height:2" coordorigin="11017,606" coordsize="29,2">
              <v:shape style="position:absolute;left:11017;top:606;width:29;height:2" coordorigin="11017,606" coordsize="29,0" path="m11017,606l11045,606e" filled="false" stroked="true" strokeweight="1.657pt" strokecolor="#00629b">
                <v:path arrowok="t"/>
              </v:shape>
              <v:shape style="position:absolute;left:11017;top:658;width:238;height:254" type="#_x0000_t75" stroked="false">
                <v:imagedata r:id="rId20" o:title=""/>
              </v:shape>
            </v:group>
            <v:group style="position:absolute;left:11300;top:606;width:29;height:2" coordorigin="11300,606" coordsize="29,2">
              <v:shape style="position:absolute;left:11300;top:606;width:29;height:2" coordorigin="11300,606" coordsize="29,0" path="m11300,606l11329,606e" filled="false" stroked="true" strokeweight="1.657pt" strokecolor="#00629b">
                <v:path arrowok="t"/>
              </v:shape>
              <v:shape style="position:absolute;left:11301;top:580;width:252;height:333" type="#_x0000_t75" stroked="false">
                <v:imagedata r:id="rId21" o:title=""/>
              </v:shape>
              <v:shape style="position:absolute;left:11593;top:667;width:164;height:236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588.964172pt;margin-top:15.546633pt;width:92.25pt;height:30.1pt;mso-position-horizontal-relative:page;mso-position-vertical-relative:paragraph;z-index:1264" coordorigin="11779,311" coordsize="1845,602">
            <v:shape style="position:absolute;left:11779;top:325;width:391;height:175" type="#_x0000_t75" stroked="false">
              <v:imagedata r:id="rId11" o:title=""/>
            </v:shape>
            <v:shape style="position:absolute;left:12206;top:328;width:120;height:168" type="#_x0000_t75" stroked="false">
              <v:imagedata r:id="rId35" o:title=""/>
            </v:shape>
            <v:shape style="position:absolute;left:12365;top:328;width:395;height:186" type="#_x0000_t75" stroked="false">
              <v:imagedata r:id="rId13" o:title=""/>
            </v:shape>
            <v:shape style="position:absolute;left:12775;top:311;width:201;height:203" type="#_x0000_t75" stroked="false">
              <v:imagedata r:id="rId14" o:title=""/>
            </v:shape>
            <v:shape style="position:absolute;left:13008;top:328;width:120;height:168" type="#_x0000_t75" stroked="false">
              <v:imagedata r:id="rId36" o:title=""/>
            </v:shape>
            <v:shape style="position:absolute;left:11892;top:580;width:182;height:319" type="#_x0000_t75" stroked="false">
              <v:imagedata r:id="rId23" o:title=""/>
            </v:shape>
            <v:shape style="position:absolute;left:12116;top:667;width:656;height:236" type="#_x0000_t75" stroked="false">
              <v:imagedata r:id="rId24" o:title=""/>
            </v:shape>
            <v:shape style="position:absolute;left:12819;top:667;width:157;height:231" type="#_x0000_t75" stroked="false">
              <v:imagedata r:id="rId25" o:title=""/>
            </v:shape>
            <v:shape style="position:absolute;left:13011;top:590;width:112;height:311" type="#_x0000_t75" stroked="false">
              <v:imagedata r:id="rId26" o:title=""/>
            </v:shape>
            <v:group style="position:absolute;left:13168;top:606;width:29;height:2" coordorigin="13168,606" coordsize="29,2">
              <v:shape style="position:absolute;left:13168;top:606;width:29;height:2" coordorigin="13168,606" coordsize="29,0" path="m13168,606l13197,606e" filled="false" stroked="true" strokeweight="1.657pt" strokecolor="#00629b">
                <v:path arrowok="t"/>
              </v:shape>
              <v:shape style="position:absolute;left:13169;top:658;width:251;height:254" type="#_x0000_t75" stroked="false">
                <v:imagedata r:id="rId27" o:title=""/>
              </v:shape>
              <v:shape style="position:absolute;left:13467;top:667;width:157;height:231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661.381592pt;margin-top:16.251032pt;width:19.6pt;height:8.75pt;mso-position-horizontal-relative:page;mso-position-vertical-relative:paragraph;z-index:1288" coordorigin="13228,325" coordsize="392,175">
            <v:shape style="position:absolute;left:13228;top:325;width:246;height:175" type="#_x0000_t75" stroked="false">
              <v:imagedata r:id="rId16" o:title=""/>
            </v:shape>
            <v:shape style="position:absolute;left:13505;top:328;width:114;height:168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694.898193pt;margin-top:4.052733pt;width:.1pt;height:56pt;mso-position-horizontal-relative:page;mso-position-vertical-relative:paragraph;z-index:1312" coordorigin="13898,81" coordsize="2,1120">
            <v:shape style="position:absolute;left:13898;top:81;width:2;height:1120" coordorigin="13898,81" coordsize="0,1120" path="m13898,81l13898,1201e" filled="false" stroked="true" strokeweight=".564pt" strokecolor="#00629b">
              <v:path arrowok="t"/>
            </v:shape>
            <w10:wrap type="none"/>
          </v:group>
        </w:pict>
      </w:r>
      <w:r>
        <w:rPr/>
        <w:pict>
          <v:group style="position:absolute;margin-left:706.230774pt;margin-top:33.961632pt;width:47.9pt;height:13.8pt;mso-position-horizontal-relative:page;mso-position-vertical-relative:paragraph;z-index:1336" coordorigin="14125,679" coordsize="958,276">
            <v:shape style="position:absolute;left:14125;top:679;width:958;height:276" coordorigin="14125,679" coordsize="958,276" path="m14240,767l14204,767,14210,772,14210,794,14173,804,14146,818,14130,836,14125,859,14127,876,14135,888,14147,896,14162,898,14176,897,14190,893,14201,886,14210,877,14242,877,14242,872,14164,872,14157,866,14157,853,14160,842,14170,832,14186,823,14210,817,14242,817,14242,787,14240,76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242,877l14210,877,14210,886,14211,891,14213,897,14246,897,14244,889,14242,877,14242,87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242,817l14210,817,14210,856,14201,865,14190,872,14242,872,14242,81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195,738l14176,740,14159,745,14143,754,14130,764,14147,785,14156,778,14166,772,14178,768,14191,767,14240,767,14240,766,14231,751,14216,741,14195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19,768l14286,768,14286,897,14319,897,14319,76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48,741l14263,741,14263,768,14348,768,14348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37,679l14332,679,14310,682,14296,691,14288,705,14286,722,14286,741,14319,741,14319,710,14328,706,14349,706,14349,680,14348,680,14337,67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49,706l14341,706,14348,707,14349,707,14349,706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73,852l14353,870,14364,882,14379,892,14396,898,14416,900,14438,897,14456,888,14468,874,14416,874,14405,873,14393,869,14383,862,14373,852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416,738l14395,741,14378,750,14366,764,14362,782,14375,813,14402,828,14430,839,14442,857,14442,869,14432,874,14468,874,14469,874,14473,854,14461,823,14434,808,14406,798,14394,781,14394,770,14401,764,14470,764,14460,753,14447,745,14432,740,14416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470,764l14429,764,14442,773,14450,783,14470,764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532,741l14499,741,14499,955,14532,955,14532,879,14610,879,14613,872,14551,872,14540,866,14532,855,14532,784,14538,777,14552,767,14614,767,14612,760,14532,760,14532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10,879l14532,879,14540,888,14549,894,14559,898,14571,899,14593,894,14610,880,14610,87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14,767l14562,767,14574,770,14584,779,14589,796,14591,819,14589,843,14584,859,14575,869,14562,872,14613,872,14621,855,14625,819,14621,783,14614,76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574,738l14560,740,14549,745,14539,752,14532,760,14612,760,14611,758,14594,743,14574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81,859l14645,859,14645,897,14681,897,14681,85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765,738l14740,743,14720,758,14706,783,14700,819,14706,855,14720,880,14741,895,14765,900,14790,895,14811,880,14815,873,14765,873,14751,869,14741,858,14736,841,14734,819,14736,797,14742,780,14752,770,14765,766,14816,766,14811,758,14790,743,14765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816,766l14765,766,14780,770,14790,781,14795,798,14797,819,14795,842,14789,859,14779,869,14765,873,14815,873,14825,855,14830,819,14825,783,14816,766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890,741l14857,741,14857,897,14890,897,14890,793,14897,783,14907,776,14918,770,14931,769,14939,769,14939,765,14890,765,14890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939,769l14934,769,14938,769,14939,769,14939,76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940,738l14937,738,14921,741,14907,747,14897,756,14891,765,14939,765,14940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08,738l14955,771,14950,794,14952,808,14956,820,14963,831,14972,840,14961,846,14953,857,14953,876,14958,882,14966,886,14956,892,14948,900,14943,909,14942,920,14945,934,14956,946,14975,953,15005,955,15034,952,15057,943,15068,934,15010,934,14992,933,14981,929,14974,923,14972,915,14972,906,14976,898,14986,892,15074,892,15065,881,15047,873,15020,868,14985,864,14982,862,14982,853,14984,850,14988,847,15026,847,15032,846,15050,835,15055,827,15009,827,14997,825,14989,819,14984,808,14982,795,14984,782,14989,772,14997,765,15008,763,15083,763,15083,754,15050,754,15042,747,15032,742,15021,739,15008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74,892l14986,892,14987,893,14989,893,14990,893,15042,898,15048,903,15048,915,15045,923,15037,929,15025,932,15010,934,15068,934,15073,929,15078,910,15075,893,15074,892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26,847l14988,847,14994,849,15001,850,15008,850,15026,84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83,763l15008,763,15020,765,15028,771,15033,781,15034,795,15033,808,15028,819,15020,825,15009,827,15055,827,15061,818,15065,795,15065,785,15063,777,15060,771,15069,768,15077,767,15083,767,15083,763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83,738l15072,740,15059,746,15050,754,15083,754,15083,738xe" filled="true" fillcolor="#00629b" stroked="false">
              <v:path arrowok="t"/>
              <v:fill type="solid"/>
            </v:shape>
            <w10:wrap type="none"/>
          </v:group>
        </w:pict>
      </w:r>
      <w:r>
        <w:rPr>
          <w:color w:val="636466"/>
          <w:spacing w:val="-8"/>
          <w:w w:val="115"/>
        </w:rPr>
        <w:t>We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fund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3"/>
          <w:w w:val="115"/>
        </w:rPr>
        <w:t>research,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offer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educational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programs,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advocate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for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public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policy </w:t>
      </w:r>
      <w:r>
        <w:rPr>
          <w:color w:val="636466"/>
          <w:w w:val="115"/>
        </w:rPr>
        <w:t>and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support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those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affected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3"/>
          <w:w w:val="115"/>
        </w:rPr>
        <w:t>by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suicide.</w:t>
      </w:r>
      <w:r>
        <w:rPr>
          <w:color w:val="636466"/>
          <w:spacing w:val="-16"/>
          <w:w w:val="115"/>
        </w:rPr>
        <w:t> </w:t>
      </w:r>
      <w:r>
        <w:rPr>
          <w:color w:val="636466"/>
          <w:w w:val="115"/>
        </w:rPr>
        <w:t>Headquartered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in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New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York,</w:t>
      </w:r>
      <w:r>
        <w:rPr>
          <w:color w:val="636466"/>
          <w:spacing w:val="-22"/>
          <w:w w:val="115"/>
        </w:rPr>
        <w:t> </w:t>
      </w:r>
      <w:r>
        <w:rPr>
          <w:color w:val="636466"/>
          <w:w w:val="115"/>
        </w:rPr>
        <w:t>AFSP </w:t>
      </w:r>
      <w:r>
        <w:rPr>
          <w:color w:val="636466"/>
          <w:w w:val="115"/>
        </w:rPr>
        <w:t>has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3"/>
          <w:w w:val="115"/>
        </w:rPr>
        <w:t>75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local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chapters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with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programs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and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3"/>
          <w:w w:val="115"/>
        </w:rPr>
        <w:t>events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nationwide.</w:t>
      </w:r>
      <w:r>
        <w:rPr/>
      </w:r>
    </w:p>
    <w:sectPr>
      <w:type w:val="continuous"/>
      <w:pgSz w:w="15840" w:h="12240" w:orient="landscape"/>
      <w:pgMar w:top="6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Calibri" w:hAnsi="Calibri" w:eastAsia="Calibri"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203"/>
      <w:ind w:left="381"/>
      <w:outlineLvl w:val="2"/>
    </w:pPr>
    <w:rPr>
      <w:rFonts w:ascii="Calibri" w:hAnsi="Calibri" w:eastAsia="Calibri"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18"/>
      <w:ind w:left="100"/>
      <w:outlineLvl w:val="3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http://ok.gov/odmhsas/Prevention_/Prevention_Initiatives/Youth_" TargetMode="External"/><Relationship Id="rId31" Type="http://schemas.openxmlformats.org/officeDocument/2006/relationships/hyperlink" Target="http://ok.gov/odmhsas/documents/SuicidePrevention.pdf" TargetMode="External"/><Relationship Id="rId32" Type="http://schemas.openxmlformats.org/officeDocument/2006/relationships/hyperlink" Target="mailto:oklahoma@afsp.org" TargetMode="External"/><Relationship Id="rId33" Type="http://schemas.openxmlformats.org/officeDocument/2006/relationships/hyperlink" Target="mailto:ngibson@afsp.org" TargetMode="Externa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2015-12-12T03:32:01Z</dcterms:created>
  <dcterms:modified xsi:type="dcterms:W3CDTF">2015-12-12T03:32:01Z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2015-12-12T00:00:00Z</vt:filetime>
  </property>
</Properties>
</file>